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063" w:rsidR="00DE0B86" w:rsidP="5DD60C2E" w:rsidRDefault="00DE0B86" w14:paraId="43DE04BF" w14:textId="56C2C5FC">
      <w:pPr>
        <w:pStyle w:val="H3"/>
        <w:numPr>
          <w:ilvl w:val="0"/>
          <w:numId w:val="2"/>
        </w:numPr>
        <w:outlineLvl w:val="0"/>
        <w:rPr>
          <w:rFonts w:eastAsiaTheme="minorEastAsia" w:cstheme="minorBidi"/>
          <w:bCs/>
          <w:szCs w:val="24"/>
        </w:rPr>
      </w:pPr>
      <w:bookmarkStart w:name="_Toc483414325" w:id="0"/>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rsidRPr="009120A1" w:rsidR="005F57A0" w:rsidP="005F57A0" w:rsidRDefault="005F57A0" w14:paraId="50009D19" w14:textId="7196E866">
      <w:pPr>
        <w:rPr>
          <w:i/>
          <w:szCs w:val="24"/>
        </w:rPr>
      </w:pPr>
      <w:bookmarkStart w:name="_Toc482044768" w:id="1"/>
      <w:bookmarkStart w:name="_Toc482045215" w:id="2"/>
      <w:bookmarkStart w:name="_Toc482046327" w:id="3"/>
      <w:bookmarkStart w:name="_Toc482373901" w:id="4"/>
      <w:bookmarkStart w:name="_Toc482631905" w:id="5"/>
      <w:bookmarkStart w:name="_Toc482650299" w:id="6"/>
      <w:bookmarkStart w:name="_Toc483414326" w:id="7"/>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Pr="008552D3" w:rsidR="008552D3">
        <w:rPr>
          <w:i/>
          <w:szCs w:val="24"/>
        </w:rPr>
        <w:t>Definition</w:t>
      </w:r>
      <w:r w:rsidR="00AF64EA">
        <w:rPr>
          <w:i/>
          <w:szCs w:val="24"/>
        </w:rPr>
        <w:t>s</w:t>
      </w:r>
      <w:r w:rsidRPr="008552D3" w:rsid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Pr="00B5106A" w:rsidR="005F57A0" w:rsidTr="2E0C738B" w14:paraId="606608C0" w14:textId="77777777">
        <w:trPr>
          <w:cantSplit/>
          <w:trHeight w:val="542"/>
          <w:tblHeader/>
        </w:trPr>
        <w:tc>
          <w:tcPr>
            <w:tcW w:w="3251" w:type="dxa"/>
            <w:shd w:val="clear" w:color="auto" w:fill="D9D9D9" w:themeFill="background1" w:themeFillShade="D9"/>
          </w:tcPr>
          <w:p w:rsidRPr="000821DB" w:rsidR="005F57A0" w:rsidP="005F57A0" w:rsidRDefault="005F57A0" w14:paraId="51CE7FCF" w14:textId="52345366">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rsidRPr="00464BF8" w:rsidR="005F57A0" w:rsidP="005F57A0" w:rsidRDefault="005F57A0" w14:paraId="7A09F9CB" w14:textId="4972C233">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rsidRPr="008D44AD" w:rsidR="005F57A0" w:rsidP="005F57A0" w:rsidRDefault="00CA7B14" w14:paraId="6BC0D987" w14:textId="66DAD6E5">
            <w:pPr>
              <w:pStyle w:val="TableTextLeft"/>
              <w:rPr>
                <w:rFonts w:asciiTheme="minorHAnsi" w:hAnsiTheme="minorHAnsi" w:cstheme="minorHAnsi"/>
                <w:i/>
                <w:color w:val="646464"/>
              </w:rPr>
            </w:pPr>
            <w:r>
              <w:rPr>
                <w:rFonts w:ascii="Times New Roman" w:hAnsi="Times New Roman"/>
                <w:i/>
                <w:iCs/>
                <w:color w:val="6C6F70"/>
              </w:rPr>
              <w:t>Oklahoma</w:t>
            </w:r>
          </w:p>
        </w:tc>
      </w:tr>
      <w:tr w:rsidRPr="00B5106A" w:rsidR="005F57A0" w:rsidTr="2E0C738B" w14:paraId="60091A6F" w14:textId="77777777">
        <w:trPr>
          <w:cantSplit/>
          <w:trHeight w:val="504"/>
          <w:tblHeader/>
        </w:trPr>
        <w:tc>
          <w:tcPr>
            <w:tcW w:w="3251" w:type="dxa"/>
            <w:shd w:val="clear" w:color="auto" w:fill="D9D9D9" w:themeFill="background1" w:themeFillShade="D9"/>
          </w:tcPr>
          <w:p w:rsidRPr="000821DB" w:rsidR="005F57A0" w:rsidP="005F57A0" w:rsidRDefault="005F57A0" w14:paraId="456A9F91" w14:textId="3BD9A9B7">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rsidRPr="00464BF8" w:rsidR="005F57A0" w:rsidP="005F57A0" w:rsidRDefault="005F57A0" w14:paraId="26785425" w14:textId="5290FA3D">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rsidRPr="008D44AD" w:rsidR="005F57A0" w:rsidP="005F57A0" w:rsidRDefault="00CA7B14" w14:paraId="7140DA71" w14:textId="53B7D8D7">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Pr="00B5106A" w:rsidR="005F57A0" w:rsidTr="2E0C738B" w14:paraId="399D0D30" w14:textId="77777777">
        <w:trPr>
          <w:cantSplit/>
          <w:trHeight w:val="504"/>
          <w:tblHeader/>
        </w:trPr>
        <w:tc>
          <w:tcPr>
            <w:tcW w:w="3251" w:type="dxa"/>
            <w:shd w:val="clear" w:color="auto" w:fill="D9D9D9" w:themeFill="background1" w:themeFillShade="D9"/>
          </w:tcPr>
          <w:p w:rsidRPr="000821DB" w:rsidR="005F57A0" w:rsidP="005F57A0" w:rsidRDefault="005F57A0" w14:paraId="5847F80D" w14:textId="1EDCDC97">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rsidRPr="00464BF8" w:rsidR="005F57A0" w:rsidP="005F57A0" w:rsidRDefault="005F57A0" w14:paraId="5C0401DB" w14:textId="77777777">
            <w:pPr>
              <w:pStyle w:val="TableTextLeft"/>
              <w:rPr>
                <w:rFonts w:asciiTheme="minorHAnsi" w:hAnsiTheme="minorHAnsi" w:cstheme="minorHAnsi"/>
              </w:rPr>
            </w:pPr>
          </w:p>
        </w:tc>
        <w:tc>
          <w:tcPr>
            <w:tcW w:w="9364" w:type="dxa"/>
          </w:tcPr>
          <w:p w:rsidRPr="008D44AD" w:rsidR="005F57A0" w:rsidP="005F57A0" w:rsidRDefault="00E9159A" w14:paraId="20C8276C" w14:textId="135AEBB5">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Pr="00B5106A" w:rsidR="00E96115" w:rsidTr="2E0C738B" w14:paraId="4D6AD6B3" w14:textId="77777777">
        <w:trPr>
          <w:cantSplit/>
          <w:trHeight w:val="504"/>
          <w:tblHeader/>
        </w:trPr>
        <w:tc>
          <w:tcPr>
            <w:tcW w:w="3251" w:type="dxa"/>
            <w:shd w:val="clear" w:color="auto" w:fill="D9D9D9" w:themeFill="background1" w:themeFillShade="D9"/>
          </w:tcPr>
          <w:p w:rsidRPr="00B72988" w:rsidR="00E96115" w:rsidP="00E96115" w:rsidRDefault="00E96115" w14:paraId="590FB1B1" w14:textId="225B2655">
            <w:pPr>
              <w:pStyle w:val="TableTextLeft"/>
              <w:rPr>
                <w:rFonts w:asciiTheme="minorHAnsi" w:hAnsiTheme="minorHAnsi" w:cstheme="minorHAnsi"/>
                <w:b/>
                <w:bCs/>
              </w:rPr>
            </w:pPr>
            <w:bookmarkStart w:name="_Hlk41054975" w:id="8"/>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start date</w:t>
            </w:r>
            <w:r w:rsidRPr="00212610">
              <w:rPr>
                <w:rFonts w:ascii="Times New Roman" w:hAnsi="Times New Roman"/>
                <w:b/>
                <w:bCs/>
                <w:color w:val="000000"/>
                <w:vertAlign w:val="superscript"/>
              </w:rPr>
              <w:t>a</w:t>
            </w:r>
          </w:p>
        </w:tc>
        <w:tc>
          <w:tcPr>
            <w:tcW w:w="345" w:type="dxa"/>
            <w:shd w:val="clear" w:color="auto" w:fill="000000" w:themeFill="text1"/>
          </w:tcPr>
          <w:p w:rsidRPr="00B72988" w:rsidR="00E96115" w:rsidP="00E96115" w:rsidRDefault="00E96115" w14:paraId="4A20C98A" w14:textId="03D774B1">
            <w:pPr>
              <w:pStyle w:val="TableTextLeft"/>
              <w:rPr>
                <w:rFonts w:asciiTheme="minorHAnsi" w:hAnsiTheme="minorHAnsi" w:cstheme="minorHAnsi"/>
              </w:rPr>
            </w:pPr>
          </w:p>
        </w:tc>
        <w:tc>
          <w:tcPr>
            <w:tcW w:w="9364" w:type="dxa"/>
          </w:tcPr>
          <w:p w:rsidRPr="00E96115" w:rsidR="00E96115" w:rsidP="00E96115" w:rsidRDefault="00E9159A" w14:paraId="66E07EBC" w14:textId="03749915">
            <w:pPr>
              <w:pStyle w:val="TableTextLeft"/>
              <w:rPr>
                <w:rFonts w:asciiTheme="minorHAnsi" w:hAnsiTheme="minorHAnsi" w:cstheme="minorHAnsi"/>
                <w:i/>
                <w:color w:val="646464"/>
              </w:rPr>
            </w:pPr>
            <w:r>
              <w:rPr>
                <w:rFonts w:ascii="Times New Roman" w:hAnsi="Times New Roman"/>
                <w:i/>
                <w:iCs/>
                <w:color w:val="6C6F70"/>
              </w:rPr>
              <w:t>12/22/2020</w:t>
            </w:r>
            <w:r w:rsidRPr="00212610" w:rsidR="00E96115">
              <w:rPr>
                <w:rFonts w:ascii="Times New Roman" w:hAnsi="Times New Roman"/>
                <w:i/>
                <w:iCs/>
                <w:color w:val="6C6F70"/>
              </w:rPr>
              <w:t> </w:t>
            </w:r>
          </w:p>
        </w:tc>
      </w:tr>
      <w:tr w:rsidRPr="00B5106A" w:rsidR="00E96115" w:rsidTr="2E0C738B" w14:paraId="511DAB4D" w14:textId="77777777">
        <w:trPr>
          <w:cantSplit/>
          <w:trHeight w:val="504"/>
          <w:tblHeader/>
        </w:trPr>
        <w:tc>
          <w:tcPr>
            <w:tcW w:w="3251" w:type="dxa"/>
            <w:shd w:val="clear" w:color="auto" w:fill="D9D9D9" w:themeFill="background1" w:themeFillShade="D9"/>
          </w:tcPr>
          <w:p w:rsidRPr="00B72988" w:rsidR="00E96115" w:rsidP="00E96115" w:rsidRDefault="00E96115" w14:paraId="16BB7A28" w14:textId="713F893F">
            <w:pPr>
              <w:pStyle w:val="TableTextLeft"/>
              <w:rPr>
                <w:rFonts w:asciiTheme="minorHAnsi" w:hAnsiTheme="minorHAnsi" w:cstheme="minorHAnsi"/>
                <w:b/>
                <w:bCs/>
              </w:rPr>
            </w:pPr>
            <w:bookmarkStart w:name="_Hlk37325772" w:id="9"/>
            <w:r w:rsidRPr="00212610">
              <w:rPr>
                <w:rFonts w:ascii="Times New Roman" w:hAnsi="Times New Roman"/>
                <w:b/>
                <w:bCs/>
                <w:color w:val="000000"/>
              </w:rPr>
              <w:t>Implementation date of SUD demonstration, if different from SUD demonstration start date</w:t>
            </w:r>
            <w:bookmarkEnd w:id="9"/>
            <w:r w:rsidRPr="00212610">
              <w:rPr>
                <w:rFonts w:ascii="Times New Roman" w:hAnsi="Times New Roman"/>
                <w:b/>
                <w:bCs/>
                <w:color w:val="000000"/>
                <w:vertAlign w:val="superscript"/>
              </w:rPr>
              <w:t>b</w:t>
            </w:r>
          </w:p>
        </w:tc>
        <w:tc>
          <w:tcPr>
            <w:tcW w:w="345" w:type="dxa"/>
            <w:shd w:val="clear" w:color="auto" w:fill="000000" w:themeFill="text1"/>
          </w:tcPr>
          <w:p w:rsidRPr="00E96115" w:rsidR="00E96115" w:rsidP="00E96115" w:rsidRDefault="00E96115" w14:paraId="3149FDF0" w14:textId="15BA0A56">
            <w:pPr>
              <w:pStyle w:val="TableTextLeft"/>
              <w:rPr>
                <w:rFonts w:asciiTheme="minorHAnsi" w:hAnsiTheme="minorHAnsi" w:cstheme="minorHAnsi"/>
              </w:rPr>
            </w:pPr>
          </w:p>
        </w:tc>
        <w:tc>
          <w:tcPr>
            <w:tcW w:w="9364" w:type="dxa"/>
          </w:tcPr>
          <w:p w:rsidRPr="00B72988" w:rsidR="00E96115" w:rsidP="00E96115" w:rsidRDefault="00E9159A" w14:paraId="7E9FBCDF" w14:textId="5970780D">
            <w:pPr>
              <w:pStyle w:val="TableTextLeft"/>
              <w:rPr>
                <w:rFonts w:asciiTheme="minorHAnsi" w:hAnsiTheme="minorHAnsi" w:cstheme="minorHAnsi"/>
                <w:i/>
                <w:color w:val="646464"/>
              </w:rPr>
            </w:pPr>
            <w:r>
              <w:rPr>
                <w:rFonts w:ascii="Times New Roman" w:hAnsi="Times New Roman"/>
                <w:i/>
                <w:iCs/>
                <w:color w:val="6C6F70"/>
              </w:rPr>
              <w:t>01/18/2021</w:t>
            </w:r>
          </w:p>
        </w:tc>
      </w:tr>
      <w:tr w:rsidRPr="00B5106A" w:rsidR="00CD0314" w:rsidTr="2E0C738B" w14:paraId="5ACDFFAB" w14:textId="77777777">
        <w:trPr>
          <w:cantSplit/>
          <w:trHeight w:val="504"/>
          <w:tblHeader/>
        </w:trPr>
        <w:tc>
          <w:tcPr>
            <w:tcW w:w="3251" w:type="dxa"/>
            <w:shd w:val="clear" w:color="auto" w:fill="D9D9D9" w:themeFill="background1" w:themeFillShade="D9"/>
          </w:tcPr>
          <w:p w:rsidRPr="000821DB" w:rsidR="00CD0314" w:rsidP="00CD0314" w:rsidRDefault="00CD0314" w14:paraId="7A417F36" w14:textId="282F9DA1">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rsidRPr="00464BF8" w:rsidR="00CD0314" w:rsidP="00CD0314" w:rsidRDefault="00CD0314" w14:paraId="3DBA3D71" w14:textId="6298BA9B">
            <w:pPr>
              <w:pStyle w:val="TableTextLeft"/>
              <w:rPr>
                <w:rFonts w:asciiTheme="minorHAnsi" w:hAnsiTheme="minorHAnsi" w:cstheme="minorHAnsi"/>
              </w:rPr>
            </w:pPr>
          </w:p>
        </w:tc>
        <w:tc>
          <w:tcPr>
            <w:tcW w:w="9364" w:type="dxa"/>
          </w:tcPr>
          <w:p w:rsidRPr="008D44AD" w:rsidR="00CD0314" w:rsidP="00CD0314" w:rsidRDefault="00E9159A" w14:paraId="2CD3F796" w14:textId="11C60229">
            <w:pPr>
              <w:pStyle w:val="TableTextLeft"/>
              <w:rPr>
                <w:rFonts w:asciiTheme="minorHAnsi" w:hAnsiTheme="minorHAnsi" w:cstheme="minorHAnsi"/>
                <w:i/>
                <w:color w:val="646464"/>
              </w:rPr>
            </w:pPr>
            <w:r w:rsidRPr="00E9159A">
              <w:rPr>
                <w:rFonts w:ascii="Times New Roman" w:hAnsi="Times New Roman"/>
                <w:i/>
                <w:iCs/>
                <w:color w:val="6C6F70"/>
              </w:rPr>
              <w:t>Increased rates of identification, initiation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Pr="00B5106A" w:rsidR="00DE0B86" w:rsidTr="2E0C738B" w14:paraId="3E56CE34" w14:textId="77777777">
        <w:trPr>
          <w:cantSplit/>
          <w:trHeight w:val="504"/>
          <w:tblHeader/>
        </w:trPr>
        <w:tc>
          <w:tcPr>
            <w:tcW w:w="3251" w:type="dxa"/>
            <w:shd w:val="clear" w:color="auto" w:fill="D9D9D9" w:themeFill="background1" w:themeFillShade="D9"/>
          </w:tcPr>
          <w:p w:rsidRPr="000821DB" w:rsidR="00DE0B86" w:rsidP="00DE0B86" w:rsidRDefault="00DE0B86" w14:paraId="62ACF223" w14:textId="77777777">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rsidRPr="00464BF8" w:rsidR="00DE0B86" w:rsidP="00DE0B86" w:rsidRDefault="00DE0B86" w14:paraId="1FD2131E" w14:textId="77777777">
            <w:pPr>
              <w:pStyle w:val="TableTextLeft"/>
              <w:rPr>
                <w:rFonts w:asciiTheme="minorHAnsi" w:hAnsiTheme="minorHAnsi" w:cstheme="minorHAnsi"/>
              </w:rPr>
            </w:pPr>
          </w:p>
        </w:tc>
        <w:tc>
          <w:tcPr>
            <w:tcW w:w="9364" w:type="dxa"/>
          </w:tcPr>
          <w:p w:rsidRPr="008D44AD" w:rsidR="00DE0B86" w:rsidP="19C097D5" w:rsidRDefault="0AAB9B14" w14:paraId="593416AD" w14:textId="74E21164">
            <w:pPr>
              <w:pStyle w:val="TableTextLeft"/>
              <w:rPr>
                <w:rFonts w:asciiTheme="minorHAnsi" w:hAnsiTheme="minorHAnsi" w:cstheme="minorBidi"/>
                <w:i/>
                <w:iCs/>
              </w:rPr>
            </w:pPr>
            <w:r w:rsidRPr="00C41557">
              <w:rPr>
                <w:rFonts w:asciiTheme="minorHAnsi" w:hAnsiTheme="minorHAnsi" w:cstheme="minorBidi"/>
                <w:i/>
                <w:iCs/>
                <w:color w:val="595959" w:themeColor="text1" w:themeTint="A6"/>
              </w:rPr>
              <w:t xml:space="preserve">SUD </w:t>
            </w:r>
            <w:r w:rsidRPr="00C41557" w:rsidR="5542699E">
              <w:rPr>
                <w:rFonts w:asciiTheme="minorHAnsi" w:hAnsiTheme="minorHAnsi" w:cstheme="minorBidi"/>
                <w:i/>
                <w:iCs/>
                <w:color w:val="595959" w:themeColor="text1" w:themeTint="A6"/>
              </w:rPr>
              <w:t>DY</w:t>
            </w:r>
            <w:r w:rsidRPr="00C41557" w:rsidR="7E239A04">
              <w:rPr>
                <w:rFonts w:asciiTheme="minorHAnsi" w:hAnsiTheme="minorHAnsi" w:cstheme="minorBidi"/>
                <w:i/>
                <w:iCs/>
                <w:color w:val="595959" w:themeColor="text1" w:themeTint="A6"/>
              </w:rPr>
              <w:t>2</w:t>
            </w:r>
            <w:r w:rsidRPr="00C41557" w:rsidR="5542699E">
              <w:rPr>
                <w:rFonts w:asciiTheme="minorHAnsi" w:hAnsiTheme="minorHAnsi" w:cstheme="minorBidi"/>
                <w:i/>
                <w:iCs/>
                <w:color w:val="595959" w:themeColor="text1" w:themeTint="A6"/>
              </w:rPr>
              <w:t xml:space="preserve"> Q</w:t>
            </w:r>
            <w:r w:rsidRPr="00C41557" w:rsidR="12E53A47">
              <w:rPr>
                <w:rFonts w:asciiTheme="minorHAnsi" w:hAnsiTheme="minorHAnsi" w:cstheme="minorBidi"/>
                <w:i/>
                <w:iCs/>
                <w:color w:val="595959" w:themeColor="text1" w:themeTint="A6"/>
              </w:rPr>
              <w:t>4</w:t>
            </w:r>
          </w:p>
        </w:tc>
      </w:tr>
      <w:tr w:rsidRPr="00B5106A" w:rsidR="00DE0B86" w:rsidTr="2E0C738B" w14:paraId="26188A40" w14:textId="77777777">
        <w:trPr>
          <w:cantSplit/>
          <w:trHeight w:val="504"/>
          <w:tblHeader/>
        </w:trPr>
        <w:tc>
          <w:tcPr>
            <w:tcW w:w="3251" w:type="dxa"/>
            <w:shd w:val="clear" w:color="auto" w:fill="D9D9D9" w:themeFill="background1" w:themeFillShade="D9"/>
          </w:tcPr>
          <w:p w:rsidRPr="000821DB" w:rsidR="00DE0B86" w:rsidP="00DE0B86" w:rsidRDefault="00DE0B86" w14:paraId="23317530" w14:textId="77777777">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rsidRPr="00464BF8" w:rsidR="00DE0B86" w:rsidP="00DE0B86" w:rsidRDefault="00DE0B86" w14:paraId="3B69732D" w14:textId="77777777">
            <w:pPr>
              <w:pStyle w:val="TableTextLeft"/>
              <w:rPr>
                <w:rFonts w:asciiTheme="minorHAnsi" w:hAnsiTheme="minorHAnsi" w:cstheme="minorHAnsi"/>
              </w:rPr>
            </w:pPr>
          </w:p>
        </w:tc>
        <w:tc>
          <w:tcPr>
            <w:tcW w:w="9364" w:type="dxa"/>
          </w:tcPr>
          <w:p w:rsidRPr="008D44AD" w:rsidR="00DE0B86" w:rsidP="2E0C738B" w:rsidRDefault="00B7512F" w14:paraId="57745CCA" w14:textId="72D65EE9">
            <w:pPr>
              <w:pStyle w:val="TableTextLeft"/>
              <w:rPr>
                <w:rFonts w:asciiTheme="minorHAnsi" w:hAnsiTheme="minorHAnsi" w:cstheme="minorBidi"/>
                <w:i/>
                <w:iCs/>
                <w:color w:val="646464"/>
              </w:rPr>
            </w:pPr>
            <w:r>
              <w:rPr>
                <w:rFonts w:asciiTheme="minorHAnsi" w:hAnsiTheme="minorHAnsi" w:cstheme="minorBidi"/>
                <w:i/>
                <w:iCs/>
                <w:color w:val="646464"/>
              </w:rPr>
              <w:t>10/1/2022-12/31/2022</w:t>
            </w:r>
          </w:p>
        </w:tc>
      </w:tr>
    </w:tbl>
    <w:p w:rsidRPr="00334508" w:rsidR="00E96115" w:rsidP="00E60D72" w:rsidRDefault="00E96115" w14:paraId="31B0B3F1" w14:textId="1E98493A">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Pr="27EB6017" w:rsidR="009E2179">
        <w:rPr>
          <w:rFonts w:cstheme="minorBidi"/>
          <w:sz w:val="20"/>
        </w:rPr>
        <w:t xml:space="preserve">For monitoring purposes, CMS defines the start date of the demonstration as the </w:t>
      </w:r>
      <w:r w:rsidRPr="27EB6017" w:rsidR="009E2179">
        <w:rPr>
          <w:rFonts w:cstheme="minorBidi"/>
          <w:i/>
          <w:iCs/>
          <w:sz w:val="20"/>
        </w:rPr>
        <w:t>effective date</w:t>
      </w:r>
      <w:r w:rsidRPr="27EB6017" w:rsidR="009E2179">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Pr="27EB6017" w:rsidR="01868EAF">
        <w:rPr>
          <w:rFonts w:cstheme="minorBidi"/>
          <w:sz w:val="20"/>
        </w:rPr>
        <w:t>2020,</w:t>
      </w:r>
      <w:r w:rsidRPr="27EB6017" w:rsidR="009E2179">
        <w:rPr>
          <w:rFonts w:cstheme="minorBidi"/>
          <w:sz w:val="20"/>
        </w:rPr>
        <w:t xml:space="preserve"> to be the start date of the SUD demonstration. Note that the effective date is considered to be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rsidRPr="00B5106A" w:rsidR="00DE0B86" w:rsidP="00E60D72" w:rsidRDefault="00E96115" w14:paraId="14DF4EFF" w14:textId="2C24D5D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rsidRPr="00DB75AB" w:rsidR="00DE0B86" w:rsidP="008D06AA" w:rsidRDefault="00DE0B86" w14:paraId="55E645CE" w14:textId="77777777">
      <w:pPr>
        <w:pStyle w:val="H3"/>
        <w:outlineLvl w:val="0"/>
      </w:pPr>
      <w:bookmarkStart w:name="_Hlk29449753" w:id="10"/>
      <w:r w:rsidRPr="00DB75AB">
        <w:t>2.</w:t>
      </w:r>
      <w:r>
        <w:tab/>
      </w:r>
      <w:r w:rsidRPr="00DB75AB">
        <w:t xml:space="preserve">Executive </w:t>
      </w:r>
      <w:r>
        <w:t>s</w:t>
      </w:r>
      <w:r w:rsidRPr="00DB75AB">
        <w:t>ummary</w:t>
      </w:r>
    </w:p>
    <w:p w:rsidR="00DE0B86" w:rsidP="00DE0B86" w:rsidRDefault="00DE0B86" w14:paraId="7E10E060" w14:textId="7B3221B2">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rsidRPr="00C41557" w:rsidR="00DE0B86" w:rsidP="3F5592B3" w:rsidRDefault="0043601F" w14:paraId="1451F3A8" w14:textId="25E5A11D">
      <w:pPr>
        <w:pStyle w:val="Paragraph"/>
        <w:rPr>
          <w:i w:val="1"/>
          <w:iCs w:val="1"/>
          <w:color w:val="646464"/>
          <w:shd w:val="clear" w:color="auto" w:fill="FFFFFF"/>
        </w:rPr>
        <w:sectPr w:rsidRPr="00C41557" w:rsidR="00DE0B86"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sidRPr="3F5592B3" w:rsidR="0043601F">
        <w:rPr>
          <w:rStyle w:val="normaltextrun"/>
          <w:i w:val="1"/>
          <w:iCs w:val="1"/>
          <w:color w:val="646464"/>
        </w:rPr>
        <w:t>With the approval of the demonstration on December 22, 2020</w:t>
      </w:r>
      <w:r w:rsidRPr="3F5592B3" w:rsidR="006015D8">
        <w:rPr>
          <w:rStyle w:val="normaltextrun"/>
          <w:i w:val="1"/>
          <w:iCs w:val="1"/>
          <w:color w:val="646464"/>
        </w:rPr>
        <w:t>,</w:t>
      </w:r>
      <w:r w:rsidRPr="3F5592B3" w:rsidR="0043601F">
        <w:rPr>
          <w:rStyle w:val="normaltextrun"/>
          <w:i w:val="1"/>
          <w:iCs w:val="1"/>
          <w:color w:val="646464"/>
        </w:rPr>
        <w:t xml:space="preserve"> the State began implementation of the SUD portion of the demonstration on January 18, 2021. </w:t>
      </w:r>
      <w:r w:rsidRPr="2ECA6640" w:rsidR="0043601F">
        <w:rPr>
          <w:rStyle w:val="scxw229302391"/>
          <w:color w:val="646464"/>
        </w:rPr>
        <w:t> </w:t>
      </w:r>
      <w:r w:rsidRPr="00C41557" w:rsidR="00C41557">
        <w:rPr>
          <w:rStyle w:val="normaltextrun"/>
          <w:i/>
          <w:iCs/>
          <w:color w:val="646464"/>
          <w:szCs w:val="24"/>
          <w:shd w:val="clear" w:color="auto" w:fill="FFFFFF"/>
        </w:rPr>
        <w:br/>
      </w:r>
      <w:r w:rsidRPr="2ECA6640" w:rsidR="00C41557">
        <w:rPr>
          <w:rStyle w:val="normaltextrun"/>
          <w:color w:val="000000"/>
          <w:shd w:val="clear" w:color="auto" w:fill="FFFFFF"/>
        </w:rPr>
        <w:t xml:space="preserve">  </w:t>
      </w:r>
      <w:r w:rsidRPr="2ECA6640" w:rsidR="00C41557">
        <w:rPr>
          <w:rStyle w:val="scxw63940993"/>
          <w:color w:val="000000"/>
          <w:shd w:val="clear" w:color="auto" w:fill="FFFFFF"/>
        </w:rPr>
        <w:t> </w:t>
      </w:r>
      <w:r w:rsidRPr="00C41557" w:rsidR="00C41557">
        <w:rPr>
          <w:color w:val="000000"/>
          <w:szCs w:val="24"/>
          <w:shd w:val="clear" w:color="auto" w:fill="FFFFFF"/>
        </w:rPr>
        <w:br/>
      </w:r>
      <w:r w:rsidRPr="3F5592B3" w:rsidR="00C41557">
        <w:rPr>
          <w:rStyle w:val="normaltextrun"/>
          <w:i w:val="1"/>
          <w:iCs w:val="1"/>
          <w:color w:val="646464"/>
          <w:shd w:val="clear" w:color="auto" w:fill="FFFFFF"/>
        </w:rPr>
        <w:t xml:space="preserve">Medicaid expansion was implemented in the state on July 1, </w:t>
      </w:r>
      <w:r w:rsidRPr="3F5592B3" w:rsidR="13B40B50">
        <w:rPr>
          <w:rStyle w:val="normaltextrun"/>
          <w:i w:val="1"/>
          <w:iCs w:val="1"/>
          <w:color w:val="646464"/>
          <w:shd w:val="clear" w:color="auto" w:fill="FFFFFF"/>
        </w:rPr>
        <w:t>2021,</w:t>
      </w:r>
      <w:r w:rsidRPr="3F5592B3" w:rsidR="00C41557">
        <w:rPr>
          <w:rStyle w:val="normaltextrun"/>
          <w:i w:val="1"/>
          <w:iCs w:val="1"/>
          <w:color w:val="646464"/>
          <w:shd w:val="clear" w:color="auto" w:fill="FFFFFF"/>
        </w:rPr>
        <w:t xml:space="preserve"> and has added approximately 358,992 newly eligible adults to the Medicaid program as of the end of this reporting quarter. This change allows newly eligible adults access to Medicaid physical and mental health services and providers previously unavailable to them.</w:t>
      </w:r>
      <w:r w:rsidRPr="2ECA6640" w:rsidR="00C41557">
        <w:rPr>
          <w:rStyle w:val="scxw63940993"/>
          <w:color w:val="646464"/>
          <w:shd w:val="clear" w:color="auto" w:fill="FFFFFF"/>
        </w:rPr>
        <w:t> </w:t>
      </w:r>
      <w:r w:rsidRPr="00C41557" w:rsidR="00C41557">
        <w:rPr>
          <w:color w:val="646464"/>
          <w:szCs w:val="24"/>
          <w:shd w:val="clear" w:color="auto" w:fill="FFFFFF"/>
        </w:rPr>
        <w:br/>
      </w:r>
      <w:r w:rsidRPr="2ECA6640" w:rsidR="00C41557">
        <w:rPr>
          <w:rStyle w:val="normaltextrun"/>
          <w:color w:val="000000"/>
          <w:shd w:val="clear" w:color="auto" w:fill="FFFFFF"/>
        </w:rPr>
        <w:t> </w:t>
      </w:r>
      <w:r w:rsidRPr="2ECA6640" w:rsidR="00C41557">
        <w:rPr>
          <w:rStyle w:val="scxw63940993"/>
          <w:color w:val="000000"/>
          <w:shd w:val="clear" w:color="auto" w:fill="FFFFFF"/>
        </w:rPr>
        <w:t> </w:t>
      </w:r>
      <w:r w:rsidRPr="00C41557" w:rsidR="00C41557">
        <w:rPr>
          <w:color w:val="000000"/>
          <w:szCs w:val="24"/>
          <w:shd w:val="clear" w:color="auto" w:fill="FFFFFF"/>
        </w:rPr>
        <w:br/>
      </w:r>
      <w:r w:rsidRPr="3F5592B3" w:rsidR="00C41557">
        <w:rPr>
          <w:rStyle w:val="normaltextrun"/>
          <w:i w:val="1"/>
          <w:iCs w:val="1"/>
          <w:color w:val="646464"/>
          <w:shd w:val="clear" w:color="auto" w:fill="FFFFFF"/>
        </w:rPr>
        <w:t xml:space="preserve">SB 1337 was signed into state law on May 26, 2022. This bill requires implementation of managed care for most Medicaid populations by October 1, </w:t>
      </w:r>
      <w:r w:rsidRPr="3F5592B3" w:rsidR="408488E4">
        <w:rPr>
          <w:rStyle w:val="normaltextrun"/>
          <w:i w:val="1"/>
          <w:iCs w:val="1"/>
          <w:color w:val="646464"/>
          <w:shd w:val="clear" w:color="auto" w:fill="FFFFFF"/>
        </w:rPr>
        <w:t>2023,</w:t>
      </w:r>
      <w:r w:rsidRPr="3F5592B3" w:rsidR="00C41557">
        <w:rPr>
          <w:rStyle w:val="normaltextrun"/>
          <w:i w:val="1"/>
          <w:iCs w:val="1"/>
          <w:color w:val="646464"/>
          <w:shd w:val="clear" w:color="auto" w:fill="FFFFFF"/>
        </w:rPr>
        <w:t xml:space="preserve"> or upon CMS approval. The State is working toward</w:t>
      </w:r>
      <w:r w:rsidRPr="3F5592B3" w:rsidR="78AC8BD2">
        <w:rPr>
          <w:rStyle w:val="normaltextrun"/>
          <w:i w:val="1"/>
          <w:iCs w:val="1"/>
          <w:color w:val="646464"/>
          <w:shd w:val="clear" w:color="auto" w:fill="FFFFFF"/>
        </w:rPr>
        <w:t xml:space="preserve"> an effective date of February 1, </w:t>
      </w:r>
      <w:r w:rsidRPr="3F5592B3" w:rsidR="54191DE3">
        <w:rPr>
          <w:rStyle w:val="normaltextrun"/>
          <w:i w:val="1"/>
          <w:iCs w:val="1"/>
          <w:color w:val="646464"/>
          <w:shd w:val="clear" w:color="auto" w:fill="FFFFFF"/>
        </w:rPr>
        <w:t xml:space="preserve">2024,</w:t>
      </w:r>
      <w:r w:rsidRPr="3F5592B3" w:rsidR="78AC8BD2">
        <w:rPr>
          <w:rStyle w:val="normaltextrun"/>
          <w:i w:val="1"/>
          <w:iCs w:val="1"/>
          <w:color w:val="646464"/>
          <w:shd w:val="clear" w:color="auto" w:fill="FFFFFF"/>
        </w:rPr>
        <w:t xml:space="preserve"> for prepaid ambulatory health plans (PAHP) dental program and April 1, </w:t>
      </w:r>
      <w:r w:rsidRPr="3F5592B3" w:rsidR="6BCFE722">
        <w:rPr>
          <w:rStyle w:val="normaltextrun"/>
          <w:i w:val="1"/>
          <w:iCs w:val="1"/>
          <w:color w:val="646464"/>
          <w:shd w:val="clear" w:color="auto" w:fill="FFFFFF"/>
        </w:rPr>
        <w:t xml:space="preserve">2024,</w:t>
      </w:r>
      <w:r w:rsidRPr="3F5592B3" w:rsidR="78AC8BD2">
        <w:rPr>
          <w:rStyle w:val="normaltextrun"/>
          <w:i w:val="1"/>
          <w:iCs w:val="1"/>
          <w:color w:val="646464"/>
          <w:shd w:val="clear" w:color="auto" w:fill="FFFFFF"/>
        </w:rPr>
        <w:t xml:space="preserve"> for </w:t>
      </w:r>
      <w:r w:rsidRPr="3F5592B3" w:rsidR="699B65D2">
        <w:rPr>
          <w:rStyle w:val="normaltextrun"/>
          <w:i w:val="1"/>
          <w:iCs w:val="1"/>
          <w:color w:val="646464"/>
          <w:shd w:val="clear" w:color="auto" w:fill="FFFFFF"/>
        </w:rPr>
        <w:t>managed</w:t>
      </w:r>
      <w:r w:rsidRPr="3F5592B3" w:rsidR="78AC8BD2">
        <w:rPr>
          <w:rStyle w:val="normaltextrun"/>
          <w:i w:val="1"/>
          <w:iCs w:val="1"/>
          <w:color w:val="646464"/>
          <w:shd w:val="clear" w:color="auto" w:fill="FFFFFF"/>
        </w:rPr>
        <w:t xml:space="preserve"> care organization (MCO) </w:t>
      </w:r>
      <w:r w:rsidRPr="3F5592B3" w:rsidR="2EE8B86F">
        <w:rPr>
          <w:rStyle w:val="normaltextrun"/>
          <w:i w:val="1"/>
          <w:iCs w:val="1"/>
          <w:color w:val="646464"/>
          <w:shd w:val="clear" w:color="auto" w:fill="FFFFFF"/>
        </w:rPr>
        <w:t>Medical and Children’s Specialty programs</w:t>
      </w:r>
      <w:r w:rsidRPr="3F5592B3" w:rsidR="00C41557">
        <w:rPr>
          <w:rStyle w:val="normaltextrun"/>
          <w:i w:val="1"/>
          <w:iCs w:val="1"/>
          <w:color w:val="646464"/>
          <w:shd w:val="clear" w:color="auto" w:fill="FFFFFF"/>
        </w:rPr>
        <w:t xml:space="preserve"> in partnership with CMS.</w:t>
      </w:r>
      <w:r w:rsidRPr="2ECA6640" w:rsidR="00C41557">
        <w:rPr>
          <w:rStyle w:val="scxw63940993"/>
          <w:color w:val="646464"/>
          <w:shd w:val="clear" w:color="auto" w:fill="FFFFFF"/>
        </w:rPr>
        <w:t> </w:t>
      </w:r>
      <w:r w:rsidRPr="00C41557" w:rsidR="00C41557">
        <w:rPr>
          <w:color w:val="646464"/>
          <w:szCs w:val="24"/>
          <w:shd w:val="clear" w:color="auto" w:fill="FFFFFF"/>
        </w:rPr>
        <w:br/>
      </w:r>
      <w:r w:rsidRPr="2ECA6640" w:rsidR="00C41557">
        <w:rPr>
          <w:rStyle w:val="normaltextrun"/>
          <w:color w:val="000000"/>
          <w:shd w:val="clear" w:color="auto" w:fill="FFFFFF"/>
        </w:rPr>
        <w:t> </w:t>
      </w:r>
      <w:r w:rsidRPr="2ECA6640" w:rsidR="00C41557">
        <w:rPr>
          <w:rStyle w:val="scxw63940993"/>
          <w:color w:val="000000"/>
          <w:shd w:val="clear" w:color="auto" w:fill="FFFFFF"/>
        </w:rPr>
        <w:t> </w:t>
      </w:r>
      <w:r w:rsidRPr="00C41557" w:rsidR="00C41557">
        <w:rPr>
          <w:color w:val="000000"/>
          <w:szCs w:val="24"/>
          <w:shd w:val="clear" w:color="auto" w:fill="FFFFFF"/>
        </w:rPr>
        <w:br/>
      </w:r>
      <w:r w:rsidRPr="3F5592B3" w:rsidR="00C41557">
        <w:rPr>
          <w:rStyle w:val="normaltextrun"/>
          <w:i w:val="1"/>
          <w:iCs w:val="1"/>
          <w:color w:val="64646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w:t>
      </w:r>
      <w:r w:rsidRPr="3F5592B3" w:rsidR="4D5E2A2E">
        <w:rPr>
          <w:rStyle w:val="normaltextrun"/>
          <w:i w:val="1"/>
          <w:iCs w:val="1"/>
          <w:color w:val="646464"/>
          <w:shd w:val="clear" w:color="auto" w:fill="FFFFFF"/>
        </w:rPr>
        <w:t>d</w:t>
      </w:r>
      <w:r w:rsidRPr="3F5592B3" w:rsidR="00C41557">
        <w:rPr>
          <w:rStyle w:val="normaltextrun"/>
          <w:i w:val="1"/>
          <w:iCs w:val="1"/>
          <w:color w:val="646464"/>
          <w:shd w:val="clear" w:color="auto" w:fill="FFFFFF"/>
        </w:rPr>
        <w:t xml:space="preserve"> a 30-day average call volume of 3,159 calls during this reporting quarter. Part of this effort also includes expansion of crisis services within Urgent Recovery Clinics (URCs) in strategic areas of the state.</w:t>
      </w:r>
      <w:r w:rsidRPr="00C41557" w:rsidR="001F0992">
        <w:rPr>
          <w:rStyle w:val="normaltextrun"/>
          <w:i/>
          <w:iCs/>
          <w:color w:val="646464"/>
          <w:szCs w:val="24"/>
          <w:highlight w:val="yellow"/>
          <w:shd w:val="clear" w:color="auto" w:fill="FFFFFF"/>
        </w:rPr>
        <w:br/>
      </w:r>
      <w:r w:rsidRPr="00C41557">
        <w:rPr>
          <w:color w:val="646464"/>
          <w:szCs w:val="24"/>
          <w:shd w:val="clear" w:color="auto" w:fill="FFFFFF"/>
        </w:rPr>
        <w:br/>
      </w:r>
    </w:p>
    <w:p w:rsidRPr="00172063" w:rsidR="00DE0B86" w:rsidP="008D06AA" w:rsidRDefault="00DE0B86" w14:paraId="26FD214A" w14:textId="77777777">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Pr="00CA5CFA" w:rsidR="00DE0B86" w:rsidTr="6AC86BEA" w14:paraId="41F14F1F" w14:textId="77777777">
        <w:trPr>
          <w:cantSplit/>
          <w:trHeight w:val="638"/>
          <w:tblHeader/>
        </w:trPr>
        <w:tc>
          <w:tcPr>
            <w:tcW w:w="4945" w:type="dxa"/>
            <w:tcBorders>
              <w:top w:val="single" w:color="auto" w:sz="4" w:space="0"/>
              <w:bottom w:val="single" w:color="auto" w:sz="4" w:space="0"/>
              <w:right w:val="single" w:color="auto" w:sz="4" w:space="0"/>
            </w:tcBorders>
            <w:shd w:val="clear" w:color="auto" w:fill="6C6F70"/>
            <w:vAlign w:val="bottom"/>
          </w:tcPr>
          <w:p w:rsidRPr="00464BF8" w:rsidR="00DE0B86" w:rsidP="00512D1E" w:rsidRDefault="00DE0B86" w14:paraId="57F2E2A2" w14:textId="44702A87">
            <w:pPr>
              <w:pStyle w:val="TableHeaderCenter"/>
              <w:rPr>
                <w:rFonts w:asciiTheme="minorHAnsi" w:hAnsiTheme="minorHAnsi" w:cstheme="minorHAnsi"/>
                <w:i/>
              </w:rPr>
            </w:pPr>
            <w:bookmarkStart w:name="_Hlk37338964" w:id="19"/>
            <w:bookmarkStart w:name="_Hlk38039559" w:id="20"/>
            <w:r w:rsidRPr="00464BF8">
              <w:rPr>
                <w:rFonts w:asciiTheme="minorHAnsi" w:hAnsiTheme="minorHAnsi" w:cstheme="minorHAnsi"/>
              </w:rPr>
              <w:t>Prompt</w:t>
            </w:r>
          </w:p>
        </w:tc>
        <w:tc>
          <w:tcPr>
            <w:tcW w:w="1440" w:type="dxa"/>
            <w:tcBorders>
              <w:top w:val="single" w:color="auto" w:sz="4" w:space="0"/>
              <w:left w:val="single" w:color="auto" w:sz="4" w:space="0"/>
              <w:bottom w:val="single" w:color="auto" w:sz="4" w:space="0"/>
              <w:right w:val="single" w:color="auto" w:sz="4" w:space="0"/>
            </w:tcBorders>
            <w:shd w:val="clear" w:color="auto" w:fill="6C6F70"/>
            <w:vAlign w:val="bottom"/>
          </w:tcPr>
          <w:p w:rsidRPr="00464BF8" w:rsidR="00DE0B86" w:rsidP="00CA5CFA" w:rsidRDefault="00DE0B86" w14:paraId="1BED3706" w14:textId="1E1C5B74">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color="auto" w:sz="4" w:space="0"/>
              <w:left w:val="single" w:color="auto" w:sz="4" w:space="0"/>
              <w:bottom w:val="single" w:color="auto" w:sz="4" w:space="0"/>
              <w:right w:val="single" w:color="auto" w:sz="4" w:space="0"/>
            </w:tcBorders>
            <w:shd w:val="clear" w:color="auto" w:fill="6C6F70"/>
            <w:vAlign w:val="bottom"/>
          </w:tcPr>
          <w:p w:rsidRPr="00464BF8" w:rsidR="00DE0B86" w:rsidP="00CA5CFA" w:rsidRDefault="00DE0B86" w14:paraId="7664904E" w14:textId="77777777">
            <w:pPr>
              <w:pStyle w:val="TableHeaderCenter"/>
              <w:rPr>
                <w:rFonts w:asciiTheme="minorHAnsi" w:hAnsiTheme="minorHAnsi" w:cstheme="minorHAnsi"/>
              </w:rPr>
            </w:pPr>
            <w:r w:rsidRPr="00464BF8">
              <w:rPr>
                <w:rFonts w:asciiTheme="minorHAnsi" w:hAnsiTheme="minorHAnsi" w:cstheme="minorHAnsi"/>
              </w:rPr>
              <w:t xml:space="preserve">Related metric(s) </w:t>
            </w:r>
            <w:r w:rsidRPr="00464BF8" w:rsidR="00A02C6E">
              <w:rPr>
                <w:rFonts w:asciiTheme="minorHAnsi" w:hAnsiTheme="minorHAnsi" w:cstheme="minorHAnsi"/>
              </w:rPr>
              <w:br/>
            </w:r>
            <w:r w:rsidRPr="00464BF8">
              <w:rPr>
                <w:rFonts w:asciiTheme="minorHAnsi" w:hAnsiTheme="minorHAnsi" w:cstheme="minorHAnsi"/>
              </w:rPr>
              <w:t>(if any)</w:t>
            </w:r>
          </w:p>
        </w:tc>
        <w:tc>
          <w:tcPr>
            <w:tcW w:w="4380" w:type="dxa"/>
            <w:tcBorders>
              <w:top w:val="single" w:color="auto" w:sz="4" w:space="0"/>
              <w:left w:val="single" w:color="auto" w:sz="4" w:space="0"/>
              <w:bottom w:val="single" w:color="auto" w:sz="4" w:space="0"/>
            </w:tcBorders>
            <w:shd w:val="clear" w:color="auto" w:fill="6C6F70"/>
            <w:vAlign w:val="bottom"/>
          </w:tcPr>
          <w:p w:rsidRPr="00464BF8" w:rsidR="00DE0B86" w:rsidP="00CA5CFA" w:rsidRDefault="00DE0B86" w14:paraId="0B010A35" w14:textId="7F6BB145">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Pr="00CA5CFA" w:rsidR="00DE0B86" w:rsidTr="6AC86BEA" w14:paraId="68D07873" w14:textId="77777777">
        <w:trPr>
          <w:cantSplit/>
          <w:trHeight w:val="220"/>
        </w:trPr>
        <w:tc>
          <w:tcPr>
            <w:tcW w:w="12955" w:type="dxa"/>
            <w:gridSpan w:val="4"/>
            <w:tcBorders>
              <w:top w:val="single" w:color="auto" w:sz="4" w:space="0"/>
              <w:bottom w:val="single" w:color="DDE0E3" w:themeColor="accent3" w:themeTint="33" w:sz="4" w:space="0"/>
            </w:tcBorders>
            <w:shd w:val="clear" w:color="auto" w:fill="D9D9D9" w:themeFill="background1" w:themeFillShade="D9"/>
          </w:tcPr>
          <w:p w:rsidRPr="00464BF8" w:rsidR="00DE0B86" w:rsidP="00CA5CFA" w:rsidRDefault="00DE0B86" w14:paraId="6175371F" w14:textId="77777777">
            <w:pPr>
              <w:rPr>
                <w:rFonts w:cstheme="minorHAnsi"/>
                <w:b/>
                <w:color w:val="000000" w:themeColor="text1"/>
                <w:sz w:val="20"/>
              </w:rPr>
            </w:pPr>
            <w:r w:rsidRPr="00464BF8">
              <w:rPr>
                <w:rFonts w:cstheme="minorHAnsi"/>
                <w:b/>
                <w:sz w:val="20"/>
              </w:rPr>
              <w:t>1. Assessment of need and qualification for SUD services</w:t>
            </w:r>
          </w:p>
        </w:tc>
      </w:tr>
      <w:tr w:rsidRPr="00CA5CFA" w:rsidR="00DE0B86" w:rsidTr="6AC86BEA" w14:paraId="2D0283B2"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Pr>
          <w:p w:rsidRPr="00464BF8" w:rsidR="00DE0B86" w:rsidP="00CA5CFA" w:rsidRDefault="00DE0B86" w14:paraId="20A9CBF7" w14:textId="77777777">
            <w:pPr>
              <w:rPr>
                <w:rFonts w:cstheme="minorHAnsi"/>
                <w:b/>
                <w:sz w:val="20"/>
              </w:rPr>
            </w:pPr>
            <w:r w:rsidRPr="00464BF8">
              <w:rPr>
                <w:rFonts w:cstheme="minorHAnsi"/>
                <w:b/>
                <w:sz w:val="20"/>
              </w:rPr>
              <w:t>1.1 Metric trends</w:t>
            </w:r>
          </w:p>
        </w:tc>
      </w:tr>
      <w:tr w:rsidRPr="00CA5CFA" w:rsidR="00DE0B86" w:rsidTr="6AC86BEA" w14:paraId="5E144A21" w14:textId="77777777">
        <w:trPr>
          <w:cantSplit/>
          <w:trHeight w:val="233"/>
        </w:trPr>
        <w:tc>
          <w:tcPr>
            <w:tcW w:w="4945" w:type="dxa"/>
          </w:tcPr>
          <w:p w:rsidRPr="00E60D72" w:rsidR="00DE0B86" w:rsidP="0047610C" w:rsidRDefault="00DE0B86" w14:paraId="4215F1CF" w14:textId="29CF7C1A">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rsidRPr="00464BF8" w:rsidR="00DE0B86" w:rsidP="0047610C" w:rsidRDefault="0047610C" w14:paraId="5EEA5722" w14:textId="636B930A">
            <w:pPr>
              <w:spacing w:before="40" w:after="40"/>
              <w:ind w:right="-18"/>
              <w:rPr>
                <w:rFonts w:cstheme="minorHAnsi"/>
                <w:i/>
                <w:color w:val="646464"/>
                <w:sz w:val="20"/>
              </w:rPr>
            </w:pPr>
            <w:r>
              <w:rPr>
                <w:rFonts w:cstheme="minorHAnsi"/>
                <w:i/>
                <w:color w:val="646464"/>
                <w:sz w:val="20"/>
              </w:rPr>
              <w:t xml:space="preserve"> </w:t>
            </w:r>
          </w:p>
        </w:tc>
        <w:tc>
          <w:tcPr>
            <w:tcW w:w="2190" w:type="dxa"/>
          </w:tcPr>
          <w:p w:rsidRPr="00721A75" w:rsidR="00481B9F" w:rsidP="27EB6017" w:rsidRDefault="00332343" w14:paraId="2F89DE85" w14:textId="76347B92">
            <w:pPr>
              <w:spacing w:before="40" w:after="40"/>
              <w:ind w:right="-18"/>
              <w:rPr>
                <w:rFonts w:cstheme="minorBidi"/>
                <w:i/>
                <w:iCs/>
                <w:color w:val="646464"/>
                <w:sz w:val="20"/>
              </w:rPr>
            </w:pPr>
            <w:r w:rsidRPr="00721A75">
              <w:rPr>
                <w:rFonts w:cstheme="minorBidi"/>
                <w:i/>
                <w:iCs/>
                <w:color w:val="646464"/>
                <w:sz w:val="20"/>
              </w:rPr>
              <w:t>Metric</w:t>
            </w:r>
            <w:r w:rsidRPr="00721A75" w:rsidR="00144C88">
              <w:rPr>
                <w:rFonts w:cstheme="minorBidi"/>
                <w:i/>
                <w:iCs/>
                <w:color w:val="646464"/>
                <w:sz w:val="20"/>
              </w:rPr>
              <w:t xml:space="preserve"> </w:t>
            </w:r>
            <w:r w:rsidRPr="00721A75">
              <w:rPr>
                <w:rFonts w:cstheme="minorBidi"/>
                <w:i/>
                <w:iCs/>
                <w:color w:val="646464"/>
                <w:sz w:val="20"/>
              </w:rPr>
              <w:t>7, 12</w:t>
            </w:r>
          </w:p>
          <w:p w:rsidRPr="00721A75" w:rsidR="00481B9F" w:rsidP="27EB6017" w:rsidRDefault="00481B9F" w14:paraId="714BD4F1" w14:textId="77777777">
            <w:pPr>
              <w:spacing w:before="40" w:after="40"/>
              <w:ind w:right="-18"/>
              <w:rPr>
                <w:rFonts w:cstheme="minorBidi"/>
                <w:i/>
                <w:iCs/>
                <w:color w:val="646464"/>
                <w:sz w:val="20"/>
              </w:rPr>
            </w:pPr>
          </w:p>
          <w:p w:rsidRPr="00721A75" w:rsidR="00332343" w:rsidP="27EB6017" w:rsidRDefault="00332343" w14:paraId="349955F2" w14:textId="77777777">
            <w:pPr>
              <w:spacing w:before="40" w:after="40"/>
              <w:ind w:right="-18"/>
              <w:rPr>
                <w:rFonts w:cstheme="minorBidi"/>
                <w:i/>
                <w:iCs/>
                <w:color w:val="646464"/>
                <w:sz w:val="20"/>
              </w:rPr>
            </w:pPr>
          </w:p>
          <w:p w:rsidRPr="00721A75" w:rsidR="00481B9F" w:rsidP="27EB6017" w:rsidRDefault="00332343" w14:paraId="6DB46A03" w14:textId="63D67026">
            <w:pPr>
              <w:spacing w:before="40" w:after="40"/>
              <w:ind w:right="-18"/>
              <w:rPr>
                <w:rFonts w:cstheme="minorBidi"/>
                <w:i/>
                <w:iCs/>
                <w:color w:val="646464"/>
                <w:sz w:val="20"/>
              </w:rPr>
            </w:pPr>
            <w:r w:rsidRPr="00721A75">
              <w:rPr>
                <w:rFonts w:cstheme="minorBidi"/>
                <w:i/>
                <w:iCs/>
                <w:color w:val="646464"/>
                <w:sz w:val="20"/>
              </w:rPr>
              <w:t>Metric 9-11</w:t>
            </w:r>
          </w:p>
          <w:p w:rsidRPr="00721A75" w:rsidR="00DE0B86" w:rsidP="27EB6017" w:rsidRDefault="00DE0B86" w14:paraId="0C5F5B3C" w14:textId="5FBFD3D5">
            <w:pPr>
              <w:spacing w:before="40" w:after="40"/>
              <w:ind w:right="-18"/>
              <w:rPr>
                <w:rFonts w:cstheme="minorBidi"/>
                <w:i/>
                <w:iCs/>
                <w:color w:val="646464"/>
                <w:sz w:val="20"/>
              </w:rPr>
            </w:pPr>
          </w:p>
        </w:tc>
        <w:tc>
          <w:tcPr>
            <w:tcW w:w="4380" w:type="dxa"/>
          </w:tcPr>
          <w:p w:rsidRPr="00721A75" w:rsidR="00481B9F" w:rsidP="27EB6017" w:rsidRDefault="00144C88" w14:paraId="78203EB4" w14:textId="4F2CA82C">
            <w:pPr>
              <w:spacing w:before="40" w:after="40"/>
              <w:rPr>
                <w:rFonts w:cstheme="minorBidi"/>
                <w:i/>
                <w:iCs/>
                <w:color w:val="646464"/>
                <w:sz w:val="20"/>
              </w:rPr>
            </w:pPr>
            <w:r w:rsidRPr="00721A75">
              <w:rPr>
                <w:rFonts w:cstheme="minorBidi"/>
                <w:i/>
                <w:iCs/>
                <w:color w:val="646464"/>
                <w:sz w:val="20"/>
              </w:rPr>
              <w:t>Increases of greater than 2 percent: Early Intervention; Medication Assisted Treatment</w:t>
            </w:r>
          </w:p>
          <w:p w:rsidRPr="00721A75" w:rsidR="00481B9F" w:rsidP="27EB6017" w:rsidRDefault="00481B9F" w14:paraId="3818F0FF" w14:textId="77777777">
            <w:pPr>
              <w:spacing w:before="40" w:after="40"/>
              <w:rPr>
                <w:rFonts w:cstheme="minorBidi"/>
                <w:i/>
                <w:iCs/>
                <w:color w:val="646464"/>
                <w:sz w:val="20"/>
              </w:rPr>
            </w:pPr>
          </w:p>
          <w:p w:rsidRPr="00721A75" w:rsidR="00332343" w:rsidP="27EB6017" w:rsidRDefault="00332343" w14:paraId="770202B1" w14:textId="3BBEBE02">
            <w:pPr>
              <w:spacing w:before="40" w:after="40"/>
              <w:rPr>
                <w:rFonts w:cstheme="minorBidi"/>
                <w:i/>
                <w:iCs/>
                <w:color w:val="646464"/>
                <w:sz w:val="20"/>
              </w:rPr>
            </w:pPr>
            <w:r w:rsidRPr="00721A75">
              <w:rPr>
                <w:rFonts w:cstheme="minorBidi"/>
                <w:i/>
                <w:iCs/>
                <w:color w:val="646464"/>
                <w:sz w:val="20"/>
              </w:rPr>
              <w:t>De</w:t>
            </w:r>
            <w:r w:rsidRPr="00721A75">
              <w:rPr>
                <w:rFonts w:cstheme="minorBidi"/>
                <w:i/>
                <w:iCs/>
                <w:color w:val="646464"/>
                <w:sz w:val="20"/>
              </w:rPr>
              <w:t xml:space="preserve">creases of greater than 2 percent: </w:t>
            </w:r>
            <w:r w:rsidRPr="00721A75" w:rsidR="00721A75">
              <w:rPr>
                <w:rFonts w:cstheme="minorBidi"/>
                <w:i/>
                <w:iCs/>
                <w:color w:val="646464"/>
                <w:sz w:val="20"/>
              </w:rPr>
              <w:t>Intensive OP and PHP; Residential and Inpatient Services; Withdrawal Management</w:t>
            </w:r>
          </w:p>
          <w:p w:rsidRPr="00721A75" w:rsidR="00332343" w:rsidP="27EB6017" w:rsidRDefault="00332343" w14:paraId="002D53BF" w14:textId="77777777">
            <w:pPr>
              <w:spacing w:before="40" w:after="40"/>
              <w:rPr>
                <w:rFonts w:cstheme="minorBidi"/>
                <w:i/>
                <w:iCs/>
                <w:color w:val="646464"/>
                <w:sz w:val="20"/>
              </w:rPr>
            </w:pPr>
          </w:p>
          <w:p w:rsidRPr="00721A75" w:rsidR="00DE0B86" w:rsidP="00721A75" w:rsidRDefault="00721A75" w14:paraId="7512675D" w14:textId="0AD508B4">
            <w:pPr>
              <w:spacing w:before="40" w:after="40"/>
              <w:rPr>
                <w:rFonts w:cstheme="minorBidi"/>
                <w:i/>
                <w:iCs/>
                <w:color w:val="646464"/>
                <w:sz w:val="20"/>
              </w:rPr>
            </w:pPr>
            <w:r w:rsidRPr="00721A75">
              <w:rPr>
                <w:rFonts w:cstheme="minorBidi"/>
                <w:i/>
                <w:iCs/>
                <w:color w:val="646464"/>
                <w:sz w:val="20"/>
              </w:rPr>
              <w:t>There were variations in utilization of various levels of care that appear to be normal variations. The State will continue to monitor these trends.</w:t>
            </w:r>
          </w:p>
        </w:tc>
      </w:tr>
      <w:tr w:rsidRPr="00CA5CFA" w:rsidR="00DE0B86" w:rsidTr="6AC86BEA" w14:paraId="22E274DD" w14:textId="77777777">
        <w:trPr>
          <w:cantSplit/>
          <w:trHeight w:val="220"/>
        </w:trPr>
        <w:tc>
          <w:tcPr>
            <w:tcW w:w="12955" w:type="dxa"/>
            <w:gridSpan w:val="4"/>
            <w:shd w:val="clear" w:color="auto" w:fill="F2F2F2" w:themeFill="background1" w:themeFillShade="F2"/>
          </w:tcPr>
          <w:p w:rsidRPr="00464BF8" w:rsidR="00DE0B86" w:rsidP="00CA5CFA" w:rsidRDefault="00DE0B86" w14:paraId="4B6CAAD4" w14:textId="77777777">
            <w:pPr>
              <w:rPr>
                <w:rFonts w:cstheme="minorHAnsi"/>
                <w:b/>
                <w:sz w:val="20"/>
              </w:rPr>
            </w:pPr>
            <w:r w:rsidRPr="00464BF8">
              <w:rPr>
                <w:rFonts w:cstheme="minorHAnsi"/>
                <w:b/>
                <w:sz w:val="20"/>
              </w:rPr>
              <w:t xml:space="preserve">1.2 Implementation update </w:t>
            </w:r>
          </w:p>
        </w:tc>
      </w:tr>
      <w:tr w:rsidRPr="00CA5CFA" w:rsidR="00DE0B86" w:rsidTr="6AC86BEA" w14:paraId="370BD6E0" w14:textId="77777777">
        <w:trPr>
          <w:cantSplit/>
          <w:trHeight w:val="233"/>
        </w:trPr>
        <w:tc>
          <w:tcPr>
            <w:tcW w:w="4945" w:type="dxa"/>
            <w:tcBorders>
              <w:bottom w:val="single" w:color="DDE0E3" w:themeColor="accent3" w:themeTint="33" w:sz="4" w:space="0"/>
            </w:tcBorders>
          </w:tcPr>
          <w:p w:rsidRPr="00464BF8" w:rsidR="00DE0B86" w:rsidP="0047610C" w:rsidRDefault="00DE0B86" w14:paraId="64AA00B3" w14:textId="77777777">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rsidRPr="00464BF8" w:rsidR="00DE0B86" w:rsidP="0047610C" w:rsidRDefault="00DE0B86" w14:paraId="68E9B8A1" w14:textId="77777777">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color="DDE0E3" w:themeColor="accent3" w:themeTint="33" w:sz="4" w:space="0"/>
            </w:tcBorders>
            <w:shd w:val="clear" w:color="auto" w:fill="auto"/>
          </w:tcPr>
          <w:p w:rsidRPr="00464BF8" w:rsidR="00DE0B86" w:rsidP="06874BBF" w:rsidRDefault="32973958" w14:paraId="695CDE04" w14:textId="64BA2624">
            <w:pPr>
              <w:spacing w:before="40" w:after="40"/>
              <w:ind w:right="-18"/>
              <w:rPr>
                <w:rFonts w:cstheme="minorBidi"/>
                <w:i/>
                <w:iCs/>
                <w:color w:val="646464"/>
                <w:sz w:val="20"/>
              </w:rPr>
            </w:pPr>
            <w:r w:rsidRPr="06874BBF">
              <w:rPr>
                <w:rFonts w:cstheme="minorBidi"/>
                <w:i/>
                <w:iCs/>
                <w:color w:val="646464"/>
                <w:sz w:val="20"/>
              </w:rPr>
              <w:t xml:space="preserve"> </w:t>
            </w:r>
            <w:r w:rsidRPr="06874BBF" w:rsidR="358A2291">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DE0B86" w:rsidP="0047610C" w:rsidRDefault="0047610C" w14:paraId="2ABE1E04" w14:textId="116B551F">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color="DDE0E3" w:themeColor="accent3" w:themeTint="33" w:sz="4" w:space="0"/>
            </w:tcBorders>
          </w:tcPr>
          <w:p w:rsidRPr="00464BF8" w:rsidR="00DE0B86" w:rsidP="06874BBF" w:rsidRDefault="00DE0B86" w14:paraId="5A923BC5" w14:textId="78F2BDE6">
            <w:pPr>
              <w:spacing w:before="40" w:after="40"/>
              <w:ind w:right="-18"/>
              <w:rPr>
                <w:rFonts w:cstheme="minorBidi"/>
                <w:i/>
                <w:iCs/>
                <w:color w:val="646464"/>
                <w:sz w:val="20"/>
              </w:rPr>
            </w:pPr>
          </w:p>
        </w:tc>
      </w:tr>
      <w:tr w:rsidRPr="00CA5CFA" w:rsidR="00DE0B86" w:rsidTr="6AC86BEA" w14:paraId="26B4D396"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DE0B86" w:rsidP="0047610C" w:rsidRDefault="00DE0B86" w14:paraId="5C3F0ED6" w14:textId="77777777">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color="DDE0E3" w:themeColor="accent3" w:themeTint="33" w:sz="4" w:space="0"/>
              <w:bottom w:val="single" w:color="DDE0E3" w:themeColor="accent3" w:themeTint="33" w:sz="4" w:space="0"/>
            </w:tcBorders>
            <w:shd w:val="clear" w:color="auto" w:fill="auto"/>
          </w:tcPr>
          <w:p w:rsidRPr="00464BF8" w:rsidR="00DE0B86" w:rsidP="0047610C" w:rsidRDefault="0047610C" w14:paraId="7A29222C" w14:textId="005F8A4B">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7610C" w:rsidRDefault="0047610C" w14:paraId="1710EA8C" w14:textId="5C139C3B">
            <w:pPr>
              <w:spacing w:before="40" w:after="40"/>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DE0B86" w:rsidP="0047610C" w:rsidRDefault="00DE0B86" w14:paraId="7F02BA5F" w14:textId="1D40A5C6">
            <w:pPr>
              <w:spacing w:before="40" w:after="40"/>
              <w:ind w:right="-18"/>
              <w:rPr>
                <w:rFonts w:cstheme="minorHAnsi"/>
                <w:i/>
                <w:color w:val="646464"/>
                <w:sz w:val="20"/>
              </w:rPr>
            </w:pPr>
          </w:p>
        </w:tc>
      </w:tr>
      <w:tr w:rsidRPr="00CA5CFA" w:rsidR="00DE0B86" w:rsidTr="6AC86BEA" w14:paraId="05703D58"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DE0B86" w:rsidP="0047610C" w:rsidRDefault="00DE0B86" w14:paraId="03D1D874" w14:textId="2A2EB5CF">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color="DDE0E3" w:themeColor="accent3" w:themeTint="33" w:sz="4" w:space="0"/>
              <w:bottom w:val="single" w:color="DDE0E3" w:themeColor="accent3" w:themeTint="33" w:sz="4" w:space="0"/>
            </w:tcBorders>
            <w:shd w:val="clear" w:color="auto" w:fill="auto"/>
          </w:tcPr>
          <w:p w:rsidRPr="00464BF8" w:rsidR="00DE0B86" w:rsidP="6AC86BEA" w:rsidRDefault="3FEE885C" w14:paraId="5FDB6066" w14:textId="47037C36">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Pr="6AC86BEA" w:rsidR="4044369E">
              <w:rPr>
                <w:rFonts w:cstheme="minorBidi"/>
                <w:i/>
                <w:iCs/>
                <w:color w:val="646464"/>
                <w:sz w:val="20"/>
              </w:rPr>
              <w:t>X</w:t>
            </w:r>
          </w:p>
          <w:p w:rsidRPr="00464BF8" w:rsidR="00DE0B86" w:rsidP="6AC86BEA" w:rsidRDefault="00DE0B86" w14:paraId="28B76618" w14:textId="41B74B73">
            <w:pPr>
              <w:tabs>
                <w:tab w:val="center" w:pos="621"/>
              </w:tabs>
              <w:spacing w:before="40" w:after="40"/>
              <w:ind w:right="-18"/>
              <w:rPr>
                <w:rFonts w:cstheme="minorBidi"/>
                <w:i/>
                <w:iCs/>
                <w:color w:val="646464"/>
                <w:sz w:val="20"/>
              </w:rPr>
            </w:pPr>
          </w:p>
          <w:p w:rsidRPr="00464BF8" w:rsidR="00DE0B86" w:rsidP="6AC86BEA" w:rsidRDefault="00DE0B86" w14:paraId="24699A5C" w14:textId="50521879">
            <w:pPr>
              <w:tabs>
                <w:tab w:val="center" w:pos="621"/>
              </w:tabs>
              <w:spacing w:before="40" w:after="40"/>
              <w:ind w:right="-18"/>
              <w:rPr>
                <w:rFonts w:cstheme="minorBidi"/>
                <w:i/>
                <w:iCs/>
                <w:color w:val="646464"/>
                <w:sz w:val="20"/>
              </w:rPr>
            </w:pP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7610C" w:rsidRDefault="0047610C" w14:paraId="02537915" w14:textId="588481EA">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DE0B86" w:rsidP="00AD54EA" w:rsidRDefault="00DE0B86" w14:paraId="5758D1AA" w14:textId="27CCD4F4">
            <w:pPr>
              <w:spacing w:before="40" w:after="40"/>
              <w:ind w:right="-18"/>
              <w:rPr>
                <w:rFonts w:cstheme="minorHAnsi"/>
                <w:i/>
                <w:color w:val="646464"/>
                <w:sz w:val="20"/>
              </w:rPr>
            </w:pPr>
          </w:p>
        </w:tc>
      </w:tr>
      <w:tr w:rsidRPr="00CA5CFA" w:rsidR="00DE0B86" w:rsidTr="6AC86BEA" w14:paraId="7049441E"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64BF8" w:rsidRDefault="00DE0B86" w14:paraId="3DEE0BD8" w14:textId="77777777">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Pr="00CA5CFA" w:rsidR="00DE0B86" w:rsidTr="6AC86BEA" w14:paraId="05200849"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Pr>
          <w:p w:rsidRPr="00464BF8" w:rsidR="00DE0B86" w:rsidP="00CA5CFA" w:rsidRDefault="00DE0B86" w14:paraId="45C72D42" w14:textId="77777777">
            <w:pPr>
              <w:rPr>
                <w:rFonts w:cstheme="minorHAnsi"/>
                <w:b/>
                <w:sz w:val="20"/>
              </w:rPr>
            </w:pPr>
            <w:r w:rsidRPr="00464BF8">
              <w:rPr>
                <w:rFonts w:cstheme="minorHAnsi"/>
                <w:b/>
                <w:sz w:val="20"/>
              </w:rPr>
              <w:t>2.1 Metric trends</w:t>
            </w:r>
          </w:p>
        </w:tc>
      </w:tr>
      <w:tr w:rsidRPr="00CA5CFA" w:rsidR="00DE0B86" w:rsidTr="6AC86BEA" w14:paraId="2AA3965F" w14:textId="77777777">
        <w:trPr>
          <w:cantSplit/>
          <w:trHeight w:val="220"/>
        </w:trPr>
        <w:tc>
          <w:tcPr>
            <w:tcW w:w="4945" w:type="dxa"/>
          </w:tcPr>
          <w:p w:rsidRPr="00464BF8" w:rsidR="00DE0B86" w:rsidP="0047610C" w:rsidRDefault="00DE0B86" w14:paraId="16718530" w14:textId="7820AA06">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rsidRPr="00464BF8" w:rsidR="00DE0B86" w:rsidP="0047610C" w:rsidRDefault="00DE0B86" w14:paraId="1C0F2E59" w14:textId="072253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rsidRPr="00464BF8" w:rsidR="00DE0B86" w:rsidP="0047610C" w:rsidRDefault="00DE0B86" w14:paraId="5F5A74B1" w14:textId="468FADB9">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rsidRPr="00464BF8" w:rsidR="00DE0B86" w:rsidP="0047610C" w:rsidRDefault="00DE0B86" w14:paraId="307F9C80" w14:textId="285E592C">
            <w:pPr>
              <w:spacing w:before="40" w:after="40"/>
              <w:ind w:right="-18"/>
              <w:rPr>
                <w:rFonts w:cstheme="minorHAnsi"/>
                <w:i/>
                <w:color w:val="646464"/>
                <w:sz w:val="20"/>
              </w:rPr>
            </w:pPr>
            <w:r w:rsidRPr="00464BF8">
              <w:rPr>
                <w:rFonts w:cstheme="minorHAnsi"/>
                <w:i/>
                <w:color w:val="646464"/>
                <w:sz w:val="20"/>
              </w:rPr>
              <w:t xml:space="preserve"> </w:t>
            </w:r>
          </w:p>
        </w:tc>
      </w:tr>
      <w:tr w:rsidRPr="00CA5CFA" w:rsidR="00DE0B86" w:rsidTr="6AC86BEA" w14:paraId="21D76437" w14:textId="77777777">
        <w:trPr>
          <w:cantSplit/>
          <w:trHeight w:val="220"/>
        </w:trPr>
        <w:tc>
          <w:tcPr>
            <w:tcW w:w="12955" w:type="dxa"/>
            <w:gridSpan w:val="4"/>
            <w:shd w:val="clear" w:color="auto" w:fill="F2F2F2" w:themeFill="background1" w:themeFillShade="F2"/>
          </w:tcPr>
          <w:p w:rsidRPr="00464BF8" w:rsidR="00DE0B86" w:rsidP="00CA5CFA" w:rsidRDefault="00DE0B86" w14:paraId="60CC8A02" w14:textId="77777777">
            <w:pPr>
              <w:ind w:right="-18"/>
              <w:rPr>
                <w:rFonts w:cstheme="minorHAnsi"/>
                <w:b/>
                <w:sz w:val="20"/>
              </w:rPr>
            </w:pPr>
            <w:r w:rsidRPr="00464BF8">
              <w:rPr>
                <w:rFonts w:cstheme="minorHAnsi"/>
                <w:b/>
                <w:sz w:val="20"/>
              </w:rPr>
              <w:t>2.2 Implementation update</w:t>
            </w:r>
          </w:p>
        </w:tc>
      </w:tr>
      <w:tr w:rsidRPr="00CA5CFA" w:rsidR="00DE0B86" w:rsidTr="6AC86BEA" w14:paraId="55ECFC93" w14:textId="77777777">
        <w:trPr>
          <w:cantSplit/>
          <w:trHeight w:val="220"/>
        </w:trPr>
        <w:tc>
          <w:tcPr>
            <w:tcW w:w="4945" w:type="dxa"/>
          </w:tcPr>
          <w:p w:rsidRPr="00464BF8" w:rsidR="00DE0B86" w:rsidP="0047610C" w:rsidRDefault="00DE0B86" w14:paraId="5F2C64A0" w14:textId="77777777">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rsidRPr="00E60D72" w:rsidR="00DE0B86" w:rsidP="0047610C" w:rsidRDefault="00DE0B86" w14:paraId="0C958942" w14:textId="4747DB70">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(e.g.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rsidRPr="006743DF" w:rsidR="00DE0B86" w:rsidP="0047610C" w:rsidRDefault="00DE0B86" w14:paraId="49E90FB8" w14:textId="137DBE35">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rsidRPr="00464BF8" w:rsidR="00DE0B86" w:rsidP="0047610C" w:rsidRDefault="00DE0B86" w14:paraId="431620ED" w14:textId="63088C5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D834B1" w:rsidR="003A6DDA" w:rsidP="00412BFE" w:rsidRDefault="003A6DDA" w14:paraId="0B1F96E8" w14:textId="1B1D6FD0">
            <w:pPr>
              <w:spacing w:before="40" w:after="40"/>
              <w:ind w:right="-18"/>
              <w:rPr>
                <w:rFonts w:cstheme="minorHAnsi"/>
                <w:i/>
                <w:color w:val="646464"/>
                <w:sz w:val="20"/>
              </w:rPr>
            </w:pPr>
          </w:p>
        </w:tc>
      </w:tr>
      <w:tr w:rsidRPr="00CA5CFA" w:rsidR="00E60D72" w:rsidTr="6AC86BEA" w14:paraId="1083B630" w14:textId="77777777">
        <w:trPr>
          <w:cantSplit/>
          <w:trHeight w:val="220"/>
        </w:trPr>
        <w:tc>
          <w:tcPr>
            <w:tcW w:w="4945" w:type="dxa"/>
            <w:tcBorders>
              <w:bottom w:val="single" w:color="DDE0E3" w:themeColor="accent3" w:themeTint="33" w:sz="4" w:space="0"/>
            </w:tcBorders>
          </w:tcPr>
          <w:p w:rsidRPr="00E60D72" w:rsidR="00E60D72" w:rsidP="0047610C" w:rsidRDefault="00E60D72" w14:paraId="1717603F" w14:textId="45AF53D7">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color="DDE0E3" w:themeColor="accent3" w:themeTint="33" w:sz="4" w:space="0"/>
            </w:tcBorders>
            <w:shd w:val="clear" w:color="auto" w:fill="auto"/>
          </w:tcPr>
          <w:p w:rsidRPr="0061689E" w:rsidR="00E60D72" w:rsidP="0047610C" w:rsidRDefault="00E60D72" w14:paraId="42168EA9" w14:textId="7C87FCEC">
            <w:pPr>
              <w:spacing w:before="40" w:after="40"/>
              <w:ind w:right="-18"/>
              <w:rPr>
                <w:rFonts w:cstheme="minorHAnsi"/>
                <w:i/>
                <w:iCs/>
                <w:color w:val="646464"/>
                <w:sz w:val="20"/>
              </w:rPr>
            </w:pPr>
            <w:r w:rsidRPr="009423C9">
              <w:t xml:space="preserve"> </w:t>
            </w:r>
            <w:r w:rsidRPr="0061689E" w:rsidR="0061689E">
              <w:rPr>
                <w:i/>
                <w:color w:val="808080" w:themeColor="background1" w:themeShade="8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1DD4B5FE" w14:textId="39D39B87">
            <w:pPr>
              <w:spacing w:before="40" w:after="40"/>
              <w:ind w:right="-18"/>
              <w:rPr>
                <w:rFonts w:cstheme="minorHAnsi"/>
                <w:i/>
                <w:color w:val="646464"/>
                <w:sz w:val="20"/>
              </w:rPr>
            </w:pPr>
            <w:r w:rsidRPr="009423C9">
              <w:t xml:space="preserve"> </w:t>
            </w:r>
          </w:p>
        </w:tc>
        <w:tc>
          <w:tcPr>
            <w:tcW w:w="4380" w:type="dxa"/>
            <w:tcBorders>
              <w:bottom w:val="single" w:color="DDE0E3" w:themeColor="accent3" w:themeTint="33" w:sz="4" w:space="0"/>
            </w:tcBorders>
          </w:tcPr>
          <w:p w:rsidRPr="00464BF8" w:rsidR="00E60D72" w:rsidP="0047610C" w:rsidRDefault="00E60D72" w14:paraId="0583132F" w14:textId="06026B27">
            <w:pPr>
              <w:spacing w:before="40" w:after="40"/>
              <w:ind w:right="-18"/>
              <w:rPr>
                <w:rFonts w:cstheme="minorHAnsi"/>
                <w:iCs/>
                <w:color w:val="646464"/>
                <w:sz w:val="20"/>
              </w:rPr>
            </w:pPr>
            <w:r w:rsidRPr="009423C9">
              <w:t xml:space="preserve"> </w:t>
            </w:r>
          </w:p>
        </w:tc>
      </w:tr>
      <w:tr w:rsidRPr="00CA5CFA" w:rsidR="00E60D72" w:rsidTr="6AC86BEA" w14:paraId="607471C2" w14:textId="77777777">
        <w:trPr>
          <w:cantSplit/>
          <w:trHeight w:val="220"/>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64AD754E" w14:textId="1827A8E9">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color="DDE0E3" w:themeColor="accent3" w:themeTint="33" w:sz="4" w:space="0"/>
              <w:bottom w:val="single" w:color="DDE0E3" w:themeColor="accent3" w:themeTint="33" w:sz="4" w:space="0"/>
            </w:tcBorders>
            <w:shd w:val="clear" w:color="auto" w:fill="auto"/>
          </w:tcPr>
          <w:p w:rsidRPr="00AD54EA" w:rsidR="00E60D72" w:rsidP="0047610C" w:rsidRDefault="00E60D72" w14:paraId="0304F5BB" w14:textId="48F69571">
            <w:pPr>
              <w:spacing w:before="40" w:after="40"/>
              <w:ind w:right="-18"/>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5973452D" w14:textId="527D384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AD54EA" w:rsidRDefault="00E60D72" w14:paraId="2CDAC997" w14:textId="4E564465">
            <w:pPr>
              <w:spacing w:before="40" w:after="40"/>
              <w:ind w:right="-18"/>
              <w:rPr>
                <w:rFonts w:cstheme="minorHAnsi"/>
                <w:i/>
                <w:color w:val="646464"/>
                <w:sz w:val="20"/>
              </w:rPr>
            </w:pPr>
          </w:p>
        </w:tc>
      </w:tr>
      <w:tr w:rsidRPr="00CA5CFA" w:rsidR="00DE0B86" w:rsidTr="6AC86BEA" w14:paraId="343849F8"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6E3CF963" w14:textId="77777777">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Pr="00CA5CFA" w:rsidR="00DE0B86" w:rsidTr="6AC86BEA" w14:paraId="6D379241" w14:textId="77777777">
        <w:trPr>
          <w:cantSplit/>
          <w:trHeight w:val="220"/>
        </w:trPr>
        <w:tc>
          <w:tcPr>
            <w:tcW w:w="12955" w:type="dxa"/>
            <w:gridSpan w:val="4"/>
            <w:shd w:val="clear" w:color="auto" w:fill="F2F2F2" w:themeFill="background1" w:themeFillShade="F2"/>
          </w:tcPr>
          <w:p w:rsidRPr="00464BF8" w:rsidR="00DE0B86" w:rsidP="00CA5CFA" w:rsidRDefault="00DE0B86" w14:paraId="6E7A846F" w14:textId="77777777">
            <w:pPr>
              <w:rPr>
                <w:rFonts w:cstheme="minorHAnsi"/>
                <w:b/>
                <w:sz w:val="20"/>
              </w:rPr>
            </w:pPr>
            <w:r w:rsidRPr="00464BF8">
              <w:rPr>
                <w:rFonts w:cstheme="minorHAnsi"/>
                <w:b/>
                <w:sz w:val="20"/>
              </w:rPr>
              <w:t>3.1 Metric trends</w:t>
            </w:r>
          </w:p>
        </w:tc>
      </w:tr>
      <w:tr w:rsidRPr="00CA5CFA" w:rsidR="00E60D72" w:rsidTr="6AC86BEA" w14:paraId="26735DB3" w14:textId="77777777">
        <w:trPr>
          <w:cantSplit/>
          <w:trHeight w:val="233"/>
        </w:trPr>
        <w:tc>
          <w:tcPr>
            <w:tcW w:w="4945" w:type="dxa"/>
          </w:tcPr>
          <w:p w:rsidRPr="00464BF8" w:rsidR="00E60D72" w:rsidP="0047610C" w:rsidRDefault="00E60D72" w14:paraId="5FB59A2D" w14:textId="4487A885">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rsidRPr="00AD54EA" w:rsidR="00E60D72" w:rsidP="0047610C" w:rsidRDefault="00E60D72" w14:paraId="7882DFAD" w14:textId="5D270754">
            <w:pPr>
              <w:spacing w:before="40" w:after="40"/>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Pr>
          <w:p w:rsidRPr="00464BF8" w:rsidR="00E60D72" w:rsidP="0047610C" w:rsidRDefault="00E60D72" w14:paraId="5AC29721" w14:textId="2485AB5B">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29CC8768" w14:textId="370B7576">
            <w:pPr>
              <w:spacing w:before="40" w:after="40"/>
              <w:rPr>
                <w:rFonts w:cstheme="minorHAnsi"/>
                <w:i/>
                <w:color w:val="646464"/>
                <w:sz w:val="20"/>
              </w:rPr>
            </w:pPr>
            <w:r w:rsidRPr="00464BF8">
              <w:rPr>
                <w:rFonts w:cstheme="minorHAnsi"/>
                <w:iCs/>
                <w:color w:val="646464"/>
                <w:sz w:val="20"/>
              </w:rPr>
              <w:t xml:space="preserve"> </w:t>
            </w:r>
          </w:p>
        </w:tc>
      </w:tr>
      <w:tr w:rsidRPr="00CA5CFA" w:rsidR="00DE0B86" w:rsidTr="6AC86BEA" w14:paraId="197C8CEC" w14:textId="77777777">
        <w:trPr>
          <w:cantSplit/>
          <w:trHeight w:val="220"/>
        </w:trPr>
        <w:tc>
          <w:tcPr>
            <w:tcW w:w="12955" w:type="dxa"/>
            <w:gridSpan w:val="4"/>
            <w:shd w:val="clear" w:color="auto" w:fill="F2F2F2" w:themeFill="background1" w:themeFillShade="F2"/>
          </w:tcPr>
          <w:p w:rsidRPr="00464BF8" w:rsidR="00DE0B86" w:rsidP="00CA5CFA" w:rsidRDefault="00DE0B86" w14:paraId="32DE695B" w14:textId="77777777">
            <w:pPr>
              <w:rPr>
                <w:rFonts w:cstheme="minorHAnsi"/>
                <w:b/>
                <w:sz w:val="20"/>
              </w:rPr>
            </w:pPr>
            <w:r w:rsidRPr="00464BF8">
              <w:rPr>
                <w:rFonts w:cstheme="minorHAnsi"/>
                <w:b/>
                <w:sz w:val="20"/>
              </w:rPr>
              <w:t>3.2. Implementation update</w:t>
            </w:r>
          </w:p>
        </w:tc>
      </w:tr>
      <w:tr w:rsidRPr="00CA5CFA" w:rsidR="00E60D72" w:rsidTr="6AC86BEA" w14:paraId="48D5AA74" w14:textId="77777777">
        <w:trPr>
          <w:cantSplit/>
          <w:trHeight w:val="233"/>
        </w:trPr>
        <w:tc>
          <w:tcPr>
            <w:tcW w:w="4945" w:type="dxa"/>
          </w:tcPr>
          <w:p w:rsidRPr="00464BF8" w:rsidR="00E60D72" w:rsidP="0047610C" w:rsidRDefault="00E60D72" w14:paraId="5A36EA70" w14:textId="77777777">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rsidRPr="00464BF8" w:rsidR="00E60D72" w:rsidP="0047610C" w:rsidRDefault="00E60D72" w14:paraId="51325C51" w14:textId="242564C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rsidRPr="003A6DDA" w:rsidR="00E60D72" w:rsidP="0047610C" w:rsidRDefault="00E60D72" w14:paraId="3D1D9122" w14:textId="67DE85A8">
            <w:pPr>
              <w:spacing w:before="40" w:after="40"/>
              <w:rPr>
                <w:rFonts w:cstheme="minorHAnsi"/>
                <w:i/>
                <w:color w:val="646464"/>
                <w:sz w:val="20"/>
              </w:rPr>
            </w:pPr>
            <w:r w:rsidRPr="003A6DDA">
              <w:rPr>
                <w:rFonts w:cstheme="minorHAnsi"/>
                <w:i/>
                <w:iCs/>
                <w:color w:val="646464"/>
                <w:sz w:val="20"/>
              </w:rPr>
              <w:t xml:space="preserve"> </w:t>
            </w:r>
            <w:r w:rsidRPr="003A6DDA" w:rsidR="003A6DDA">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16FA4CCF" w14:textId="0ACF7C84">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24037A" w:rsidR="00E60D72" w:rsidP="06874BBF" w:rsidRDefault="00E60D72" w14:paraId="7F144CDD" w14:textId="43E22306">
            <w:pPr>
              <w:spacing w:before="40" w:after="40"/>
              <w:rPr>
                <w:rFonts w:cstheme="minorBidi"/>
                <w:i/>
                <w:iCs/>
                <w:color w:val="646464"/>
                <w:sz w:val="20"/>
              </w:rPr>
            </w:pPr>
          </w:p>
        </w:tc>
      </w:tr>
      <w:tr w:rsidRPr="00CA5CFA" w:rsidR="00E60D72" w:rsidTr="6AC86BEA" w14:paraId="07354283" w14:textId="77777777">
        <w:trPr>
          <w:cantSplit/>
          <w:trHeight w:val="233"/>
        </w:trPr>
        <w:tc>
          <w:tcPr>
            <w:tcW w:w="4945" w:type="dxa"/>
            <w:tcBorders>
              <w:bottom w:val="single" w:color="DDE0E3" w:themeColor="accent3" w:themeTint="33" w:sz="4" w:space="0"/>
            </w:tcBorders>
          </w:tcPr>
          <w:p w:rsidRPr="00464BF8" w:rsidR="00E60D72" w:rsidP="0047610C" w:rsidRDefault="00E60D72" w14:paraId="35BB9D4A" w14:textId="5E74065F">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color="DDE0E3" w:themeColor="accent3" w:themeTint="33" w:sz="4" w:space="0"/>
            </w:tcBorders>
            <w:shd w:val="clear" w:color="auto" w:fill="auto"/>
          </w:tcPr>
          <w:p w:rsidRPr="001C4C32" w:rsidR="00E60D72" w:rsidP="0047610C" w:rsidRDefault="00E60D72" w14:paraId="53D220FC" w14:textId="6E0F989F">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543C300C" w14:textId="3C462768">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853A33" w:rsidR="00E60D72" w:rsidP="00D25553" w:rsidRDefault="00E60D72" w14:paraId="7E43B9A1" w14:textId="31DBC3F5">
            <w:pPr>
              <w:spacing w:before="40" w:after="40"/>
              <w:rPr>
                <w:rFonts w:cstheme="minorHAnsi"/>
                <w:i/>
                <w:color w:val="646464"/>
                <w:sz w:val="20"/>
              </w:rPr>
            </w:pPr>
          </w:p>
        </w:tc>
      </w:tr>
      <w:tr w:rsidRPr="00CA5CFA" w:rsidR="00E60D72" w:rsidTr="6AC86BEA" w14:paraId="57B0F0A8"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7CA07DB4" w14:textId="2358C0C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color="DDE0E3" w:themeColor="accent3" w:themeTint="33" w:sz="4" w:space="0"/>
              <w:bottom w:val="single" w:color="DDE0E3" w:themeColor="accent3" w:themeTint="33" w:sz="4" w:space="0"/>
            </w:tcBorders>
            <w:shd w:val="clear" w:color="auto" w:fill="auto"/>
          </w:tcPr>
          <w:p w:rsidRPr="00EA0789" w:rsidR="00E60D72" w:rsidP="0047610C" w:rsidRDefault="00E60D72" w14:paraId="016E6D05" w14:textId="43F697BE">
            <w:pPr>
              <w:spacing w:before="40" w:after="40"/>
              <w:rPr>
                <w:rFonts w:cstheme="minorHAnsi"/>
                <w:i/>
                <w:color w:val="646464"/>
                <w:sz w:val="20"/>
              </w:rPr>
            </w:pPr>
            <w:r w:rsidRPr="00464BF8">
              <w:rPr>
                <w:rFonts w:cstheme="minorHAnsi"/>
                <w:iCs/>
                <w:color w:val="646464"/>
                <w:sz w:val="20"/>
              </w:rPr>
              <w:t xml:space="preserve"> </w:t>
            </w:r>
            <w:r w:rsidRPr="00EA0789" w:rsidR="00EA0789">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889BBC9" w14:textId="18823E9F">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EA0789" w:rsidRDefault="00E60D72" w14:paraId="26EFC6F8" w14:textId="47CD6C9D">
            <w:pPr>
              <w:spacing w:before="40" w:after="40"/>
              <w:rPr>
                <w:rFonts w:cstheme="minorHAnsi"/>
                <w:i/>
                <w:color w:val="646464"/>
                <w:sz w:val="20"/>
              </w:rPr>
            </w:pPr>
          </w:p>
        </w:tc>
      </w:tr>
      <w:tr w:rsidRPr="00CA5CFA" w:rsidR="00DE0B86" w:rsidTr="6AC86BEA" w14:paraId="2C03EC63"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3A0D51B2" w14:textId="77777777">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Pr="00CA5CFA" w:rsidR="00DE0B86" w:rsidTr="6AC86BEA" w14:paraId="15D2AE8D" w14:textId="77777777">
        <w:trPr>
          <w:cantSplit/>
          <w:trHeight w:val="220"/>
        </w:trPr>
        <w:tc>
          <w:tcPr>
            <w:tcW w:w="12955" w:type="dxa"/>
            <w:gridSpan w:val="4"/>
            <w:shd w:val="clear" w:color="auto" w:fill="F2F2F2" w:themeFill="background1" w:themeFillShade="F2"/>
          </w:tcPr>
          <w:p w:rsidRPr="00464BF8" w:rsidR="00DE0B86" w:rsidP="00CA5CFA" w:rsidRDefault="00DE0B86" w14:paraId="2D9059D3" w14:textId="77777777">
            <w:pPr>
              <w:rPr>
                <w:rFonts w:cstheme="minorHAnsi"/>
                <w:b/>
                <w:sz w:val="20"/>
              </w:rPr>
            </w:pPr>
            <w:r w:rsidRPr="00464BF8">
              <w:rPr>
                <w:rFonts w:cstheme="minorHAnsi"/>
                <w:b/>
                <w:sz w:val="20"/>
              </w:rPr>
              <w:t>4.1 Metric trends</w:t>
            </w:r>
          </w:p>
        </w:tc>
      </w:tr>
      <w:tr w:rsidRPr="00CA5CFA" w:rsidR="00E60D72" w:rsidTr="6AC86BEA" w14:paraId="2E98FD45" w14:textId="77777777">
        <w:trPr>
          <w:cantSplit/>
          <w:trHeight w:val="233"/>
        </w:trPr>
        <w:tc>
          <w:tcPr>
            <w:tcW w:w="4945" w:type="dxa"/>
          </w:tcPr>
          <w:p w:rsidRPr="00464BF8" w:rsidR="00E60D72" w:rsidP="0047610C" w:rsidRDefault="00E60D72" w14:paraId="4E7F01DB" w14:textId="64E98910">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rsidRPr="00464BF8" w:rsidR="00E60D72" w:rsidP="06874BBF" w:rsidRDefault="433DEB8E" w14:paraId="4F60513E" w14:textId="6E3C1F66">
            <w:pPr>
              <w:spacing w:before="40" w:after="40"/>
              <w:rPr>
                <w:rFonts w:cstheme="minorBidi"/>
                <w:i/>
                <w:iCs/>
                <w:sz w:val="20"/>
              </w:rPr>
            </w:pPr>
            <w:r w:rsidRPr="06874BBF">
              <w:rPr>
                <w:rFonts w:cstheme="minorBidi"/>
                <w:i/>
                <w:iCs/>
                <w:sz w:val="20"/>
              </w:rPr>
              <w:t xml:space="preserve">Note: There are no CMS-provided metrics related to </w:t>
            </w:r>
            <w:r w:rsidRPr="06874BBF" w:rsidR="72C8A0F4">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rsidRPr="001C4C32" w:rsidR="00E60D72" w:rsidP="0047610C" w:rsidRDefault="00E60D72" w14:paraId="1CA1E3A7" w14:textId="7E863B71">
            <w:pPr>
              <w:spacing w:before="40" w:after="40"/>
              <w:rPr>
                <w:rFonts w:cstheme="minorHAnsi"/>
                <w:i/>
                <w:color w:val="646464"/>
                <w:sz w:val="20"/>
              </w:rPr>
            </w:pPr>
            <w:r w:rsidRPr="00464BF8">
              <w:rPr>
                <w:rFonts w:cstheme="minorHAnsi"/>
                <w:iCs/>
                <w:color w:val="646464"/>
                <w:sz w:val="20"/>
              </w:rPr>
              <w:t xml:space="preserve"> </w:t>
            </w:r>
            <w:r w:rsidRPr="001C4C32" w:rsidR="001C4C32">
              <w:rPr>
                <w:rFonts w:cstheme="minorHAnsi"/>
                <w:i/>
                <w:iCs/>
                <w:color w:val="646464"/>
                <w:sz w:val="20"/>
              </w:rPr>
              <w:t>X</w:t>
            </w:r>
          </w:p>
        </w:tc>
        <w:tc>
          <w:tcPr>
            <w:tcW w:w="2190" w:type="dxa"/>
          </w:tcPr>
          <w:p w:rsidRPr="00464BF8" w:rsidR="00E60D72" w:rsidP="0047610C" w:rsidRDefault="00E60D72" w14:paraId="70906D88" w14:textId="1335F345">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3B365649" w14:textId="17C2566A">
            <w:pPr>
              <w:spacing w:before="40" w:after="40"/>
              <w:rPr>
                <w:rFonts w:cstheme="minorHAnsi"/>
                <w:i/>
                <w:color w:val="646464"/>
                <w:sz w:val="20"/>
              </w:rPr>
            </w:pPr>
            <w:r w:rsidRPr="00464BF8">
              <w:rPr>
                <w:rFonts w:cstheme="minorHAnsi"/>
                <w:iCs/>
                <w:color w:val="646464"/>
                <w:sz w:val="20"/>
              </w:rPr>
              <w:t xml:space="preserve"> </w:t>
            </w:r>
          </w:p>
        </w:tc>
      </w:tr>
      <w:tr w:rsidRPr="00CA5CFA" w:rsidR="00DE0B86" w:rsidTr="6AC86BEA" w14:paraId="2F16D14B" w14:textId="77777777">
        <w:trPr>
          <w:cantSplit/>
          <w:trHeight w:val="220"/>
        </w:trPr>
        <w:tc>
          <w:tcPr>
            <w:tcW w:w="12955" w:type="dxa"/>
            <w:gridSpan w:val="4"/>
            <w:shd w:val="clear" w:color="auto" w:fill="F2F2F2" w:themeFill="background1" w:themeFillShade="F2"/>
          </w:tcPr>
          <w:p w:rsidRPr="00464BF8" w:rsidR="00DE0B86" w:rsidP="00CA5CFA" w:rsidRDefault="00DE0B86" w14:paraId="3E39163C" w14:textId="77777777">
            <w:pPr>
              <w:rPr>
                <w:rFonts w:cstheme="minorHAnsi"/>
                <w:bCs/>
                <w:sz w:val="20"/>
              </w:rPr>
            </w:pPr>
            <w:r w:rsidRPr="00464BF8">
              <w:rPr>
                <w:rFonts w:cstheme="minorHAnsi"/>
                <w:b/>
                <w:sz w:val="20"/>
              </w:rPr>
              <w:t>4.2 Implementation update</w:t>
            </w:r>
          </w:p>
        </w:tc>
      </w:tr>
      <w:tr w:rsidRPr="00CA5CFA" w:rsidR="00E60D72" w:rsidTr="6AC86BEA" w14:paraId="593CC98A" w14:textId="77777777">
        <w:trPr>
          <w:cantSplit/>
        </w:trPr>
        <w:tc>
          <w:tcPr>
            <w:tcW w:w="4945" w:type="dxa"/>
          </w:tcPr>
          <w:p w:rsidRPr="00464BF8" w:rsidR="00E60D72" w:rsidP="0047610C" w:rsidRDefault="00E60D72" w14:paraId="1967E764" w14:textId="77777777">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rsidRPr="00E60D72" w:rsidR="00E60D72" w:rsidP="0047610C" w:rsidRDefault="00E60D72" w14:paraId="12959407" w14:textId="2E6C94E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rsidRPr="009F3600" w:rsidR="00E60D72" w:rsidP="06874BBF" w:rsidRDefault="433DEB8E" w14:paraId="6B024855" w14:textId="23A96678">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rsidRPr="00464BF8" w:rsidR="00E60D72" w:rsidP="0047610C" w:rsidRDefault="00E60D72" w14:paraId="2DAFD350" w14:textId="4342F50C">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6874BBF" w:rsidRDefault="00E60D72" w14:paraId="3CD88395" w14:textId="2090C8B8">
            <w:pPr>
              <w:spacing w:before="40" w:after="40"/>
              <w:rPr>
                <w:rFonts w:cstheme="minorBidi"/>
                <w:color w:val="646464"/>
                <w:sz w:val="20"/>
              </w:rPr>
            </w:pPr>
          </w:p>
        </w:tc>
      </w:tr>
      <w:tr w:rsidRPr="00CA5CFA" w:rsidR="00E60D72" w:rsidTr="6AC86BEA" w14:paraId="49C57AC5" w14:textId="77777777">
        <w:trPr>
          <w:cantSplit/>
          <w:trHeight w:val="233"/>
        </w:trPr>
        <w:tc>
          <w:tcPr>
            <w:tcW w:w="4945" w:type="dxa"/>
          </w:tcPr>
          <w:p w:rsidRPr="00E60D72" w:rsidR="00E60D72" w:rsidP="0047610C" w:rsidRDefault="00E60D72" w14:paraId="57C586EC" w14:textId="0FCF3591">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rsidRPr="009F3600" w:rsidR="00E60D72" w:rsidP="0047610C" w:rsidRDefault="00E60D72" w14:paraId="5D8436AC" w14:textId="6506380C">
            <w:pPr>
              <w:spacing w:before="40" w:after="40"/>
              <w:rPr>
                <w:rFonts w:cstheme="minorHAnsi"/>
                <w:i/>
                <w:color w:val="646464"/>
                <w:sz w:val="20"/>
              </w:rPr>
            </w:pPr>
            <w:r w:rsidRPr="009F3600">
              <w:rPr>
                <w:rFonts w:cstheme="minorHAnsi"/>
                <w:i/>
                <w:iCs/>
                <w:color w:val="646464"/>
                <w:sz w:val="20"/>
              </w:rPr>
              <w:t xml:space="preserve"> </w:t>
            </w:r>
            <w:r w:rsidRPr="009F3600" w:rsidR="009F3600">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0B958DE4" w14:textId="087C2EE2">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B63A07" w:rsidR="00E60D72" w:rsidP="06874BBF" w:rsidRDefault="00E60D72" w14:paraId="23CEA610" w14:textId="508FBB8C">
            <w:pPr>
              <w:spacing w:before="40" w:after="40"/>
              <w:rPr>
                <w:rFonts w:cstheme="minorBidi"/>
                <w:color w:val="646464"/>
                <w:sz w:val="20"/>
                <w:highlight w:val="yellow"/>
              </w:rPr>
            </w:pPr>
          </w:p>
        </w:tc>
      </w:tr>
      <w:tr w:rsidRPr="00CA5CFA" w:rsidR="00E60D72" w:rsidTr="6AC86BEA" w14:paraId="585BB3C3" w14:textId="77777777">
        <w:trPr>
          <w:cantSplit/>
          <w:trHeight w:val="233"/>
        </w:trPr>
        <w:tc>
          <w:tcPr>
            <w:tcW w:w="4945" w:type="dxa"/>
            <w:tcBorders>
              <w:bottom w:val="single" w:color="DDE0E3" w:themeColor="accent3" w:themeTint="33" w:sz="4" w:space="0"/>
            </w:tcBorders>
          </w:tcPr>
          <w:p w:rsidRPr="00E60D72" w:rsidR="00E60D72" w:rsidP="0047610C" w:rsidRDefault="00E60D72" w14:paraId="00CDD38D" w14:textId="510D4F25">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color="DDE0E3" w:themeColor="accent3" w:themeTint="33" w:sz="4" w:space="0"/>
            </w:tcBorders>
            <w:shd w:val="clear" w:color="auto" w:fill="auto"/>
          </w:tcPr>
          <w:p w:rsidRPr="009F3600" w:rsidR="00E60D72" w:rsidP="154ED9CD" w:rsidRDefault="00E60D72" w14:paraId="00A7240E" w14:textId="563A21C1">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6848F296" w14:textId="3C487E40">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464BF8" w:rsidR="00E60D72" w:rsidP="06874BBF" w:rsidRDefault="00E60D72" w14:paraId="00585905" w14:textId="0A5DC286">
            <w:pPr>
              <w:spacing w:before="40" w:after="40"/>
              <w:rPr>
                <w:rFonts w:cstheme="minorBidi"/>
                <w:color w:val="646464"/>
                <w:sz w:val="20"/>
              </w:rPr>
            </w:pPr>
          </w:p>
        </w:tc>
      </w:tr>
      <w:tr w:rsidRPr="00CA5CFA" w:rsidR="00E60D72" w:rsidTr="6AC86BEA" w14:paraId="6EE96418"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E60D72" w:rsidR="00E60D72" w:rsidP="0047610C" w:rsidRDefault="00E60D72" w14:paraId="585BE71B" w14:textId="1EE91AB8">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color="DDE0E3" w:themeColor="accent3" w:themeTint="33" w:sz="4" w:space="0"/>
              <w:bottom w:val="single" w:color="DDE0E3" w:themeColor="accent3" w:themeTint="33" w:sz="4" w:space="0"/>
            </w:tcBorders>
            <w:shd w:val="clear" w:color="auto" w:fill="auto"/>
          </w:tcPr>
          <w:p w:rsidRPr="001C4C32" w:rsidR="00E60D72" w:rsidP="00C67580" w:rsidRDefault="433DEB8E" w14:paraId="58BDCCAD" w14:textId="67E02CB8">
            <w:pPr>
              <w:spacing w:before="40" w:after="40"/>
              <w:ind w:right="-18"/>
              <w:rPr>
                <w:rFonts w:cstheme="minorBidi"/>
                <w:i/>
                <w:iCs/>
                <w:color w:val="646464"/>
                <w:sz w:val="20"/>
              </w:rPr>
            </w:pPr>
            <w:r w:rsidRPr="06874BBF">
              <w:rPr>
                <w:rFonts w:cstheme="minorBidi"/>
                <w:color w:val="646464"/>
                <w:sz w:val="20"/>
              </w:rPr>
              <w:t xml:space="preserve"> </w:t>
            </w:r>
            <w:r w:rsidRPr="06874BBF" w:rsidR="01C541B3">
              <w:rPr>
                <w:rFonts w:cstheme="minorBid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0461E8D6" w14:textId="46750EBF">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47610C" w:rsidRDefault="00E60D72" w14:paraId="3B2E0101" w14:textId="13C38B1C">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6AC86BEA" w14:paraId="63F82CCA"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0AB1D9AB" w14:textId="4CA4099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Pr="00CA5CFA" w:rsidR="00DE0B86" w:rsidTr="6AC86BEA" w14:paraId="70338BE1" w14:textId="77777777">
        <w:trPr>
          <w:cantSplit/>
          <w:trHeight w:val="220"/>
        </w:trPr>
        <w:tc>
          <w:tcPr>
            <w:tcW w:w="12955" w:type="dxa"/>
            <w:gridSpan w:val="4"/>
            <w:shd w:val="clear" w:color="auto" w:fill="F2F2F2" w:themeFill="background1" w:themeFillShade="F2"/>
          </w:tcPr>
          <w:p w:rsidRPr="00464BF8" w:rsidR="00DE0B86" w:rsidP="00CA5CFA" w:rsidRDefault="00DE0B86" w14:paraId="42DB4003" w14:textId="77777777">
            <w:pPr>
              <w:rPr>
                <w:rFonts w:cstheme="minorHAnsi"/>
                <w:b/>
                <w:sz w:val="20"/>
              </w:rPr>
            </w:pPr>
            <w:r w:rsidRPr="00464BF8">
              <w:rPr>
                <w:rFonts w:cstheme="minorHAnsi"/>
                <w:b/>
                <w:sz w:val="20"/>
              </w:rPr>
              <w:t>5.1 Metric trends</w:t>
            </w:r>
          </w:p>
        </w:tc>
      </w:tr>
      <w:tr w:rsidRPr="00CA5CFA" w:rsidR="00E60D72" w:rsidTr="6AC86BEA" w14:paraId="485C65B3" w14:textId="77777777">
        <w:trPr>
          <w:cantSplit/>
          <w:trHeight w:val="233"/>
        </w:trPr>
        <w:tc>
          <w:tcPr>
            <w:tcW w:w="4945" w:type="dxa"/>
          </w:tcPr>
          <w:p w:rsidRPr="00E60D72" w:rsidR="00E60D72" w:rsidP="0047610C" w:rsidRDefault="00E60D72" w14:paraId="41121F46" w14:textId="6FB2B8B1">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rsidRPr="009A4149" w:rsidR="00E60D72" w:rsidP="0047610C" w:rsidRDefault="00E60D72" w14:paraId="001257D7" w14:textId="7D60D3CA">
            <w:pPr>
              <w:spacing w:before="40" w:after="40"/>
              <w:rPr>
                <w:rFonts w:cstheme="minorHAnsi"/>
                <w:i/>
                <w:color w:val="646464"/>
                <w:sz w:val="20"/>
              </w:rPr>
            </w:pPr>
            <w:r w:rsidRPr="00464BF8">
              <w:rPr>
                <w:rFonts w:cstheme="minorHAnsi"/>
                <w:iCs/>
                <w:color w:val="646464"/>
                <w:sz w:val="20"/>
              </w:rPr>
              <w:t xml:space="preserve"> </w:t>
            </w:r>
          </w:p>
        </w:tc>
        <w:tc>
          <w:tcPr>
            <w:tcW w:w="2190" w:type="dxa"/>
          </w:tcPr>
          <w:p w:rsidRPr="00E62E10" w:rsidR="00E60D72" w:rsidP="27EB6017" w:rsidRDefault="00E60D72" w14:paraId="0DF28881" w14:textId="77777777">
            <w:pPr>
              <w:spacing w:before="40" w:after="40"/>
              <w:rPr>
                <w:rFonts w:cstheme="minorBidi"/>
                <w:i/>
                <w:iCs/>
                <w:color w:val="646464"/>
                <w:sz w:val="20"/>
              </w:rPr>
            </w:pPr>
            <w:r w:rsidRPr="00E62E10">
              <w:rPr>
                <w:rFonts w:cstheme="minorBidi"/>
                <w:i/>
                <w:iCs/>
                <w:color w:val="646464"/>
                <w:sz w:val="20"/>
              </w:rPr>
              <w:t xml:space="preserve"> </w:t>
            </w:r>
            <w:r w:rsidRPr="00E62E10" w:rsidR="00481B9F">
              <w:rPr>
                <w:rFonts w:cstheme="minorBidi"/>
                <w:i/>
                <w:iCs/>
                <w:color w:val="646464"/>
                <w:sz w:val="20"/>
              </w:rPr>
              <w:t>Metric 23</w:t>
            </w:r>
          </w:p>
          <w:p w:rsidRPr="00E62E10" w:rsidR="00332343" w:rsidP="27EB6017" w:rsidRDefault="00332343" w14:paraId="7192DCFE" w14:textId="77777777">
            <w:pPr>
              <w:spacing w:before="40" w:after="40"/>
              <w:rPr>
                <w:rFonts w:cstheme="minorBidi"/>
                <w:i/>
                <w:iCs/>
                <w:color w:val="646464"/>
                <w:sz w:val="20"/>
              </w:rPr>
            </w:pPr>
          </w:p>
          <w:p w:rsidRPr="00E62E10" w:rsidR="00332343" w:rsidP="00332343" w:rsidRDefault="00332343" w14:paraId="27E38933" w14:textId="6E30011F">
            <w:pPr>
              <w:spacing w:before="40" w:after="40"/>
              <w:rPr>
                <w:rFonts w:cstheme="minorBidi"/>
                <w:i/>
                <w:iCs/>
                <w:color w:val="646464"/>
                <w:sz w:val="20"/>
              </w:rPr>
            </w:pPr>
          </w:p>
        </w:tc>
        <w:tc>
          <w:tcPr>
            <w:tcW w:w="4380" w:type="dxa"/>
          </w:tcPr>
          <w:p w:rsidRPr="00E62E10" w:rsidR="00055A07" w:rsidP="27EB6017" w:rsidRDefault="00332343" w14:paraId="4BCF7F75" w14:textId="7555C1C2">
            <w:pPr>
              <w:spacing w:before="40" w:after="40"/>
              <w:rPr>
                <w:rFonts w:cstheme="minorBidi"/>
                <w:i/>
                <w:iCs/>
                <w:color w:val="646464"/>
                <w:sz w:val="20"/>
              </w:rPr>
            </w:pPr>
            <w:r w:rsidRPr="00E62E10">
              <w:rPr>
                <w:rFonts w:cstheme="minorBidi"/>
                <w:i/>
                <w:iCs/>
                <w:color w:val="646464"/>
                <w:sz w:val="20"/>
              </w:rPr>
              <w:t>De</w:t>
            </w:r>
            <w:r w:rsidRPr="00E62E10" w:rsidR="00481B9F">
              <w:rPr>
                <w:rFonts w:cstheme="minorBidi"/>
                <w:i/>
                <w:iCs/>
                <w:color w:val="646464"/>
                <w:sz w:val="20"/>
              </w:rPr>
              <w:t>crease in Emergency Department Utilization for SUD per 1,000 Medicaid beneficiaries</w:t>
            </w:r>
          </w:p>
          <w:p w:rsidRPr="00E62E10" w:rsidR="00055A07" w:rsidP="27EB6017" w:rsidRDefault="00055A07" w14:paraId="7E1D804B" w14:textId="77777777">
            <w:pPr>
              <w:spacing w:before="40" w:after="40"/>
              <w:rPr>
                <w:rFonts w:cstheme="minorBidi"/>
                <w:i/>
                <w:iCs/>
                <w:color w:val="646464"/>
                <w:sz w:val="20"/>
              </w:rPr>
            </w:pPr>
          </w:p>
          <w:p w:rsidRPr="00E62E10" w:rsidR="00E60D72" w:rsidP="00E62E10" w:rsidRDefault="00055A07" w14:paraId="7E601D99" w14:textId="5DCFE02D">
            <w:pPr>
              <w:spacing w:before="40" w:after="40"/>
              <w:rPr>
                <w:rFonts w:cstheme="minorBidi"/>
                <w:i/>
                <w:iCs/>
                <w:color w:val="646464"/>
                <w:sz w:val="20"/>
              </w:rPr>
            </w:pPr>
            <w:r w:rsidRPr="00E62E10">
              <w:rPr>
                <w:rFonts w:cstheme="minorBidi"/>
                <w:i/>
                <w:iCs/>
                <w:color w:val="646464"/>
                <w:sz w:val="20"/>
              </w:rPr>
              <w:t>Th</w:t>
            </w:r>
            <w:r w:rsidRPr="00E62E10" w:rsidR="00E62E10">
              <w:rPr>
                <w:rFonts w:cstheme="minorBidi"/>
                <w:i/>
                <w:iCs/>
                <w:color w:val="646464"/>
                <w:sz w:val="20"/>
              </w:rPr>
              <w:t>is continues to be a trend the State is monitoring. The most significant decrease was seen in the adult (18-64) age group, which could be attributed to new adult coverage for behavioral health authorized through the waiver and other state policy changes.</w:t>
            </w:r>
          </w:p>
        </w:tc>
      </w:tr>
      <w:tr w:rsidRPr="00CA5CFA" w:rsidR="00DE0B86" w:rsidTr="6AC86BEA" w14:paraId="4063C67D" w14:textId="77777777">
        <w:trPr>
          <w:cantSplit/>
          <w:trHeight w:val="220"/>
        </w:trPr>
        <w:tc>
          <w:tcPr>
            <w:tcW w:w="12955" w:type="dxa"/>
            <w:gridSpan w:val="4"/>
            <w:shd w:val="clear" w:color="auto" w:fill="F2F2F2" w:themeFill="background1" w:themeFillShade="F2"/>
          </w:tcPr>
          <w:p w:rsidRPr="00464BF8" w:rsidR="00DE0B86" w:rsidP="00CA5CFA" w:rsidRDefault="00DE0B86" w14:paraId="1BB66C41" w14:textId="77777777">
            <w:pPr>
              <w:rPr>
                <w:rFonts w:cstheme="minorHAnsi"/>
                <w:b/>
                <w:sz w:val="20"/>
              </w:rPr>
            </w:pPr>
            <w:r w:rsidRPr="00464BF8">
              <w:rPr>
                <w:rFonts w:cstheme="minorHAnsi"/>
                <w:b/>
                <w:sz w:val="20"/>
              </w:rPr>
              <w:t>5.2 Implementation update</w:t>
            </w:r>
          </w:p>
        </w:tc>
      </w:tr>
      <w:tr w:rsidRPr="00CA5CFA" w:rsidR="00E60D72" w:rsidTr="6AC86BEA" w14:paraId="0278FB5B" w14:textId="77777777">
        <w:trPr>
          <w:cantSplit/>
          <w:trHeight w:val="233"/>
        </w:trPr>
        <w:tc>
          <w:tcPr>
            <w:tcW w:w="4945" w:type="dxa"/>
          </w:tcPr>
          <w:p w:rsidRPr="00464BF8" w:rsidR="00E60D72" w:rsidP="0047610C" w:rsidRDefault="00E60D72" w14:paraId="4EC2912F" w14:textId="0A7ED424">
            <w:pPr>
              <w:spacing w:before="40" w:after="40"/>
              <w:rPr>
                <w:rFonts w:cstheme="minorHAnsi"/>
                <w:sz w:val="20"/>
              </w:rPr>
            </w:pPr>
            <w:bookmarkStart w:name="_Hlk38039792" w:id="21"/>
            <w:r w:rsidRPr="00464BF8">
              <w:rPr>
                <w:rFonts w:cstheme="minorHAnsi"/>
                <w:sz w:val="20"/>
              </w:rPr>
              <w:t>5.2.1 Compared to the demonstration design and operational details, the state expects to make the following changes to:</w:t>
            </w:r>
          </w:p>
          <w:p w:rsidRPr="00464BF8" w:rsidR="00E60D72" w:rsidP="0047610C" w:rsidRDefault="00E60D72" w14:paraId="135CC9CA" w14:textId="2A22D32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rsidRPr="00B4027B" w:rsidR="00E60D72" w:rsidP="0047610C" w:rsidRDefault="00E60D72" w14:paraId="08CCB096" w14:textId="7382CBD6">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04C9763B" w14:textId="748FFE33">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E41D0" w:rsidR="00E60D72" w:rsidP="0047610C" w:rsidRDefault="00E60D72" w14:paraId="29DC4612" w14:textId="58076CF6">
            <w:pPr>
              <w:spacing w:before="40" w:after="40"/>
              <w:rPr>
                <w:rFonts w:cstheme="minorHAnsi"/>
                <w:i/>
                <w:color w:val="646464"/>
                <w:sz w:val="20"/>
              </w:rPr>
            </w:pPr>
          </w:p>
        </w:tc>
      </w:tr>
      <w:bookmarkEnd w:id="21"/>
      <w:tr w:rsidRPr="00CA5CFA" w:rsidR="00E60D72" w:rsidTr="6AC86BEA" w14:paraId="42E5BFCB" w14:textId="77777777">
        <w:trPr>
          <w:cantSplit/>
          <w:trHeight w:val="233"/>
        </w:trPr>
        <w:tc>
          <w:tcPr>
            <w:tcW w:w="4945" w:type="dxa"/>
          </w:tcPr>
          <w:p w:rsidRPr="00E60D72" w:rsidR="00E60D72" w:rsidP="0047610C" w:rsidRDefault="00E60D72" w14:paraId="649D209D" w14:textId="366452D1">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rsidRPr="009A4149" w:rsidR="00E60D72" w:rsidP="0047610C" w:rsidRDefault="00E60D72" w14:paraId="401606DB" w14:textId="265CDA30">
            <w:pPr>
              <w:spacing w:before="40" w:after="40"/>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4D558C2D" w14:textId="1E9EBAAF">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31DB3DFC" w14:textId="4A6C93E1">
            <w:pPr>
              <w:spacing w:before="40" w:after="40"/>
              <w:rPr>
                <w:rFonts w:cstheme="minorHAnsi"/>
                <w:i/>
                <w:color w:val="646464"/>
                <w:sz w:val="20"/>
              </w:rPr>
            </w:pPr>
            <w:r w:rsidRPr="00464BF8">
              <w:rPr>
                <w:rFonts w:cstheme="minorHAnsi"/>
                <w:iCs/>
                <w:color w:val="646464"/>
                <w:sz w:val="20"/>
              </w:rPr>
              <w:t xml:space="preserve"> </w:t>
            </w:r>
          </w:p>
        </w:tc>
      </w:tr>
      <w:tr w:rsidRPr="00CA5CFA" w:rsidR="00DE0B86" w:rsidTr="6AC86BEA" w14:paraId="0A5D013B" w14:textId="77777777">
        <w:trPr>
          <w:cantSplit/>
          <w:trHeight w:val="220"/>
        </w:trPr>
        <w:tc>
          <w:tcPr>
            <w:tcW w:w="12955" w:type="dxa"/>
            <w:gridSpan w:val="4"/>
            <w:shd w:val="clear" w:color="auto" w:fill="D9D9D9" w:themeFill="background1" w:themeFillShade="D9"/>
          </w:tcPr>
          <w:p w:rsidRPr="00464BF8" w:rsidR="00DE0B86" w:rsidP="00464BF8" w:rsidRDefault="00DE0B86" w14:paraId="02FBA105" w14:textId="77777777">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Pr="00CA5CFA" w:rsidR="00DE0B86" w:rsidTr="6AC86BEA" w14:paraId="2F53290C" w14:textId="77777777">
        <w:trPr>
          <w:cantSplit/>
          <w:trHeight w:val="220"/>
        </w:trPr>
        <w:tc>
          <w:tcPr>
            <w:tcW w:w="12955" w:type="dxa"/>
            <w:gridSpan w:val="4"/>
            <w:shd w:val="clear" w:color="auto" w:fill="F2F2F2" w:themeFill="background1" w:themeFillShade="F2"/>
          </w:tcPr>
          <w:p w:rsidRPr="00464BF8" w:rsidR="00DE0B86" w:rsidP="00CA5CFA" w:rsidRDefault="00DE0B86" w14:paraId="2D04E1B2" w14:textId="77777777">
            <w:pPr>
              <w:rPr>
                <w:rFonts w:cstheme="minorHAnsi"/>
                <w:b/>
                <w:sz w:val="20"/>
              </w:rPr>
            </w:pPr>
            <w:r w:rsidRPr="00464BF8">
              <w:rPr>
                <w:rFonts w:cstheme="minorHAnsi"/>
                <w:b/>
                <w:sz w:val="20"/>
              </w:rPr>
              <w:t>6.1 Metric trends</w:t>
            </w:r>
          </w:p>
        </w:tc>
      </w:tr>
      <w:tr w:rsidRPr="00CA5CFA" w:rsidR="00E60D72" w:rsidTr="6AC86BEA" w14:paraId="126DF08F" w14:textId="77777777">
        <w:trPr>
          <w:cantSplit/>
          <w:trHeight w:val="220"/>
        </w:trPr>
        <w:tc>
          <w:tcPr>
            <w:tcW w:w="4945" w:type="dxa"/>
            <w:tcBorders>
              <w:bottom w:val="single" w:color="DDE0E3" w:themeColor="accent3" w:themeTint="33" w:sz="4" w:space="0"/>
            </w:tcBorders>
          </w:tcPr>
          <w:p w:rsidRPr="00E60D72" w:rsidR="00E60D72" w:rsidP="0047610C" w:rsidRDefault="00E60D72" w14:paraId="3C695581" w14:textId="41C9E0C9">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color="DDE0E3" w:themeColor="accent3" w:themeTint="33" w:sz="4" w:space="0"/>
            </w:tcBorders>
          </w:tcPr>
          <w:p w:rsidRPr="009A4149" w:rsidR="00E60D72" w:rsidP="0047610C" w:rsidRDefault="00E60D72" w14:paraId="57E3C7D3" w14:textId="01EA631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tcBorders>
              <w:bottom w:val="single" w:color="DDE0E3" w:themeColor="accent3" w:themeTint="33" w:sz="4" w:space="0"/>
            </w:tcBorders>
          </w:tcPr>
          <w:p w:rsidRPr="00464BF8" w:rsidR="00E60D72" w:rsidP="0047610C" w:rsidRDefault="00E60D72" w14:paraId="3ABC74B8" w14:textId="1DF28B54">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464BF8" w:rsidR="00E60D72" w:rsidP="0047610C" w:rsidRDefault="00E60D72" w14:paraId="44231F20" w14:textId="7CD7CEFB">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6AC86BEA" w14:paraId="3C3D9980"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Pr>
          <w:p w:rsidRPr="00464BF8" w:rsidR="00DE0B86" w:rsidP="00CA5CFA" w:rsidRDefault="00DE0B86" w14:paraId="1EB260F0" w14:textId="77777777">
            <w:pPr>
              <w:ind w:right="-18"/>
              <w:rPr>
                <w:rFonts w:cstheme="minorHAnsi"/>
                <w:bCs/>
                <w:sz w:val="20"/>
              </w:rPr>
            </w:pPr>
            <w:r w:rsidRPr="00464BF8">
              <w:rPr>
                <w:rFonts w:cstheme="minorHAnsi"/>
                <w:b/>
                <w:sz w:val="20"/>
              </w:rPr>
              <w:t>6.2 Implementation update</w:t>
            </w:r>
          </w:p>
        </w:tc>
      </w:tr>
      <w:tr w:rsidRPr="00CA5CFA" w:rsidR="00E60D72" w:rsidTr="6AC86BEA" w14:paraId="29275FC8" w14:textId="77777777">
        <w:trPr>
          <w:cantSplit/>
          <w:trHeight w:val="220"/>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223693D3" w14:textId="77777777">
            <w:pPr>
              <w:spacing w:before="40" w:after="40"/>
              <w:rPr>
                <w:rFonts w:cstheme="minorHAnsi"/>
                <w:sz w:val="20"/>
              </w:rPr>
            </w:pPr>
            <w:r w:rsidRPr="00464BF8">
              <w:rPr>
                <w:rFonts w:cstheme="minorHAnsi"/>
                <w:sz w:val="20"/>
              </w:rPr>
              <w:lastRenderedPageBreak/>
              <w:t xml:space="preserve">6.2.1 Compared to the demonstration design and operational details, the state expects to make the following changes to: </w:t>
            </w:r>
          </w:p>
          <w:p w:rsidRPr="00464BF8" w:rsidR="00E60D72" w:rsidP="0047610C" w:rsidRDefault="00E60D72" w14:paraId="66D9C911" w14:textId="1D87E5C0">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color="DDE0E3" w:themeColor="accent3" w:themeTint="33" w:sz="4" w:space="0"/>
              <w:bottom w:val="single" w:color="DDE0E3" w:themeColor="accent3" w:themeTint="33" w:sz="4" w:space="0"/>
            </w:tcBorders>
            <w:shd w:val="clear" w:color="auto" w:fill="auto"/>
          </w:tcPr>
          <w:p w:rsidRPr="00B4027B" w:rsidR="00E60D72" w:rsidP="0047610C" w:rsidRDefault="00E60D72" w14:paraId="3CCDEBDD" w14:textId="680B8D18">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5E6C220" w14:textId="0B39D41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47610C" w:rsidRDefault="00E60D72" w14:paraId="2D4E1FD1" w14:textId="448A470E">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6AC86BEA" w14:paraId="25D80B4C" w14:textId="77777777">
        <w:trPr>
          <w:cantSplit/>
          <w:trHeight w:val="220"/>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669240BD" w14:textId="77777777">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color="DDE0E3" w:themeColor="accent3" w:themeTint="33" w:sz="4" w:space="0"/>
              <w:bottom w:val="single" w:color="DDE0E3" w:themeColor="accent3" w:themeTint="33" w:sz="4" w:space="0"/>
            </w:tcBorders>
            <w:shd w:val="clear" w:color="auto" w:fill="auto"/>
          </w:tcPr>
          <w:p w:rsidRPr="00B4027B" w:rsidR="00E60D72" w:rsidP="0047610C" w:rsidRDefault="00E60D72" w14:paraId="03EE56EB" w14:textId="2491E7CF">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4E49FA7F" w14:textId="0561F77A">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E60D72" w:rsidP="0047610C" w:rsidRDefault="00E60D72" w14:paraId="4ADD4620" w14:textId="1A5FA3D8">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6AC86BEA" w14:paraId="6CF45159" w14:textId="77777777">
        <w:trPr>
          <w:cantSplit/>
          <w:trHeight w:val="144"/>
        </w:trPr>
        <w:tc>
          <w:tcPr>
            <w:tcW w:w="4945" w:type="dxa"/>
            <w:tcBorders>
              <w:top w:val="single" w:color="DDE0E3" w:themeColor="accent3" w:themeTint="33" w:sz="4" w:space="0"/>
            </w:tcBorders>
          </w:tcPr>
          <w:p w:rsidRPr="00464BF8" w:rsidR="00E60D72" w:rsidP="0047610C" w:rsidRDefault="00E60D72" w14:paraId="77A89A39" w14:textId="78C15615">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color="DDE0E3" w:themeColor="accent3" w:themeTint="33" w:sz="4" w:space="0"/>
            </w:tcBorders>
            <w:shd w:val="clear" w:color="auto" w:fill="auto"/>
          </w:tcPr>
          <w:p w:rsidRPr="009A4149" w:rsidR="00E60D72" w:rsidP="0047610C" w:rsidRDefault="00E60D72" w14:paraId="757560B4" w14:textId="7241D437">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65013812" w14:textId="178D08B6">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3C5A3D74" w14:textId="1893EA4A">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6AC86BEA" w14:paraId="3279C598" w14:textId="77777777">
        <w:trPr>
          <w:cantSplit/>
          <w:trHeight w:val="220"/>
        </w:trPr>
        <w:tc>
          <w:tcPr>
            <w:tcW w:w="12955" w:type="dxa"/>
            <w:gridSpan w:val="4"/>
            <w:shd w:val="clear" w:color="auto" w:fill="D9D9D9" w:themeFill="background1" w:themeFillShade="D9"/>
          </w:tcPr>
          <w:p w:rsidRPr="00464BF8" w:rsidR="00DE0B86" w:rsidP="00CA5CFA" w:rsidRDefault="00DE0B86" w14:paraId="73E1A4BC" w14:textId="77777777">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Pr="00CA5CFA" w:rsidR="00DE0B86" w:rsidTr="6AC86BEA" w14:paraId="44C231CF" w14:textId="77777777">
        <w:trPr>
          <w:cantSplit/>
          <w:trHeight w:val="220"/>
        </w:trPr>
        <w:tc>
          <w:tcPr>
            <w:tcW w:w="12955" w:type="dxa"/>
            <w:gridSpan w:val="4"/>
            <w:shd w:val="clear" w:color="auto" w:fill="F2F2F2" w:themeFill="background1" w:themeFillShade="F2"/>
          </w:tcPr>
          <w:p w:rsidRPr="00464BF8" w:rsidR="00DE0B86" w:rsidP="00CA5CFA" w:rsidRDefault="00DE0B86" w14:paraId="049E3775" w14:textId="77777777">
            <w:pPr>
              <w:rPr>
                <w:rFonts w:cstheme="minorHAnsi"/>
                <w:b/>
                <w:sz w:val="20"/>
              </w:rPr>
            </w:pPr>
            <w:r w:rsidRPr="00464BF8">
              <w:rPr>
                <w:rFonts w:cstheme="minorHAnsi"/>
                <w:b/>
                <w:sz w:val="20"/>
              </w:rPr>
              <w:t>7.1 Metric trends</w:t>
            </w:r>
          </w:p>
        </w:tc>
      </w:tr>
      <w:tr w:rsidRPr="00CA5CFA" w:rsidR="00E60D72" w:rsidTr="6AC86BEA" w14:paraId="7F3EA886" w14:textId="77777777">
        <w:trPr>
          <w:cantSplit/>
          <w:trHeight w:val="220"/>
        </w:trPr>
        <w:tc>
          <w:tcPr>
            <w:tcW w:w="4945" w:type="dxa"/>
          </w:tcPr>
          <w:p w:rsidRPr="00464BF8" w:rsidR="00E60D72" w:rsidP="0047610C" w:rsidRDefault="00E60D72" w14:paraId="68FDB5C7" w14:textId="2C106661">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rsidRPr="009A4149" w:rsidR="00E60D72" w:rsidP="0047610C" w:rsidRDefault="00E60D72" w14:paraId="1A3BC884" w14:textId="4A750E2C">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Pr>
          <w:p w:rsidRPr="00464BF8" w:rsidR="00E60D72" w:rsidP="0047610C" w:rsidRDefault="00E60D72" w14:paraId="3B9326D5" w14:textId="563AF24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621CA04E" w14:textId="2E6DA932">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6AC86BEA" w14:paraId="6031499C" w14:textId="77777777">
        <w:trPr>
          <w:cantSplit/>
          <w:trHeight w:val="220"/>
        </w:trPr>
        <w:tc>
          <w:tcPr>
            <w:tcW w:w="12955" w:type="dxa"/>
            <w:gridSpan w:val="4"/>
            <w:shd w:val="clear" w:color="auto" w:fill="F2F2F2" w:themeFill="background1" w:themeFillShade="F2"/>
          </w:tcPr>
          <w:p w:rsidRPr="00464BF8" w:rsidR="00DE0B86" w:rsidP="00464BF8" w:rsidRDefault="00DE0B86" w14:paraId="21D414DE" w14:textId="77777777">
            <w:pPr>
              <w:ind w:right="-14"/>
              <w:rPr>
                <w:rFonts w:cstheme="minorHAnsi"/>
                <w:bCs/>
                <w:sz w:val="20"/>
              </w:rPr>
            </w:pPr>
            <w:r w:rsidRPr="00464BF8">
              <w:rPr>
                <w:rFonts w:cstheme="minorHAnsi"/>
                <w:b/>
                <w:sz w:val="20"/>
              </w:rPr>
              <w:t>7.2 Implementation update</w:t>
            </w:r>
          </w:p>
        </w:tc>
      </w:tr>
      <w:tr w:rsidRPr="00CA5CFA" w:rsidR="00E60D72" w:rsidTr="6AC86BEA" w14:paraId="540DDFC4" w14:textId="77777777">
        <w:trPr>
          <w:cantSplit/>
          <w:trHeight w:val="220"/>
        </w:trPr>
        <w:tc>
          <w:tcPr>
            <w:tcW w:w="4945" w:type="dxa"/>
          </w:tcPr>
          <w:p w:rsidRPr="00464BF8" w:rsidR="00E60D72" w:rsidP="0047610C" w:rsidRDefault="00E60D72" w14:paraId="3B42D652" w14:textId="22107D48">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rsidRPr="009A4149" w:rsidR="00E60D72" w:rsidP="0047610C" w:rsidRDefault="00853A33" w14:paraId="34CEB33E" w14:textId="2C4FB55A">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rsidRPr="00464BF8" w:rsidR="00E60D72" w:rsidP="0047610C" w:rsidRDefault="00E60D72" w14:paraId="58B3032C" w14:textId="2615D7F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3A6DDA" w:rsidRDefault="00E60D72" w14:paraId="60310807" w14:textId="3502FA24">
            <w:pPr>
              <w:spacing w:before="40" w:after="40"/>
              <w:ind w:right="-18"/>
              <w:rPr>
                <w:rFonts w:cstheme="minorBidi"/>
                <w:i/>
                <w:iCs/>
                <w:color w:val="646464"/>
                <w:sz w:val="20"/>
              </w:rPr>
            </w:pPr>
          </w:p>
        </w:tc>
      </w:tr>
      <w:tr w:rsidRPr="00CA5CFA" w:rsidR="00E60D72" w:rsidTr="6AC86BEA" w14:paraId="6E408022" w14:textId="77777777">
        <w:trPr>
          <w:cantSplit/>
          <w:trHeight w:val="220"/>
        </w:trPr>
        <w:tc>
          <w:tcPr>
            <w:tcW w:w="4945" w:type="dxa"/>
          </w:tcPr>
          <w:p w:rsidRPr="00464BF8" w:rsidR="00E60D72" w:rsidP="0047610C" w:rsidRDefault="00E60D72" w14:paraId="5AF7E874" w14:textId="0C346FBB">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rsidRPr="00464BF8" w:rsidR="00E60D72" w:rsidP="0047610C" w:rsidRDefault="00E60D72" w14:paraId="7CA6684F" w14:textId="195BB08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7496D398" w14:textId="6DD31D09">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14B13B66" w14:textId="570DCDB7">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6AC86BEA" w14:paraId="4DE822A9" w14:textId="77777777">
        <w:trPr>
          <w:cantSplit/>
          <w:trHeight w:val="220"/>
        </w:trPr>
        <w:tc>
          <w:tcPr>
            <w:tcW w:w="12955" w:type="dxa"/>
            <w:gridSpan w:val="4"/>
            <w:tcBorders>
              <w:bottom w:val="single" w:color="DDE0E3" w:themeColor="accent3" w:themeTint="33" w:sz="4" w:space="0"/>
            </w:tcBorders>
            <w:shd w:val="clear" w:color="auto" w:fill="D9D9D9" w:themeFill="background1" w:themeFillShade="D9"/>
          </w:tcPr>
          <w:p w:rsidRPr="00464BF8" w:rsidR="00DE0B86" w:rsidP="00CA5CFA" w:rsidRDefault="00DE0B86" w14:paraId="3B808E84" w14:textId="77777777">
            <w:pPr>
              <w:rPr>
                <w:rFonts w:cstheme="minorHAnsi"/>
                <w:b/>
                <w:color w:val="000000" w:themeColor="text1"/>
                <w:sz w:val="20"/>
              </w:rPr>
            </w:pPr>
            <w:r w:rsidRPr="00464BF8">
              <w:rPr>
                <w:rFonts w:cstheme="minorHAnsi"/>
                <w:b/>
                <w:color w:val="000000" w:themeColor="text1"/>
                <w:sz w:val="20"/>
              </w:rPr>
              <w:t>8. SUD health information technology (health IT)</w:t>
            </w:r>
          </w:p>
        </w:tc>
      </w:tr>
      <w:tr w:rsidRPr="00CA5CFA" w:rsidR="00DE0B86" w:rsidTr="6AC86BEA" w14:paraId="103D9519"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Pr>
          <w:p w:rsidRPr="00464BF8" w:rsidR="00DE0B86" w:rsidP="00CA5CFA" w:rsidRDefault="00DE0B86" w14:paraId="5D869CE3" w14:textId="77777777">
            <w:pPr>
              <w:rPr>
                <w:rFonts w:cstheme="minorHAnsi"/>
                <w:b/>
                <w:sz w:val="20"/>
              </w:rPr>
            </w:pPr>
            <w:r w:rsidRPr="00464BF8">
              <w:rPr>
                <w:rFonts w:cstheme="minorHAnsi"/>
                <w:b/>
                <w:sz w:val="20"/>
              </w:rPr>
              <w:t>8.1 Metric trends</w:t>
            </w:r>
          </w:p>
        </w:tc>
      </w:tr>
      <w:tr w:rsidRPr="00CA5CFA" w:rsidR="00E60D72" w:rsidTr="6AC86BEA" w14:paraId="5BC63F99" w14:textId="77777777">
        <w:trPr>
          <w:cantSplit/>
          <w:trHeight w:val="233"/>
        </w:trPr>
        <w:tc>
          <w:tcPr>
            <w:tcW w:w="4945" w:type="dxa"/>
            <w:tcBorders>
              <w:top w:val="single" w:color="DDE0E3" w:themeColor="accent3" w:themeTint="33" w:sz="4" w:space="0"/>
            </w:tcBorders>
          </w:tcPr>
          <w:p w:rsidRPr="00464BF8" w:rsidR="00E60D72" w:rsidP="0047610C" w:rsidRDefault="00E60D72" w14:paraId="430F4A5F" w14:textId="03A1FE96">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color="DDE0E3" w:themeColor="accent3" w:themeTint="33" w:sz="4" w:space="0"/>
            </w:tcBorders>
          </w:tcPr>
          <w:p w:rsidRPr="00635B9D" w:rsidR="00E60D72" w:rsidP="0047610C" w:rsidRDefault="00E60D72" w14:paraId="2070BF84" w14:textId="7FEDF1E6">
            <w:pPr>
              <w:spacing w:before="40" w:after="40"/>
              <w:rPr>
                <w:rFonts w:cstheme="minorHAnsi"/>
                <w:i/>
                <w:color w:val="646464"/>
                <w:sz w:val="20"/>
              </w:rPr>
            </w:pPr>
            <w:r w:rsidRPr="00464BF8">
              <w:rPr>
                <w:rFonts w:cstheme="minorHAnsi"/>
                <w:iCs/>
                <w:color w:val="646464"/>
                <w:sz w:val="20"/>
              </w:rPr>
              <w:t xml:space="preserve"> </w:t>
            </w:r>
            <w:r w:rsidRPr="00635B9D" w:rsidR="00635B9D">
              <w:rPr>
                <w:rFonts w:cstheme="minorHAnsi"/>
                <w:i/>
                <w:iCs/>
                <w:color w:val="646464"/>
                <w:sz w:val="20"/>
              </w:rPr>
              <w:t>X</w:t>
            </w:r>
          </w:p>
        </w:tc>
        <w:tc>
          <w:tcPr>
            <w:tcW w:w="2190" w:type="dxa"/>
            <w:tcBorders>
              <w:top w:val="single" w:color="DDE0E3" w:themeColor="accent3" w:themeTint="33" w:sz="4" w:space="0"/>
            </w:tcBorders>
          </w:tcPr>
          <w:p w:rsidRPr="00464BF8" w:rsidR="00E60D72" w:rsidP="0047610C" w:rsidRDefault="00E60D72" w14:paraId="0067001C" w14:textId="5AAC91F9">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4CCFD25E" w14:textId="2968E975">
            <w:pPr>
              <w:spacing w:before="40" w:after="40"/>
              <w:rPr>
                <w:rFonts w:cstheme="minorHAnsi"/>
                <w:i/>
                <w:color w:val="646464"/>
                <w:sz w:val="20"/>
              </w:rPr>
            </w:pPr>
            <w:r w:rsidRPr="00464BF8">
              <w:rPr>
                <w:rFonts w:cstheme="minorHAnsi"/>
                <w:iCs/>
                <w:color w:val="646464"/>
                <w:sz w:val="20"/>
              </w:rPr>
              <w:t xml:space="preserve"> </w:t>
            </w:r>
          </w:p>
        </w:tc>
      </w:tr>
      <w:tr w:rsidRPr="00CA5CFA" w:rsidR="003774A1" w:rsidTr="6AC86BEA" w14:paraId="10A839AC"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Pr>
          <w:p w:rsidRPr="00464BF8" w:rsidR="003774A1" w:rsidP="00CA5CFA" w:rsidRDefault="003774A1" w14:paraId="42214030" w14:textId="50E9BF59">
            <w:pPr>
              <w:ind w:right="-18"/>
              <w:rPr>
                <w:rFonts w:cstheme="minorHAnsi"/>
                <w:iCs/>
                <w:color w:val="646464"/>
                <w:sz w:val="20"/>
              </w:rPr>
            </w:pPr>
            <w:r w:rsidRPr="00464BF8">
              <w:rPr>
                <w:rFonts w:cstheme="minorHAnsi"/>
                <w:b/>
                <w:sz w:val="20"/>
              </w:rPr>
              <w:lastRenderedPageBreak/>
              <w:t>8.2 Implementation update</w:t>
            </w:r>
          </w:p>
        </w:tc>
      </w:tr>
      <w:tr w:rsidRPr="00CA5CFA" w:rsidR="00E60D72" w:rsidTr="6AC86BEA" w14:paraId="218CA4E6"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17BA73A5" w14:textId="04309557">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rsidRPr="00464BF8" w:rsidR="00E60D72" w:rsidP="0047610C" w:rsidRDefault="00E60D72" w14:paraId="1BD73EAB" w14:textId="06DDF976">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color="DDE0E3" w:themeColor="accent3" w:themeTint="33" w:sz="4" w:space="0"/>
              <w:bottom w:val="single" w:color="DDE0E3" w:themeColor="accent3" w:themeTint="33" w:sz="4" w:space="0"/>
            </w:tcBorders>
          </w:tcPr>
          <w:p w:rsidRPr="003A6DDA" w:rsidR="00E60D72" w:rsidP="154ED9CD" w:rsidRDefault="00E60D72" w14:paraId="2B8BF7A5" w14:textId="2121A124">
            <w:pPr>
              <w:spacing w:before="40" w:after="40"/>
              <w:ind w:right="-18"/>
              <w:rPr>
                <w:rFonts w:cstheme="minorBidi"/>
                <w:i/>
                <w:color w:val="646464"/>
                <w:sz w:val="20"/>
              </w:rPr>
            </w:pPr>
            <w:r w:rsidRPr="154ED9CD">
              <w:rPr>
                <w:rFonts w:cstheme="minorBidi"/>
                <w:color w:val="646464"/>
                <w:sz w:val="20"/>
              </w:rPr>
              <w:t xml:space="preserve"> </w:t>
            </w:r>
            <w:r w:rsidRPr="003A6DDA" w:rsidR="311DF464">
              <w:rPr>
                <w:rFonts w:cstheme="minorBid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33A84065" w14:textId="414C047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D834B1" w:rsidR="00E60D72" w:rsidP="154ED9CD" w:rsidRDefault="150482A3" w14:paraId="58BB3928" w14:textId="7C79C80A">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Pr="00D834B1" w:rsidR="00B5063C">
              <w:rPr>
                <w:rFonts w:cstheme="minorBidi"/>
                <w:i/>
                <w:iCs/>
                <w:color w:val="646464"/>
                <w:sz w:val="20"/>
              </w:rPr>
              <w:t>.</w:t>
            </w:r>
          </w:p>
        </w:tc>
      </w:tr>
      <w:tr w:rsidRPr="00CA5CFA" w:rsidR="00E60D72" w:rsidTr="6AC86BEA" w14:paraId="409D916B" w14:textId="77777777">
        <w:trPr>
          <w:cantSplit/>
          <w:trHeight w:val="233"/>
        </w:trPr>
        <w:tc>
          <w:tcPr>
            <w:tcW w:w="4945" w:type="dxa"/>
            <w:tcBorders>
              <w:top w:val="single" w:color="DDE0E3" w:themeColor="accent3" w:themeTint="33" w:sz="4" w:space="0"/>
            </w:tcBorders>
          </w:tcPr>
          <w:p w:rsidRPr="00464BF8" w:rsidR="00E60D72" w:rsidP="0047610C" w:rsidRDefault="00E60D72" w14:paraId="274CAA94" w14:textId="1E5C39F2">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color="DDE0E3" w:themeColor="accent3" w:themeTint="33" w:sz="4" w:space="0"/>
            </w:tcBorders>
          </w:tcPr>
          <w:p w:rsidRPr="00464BF8" w:rsidR="00E60D72" w:rsidP="154ED9CD" w:rsidRDefault="00E60D72" w14:paraId="4338B706" w14:textId="0CEE1705">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71D2310D" w14:textId="31ADE93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27B0B1B1" w14:textId="77D99B6E">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E60D72" w:rsidTr="6AC86BEA" w14:paraId="1942BA6A" w14:textId="77777777">
        <w:trPr>
          <w:cantSplit/>
          <w:trHeight w:val="233"/>
        </w:trPr>
        <w:tc>
          <w:tcPr>
            <w:tcW w:w="4945" w:type="dxa"/>
          </w:tcPr>
          <w:p w:rsidRPr="00E60D72" w:rsidR="00E60D72" w:rsidP="0047610C" w:rsidRDefault="00E60D72" w14:paraId="177045B7" w14:textId="24B31FF6">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rsidRPr="003A6DDA" w:rsidR="00E60D72" w:rsidP="154ED9CD" w:rsidRDefault="00E60D72" w14:paraId="492F31B5" w14:textId="4E19EDBB">
            <w:pPr>
              <w:spacing w:before="40" w:after="40"/>
              <w:ind w:right="-18"/>
              <w:rPr>
                <w:rFonts w:cstheme="minorBidi"/>
                <w:i/>
                <w:color w:val="646464"/>
                <w:sz w:val="20"/>
              </w:rPr>
            </w:pPr>
            <w:r w:rsidRPr="003A6DDA">
              <w:rPr>
                <w:rFonts w:cstheme="minorBidi"/>
                <w:i/>
                <w:color w:val="646464"/>
                <w:sz w:val="20"/>
              </w:rPr>
              <w:t xml:space="preserve"> </w:t>
            </w:r>
            <w:r w:rsidRPr="003A6DDA" w:rsidR="57E5FCC9">
              <w:rPr>
                <w:rFonts w:cstheme="minorBidi"/>
                <w:i/>
                <w:color w:val="646464"/>
                <w:sz w:val="20"/>
              </w:rPr>
              <w:t>X</w:t>
            </w:r>
          </w:p>
        </w:tc>
        <w:tc>
          <w:tcPr>
            <w:tcW w:w="2190" w:type="dxa"/>
            <w:shd w:val="clear" w:color="auto" w:fill="D9D9D9" w:themeFill="background1" w:themeFillShade="D9"/>
          </w:tcPr>
          <w:p w:rsidRPr="00464BF8" w:rsidR="00E60D72" w:rsidP="0047610C" w:rsidRDefault="00E60D72" w14:paraId="3292B762" w14:textId="3844C0FE">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9877C5" w:rsidR="00E60D72" w:rsidP="154ED9CD" w:rsidRDefault="6EB9C923" w14:paraId="03575393" w14:textId="3F20E408">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Pr="009877C5" w:rsidR="00B5063C">
              <w:rPr>
                <w:rFonts w:cstheme="minorBidi"/>
                <w:i/>
                <w:iCs/>
                <w:color w:val="646464"/>
                <w:sz w:val="20"/>
              </w:rPr>
              <w:t>.</w:t>
            </w:r>
          </w:p>
          <w:p w:rsidRPr="00464BF8" w:rsidR="00E60D72" w:rsidP="154ED9CD" w:rsidRDefault="00E60D72" w14:paraId="41920125" w14:textId="6F70251C">
            <w:pPr>
              <w:spacing w:before="40" w:after="40"/>
              <w:ind w:right="-18"/>
              <w:rPr>
                <w:rFonts w:cstheme="minorBidi"/>
                <w:color w:val="646464"/>
                <w:sz w:val="20"/>
              </w:rPr>
            </w:pPr>
          </w:p>
        </w:tc>
      </w:tr>
      <w:tr w:rsidRPr="00CA5CFA" w:rsidR="00E60D72" w:rsidTr="6AC86BEA" w14:paraId="090313EB" w14:textId="77777777">
        <w:trPr>
          <w:cantSplit/>
          <w:trHeight w:val="233"/>
        </w:trPr>
        <w:tc>
          <w:tcPr>
            <w:tcW w:w="4945" w:type="dxa"/>
          </w:tcPr>
          <w:p w:rsidRPr="00464BF8" w:rsidR="00E60D72" w:rsidP="0047610C" w:rsidRDefault="00E60D72" w14:paraId="69D5407B" w14:textId="5B755B01">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rsidRPr="00B91610" w:rsidR="00E60D72" w:rsidP="5DD60C2E" w:rsidRDefault="053C83CA" w14:paraId="3517B10F" w14:textId="67183EDC">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rsidRPr="00464BF8" w:rsidR="00E60D72" w:rsidP="0047610C" w:rsidRDefault="00E60D72" w14:paraId="68F06862" w14:textId="50C6308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9877C5" w:rsidR="00E60D72" w:rsidP="6AC86BEA" w:rsidRDefault="72F9B522" w14:paraId="69E172EE" w14:textId="3CEDA5B0">
            <w:pPr>
              <w:spacing w:before="40" w:after="40"/>
              <w:ind w:right="-18"/>
              <w:rPr>
                <w:rFonts w:cstheme="minorBidi"/>
                <w:i/>
                <w:iCs/>
                <w:color w:val="646464"/>
                <w:sz w:val="20"/>
              </w:rPr>
            </w:pPr>
            <w:r w:rsidRPr="6AC86BEA">
              <w:rPr>
                <w:rFonts w:cstheme="minorBidi"/>
                <w:i/>
                <w:iCs/>
                <w:color w:val="646464"/>
                <w:sz w:val="20"/>
              </w:rPr>
              <w:t xml:space="preserve">The State HIE, OKSHINE, will implement an eCQM tool module and dashboard. The implementation will include training documents and a companion guide. This module is projected to be operational in Q1 of 2024. Operations include continual parsing and analysis of CCD data, performance reporting, and eCQM support. </w:t>
            </w:r>
            <w:r w:rsidRPr="6AC86BEA" w:rsidR="0FD57FC1">
              <w:rPr>
                <w:rFonts w:cstheme="minorBidi"/>
                <w:i/>
                <w:iCs/>
                <w:color w:val="646464"/>
                <w:sz w:val="20"/>
              </w:rPr>
              <w:t>In 2022, the state passed a law requiring all health care providers in Oklahoma to report data to and utilize the HIE</w:t>
            </w:r>
            <w:r w:rsidRPr="6AC86BEA" w:rsidR="4F703A2D">
              <w:rPr>
                <w:rFonts w:cstheme="minorBidi"/>
                <w:i/>
                <w:iCs/>
                <w:color w:val="646464"/>
                <w:sz w:val="20"/>
              </w:rPr>
              <w:t xml:space="preserve"> beginning 7/1/2023</w:t>
            </w:r>
            <w:r w:rsidRPr="6AC86BEA" w:rsidR="0FD57FC1">
              <w:rPr>
                <w:rFonts w:cstheme="minorBidi"/>
                <w:i/>
                <w:iCs/>
                <w:color w:val="646464"/>
                <w:sz w:val="20"/>
              </w:rPr>
              <w:t>. This requirement will greatly expand the amount of health care information captured in the HI</w:t>
            </w:r>
            <w:r w:rsidRPr="6AC86BEA" w:rsidR="0A40401C">
              <w:rPr>
                <w:rFonts w:cstheme="minorBidi"/>
                <w:i/>
                <w:iCs/>
                <w:color w:val="646464"/>
                <w:sz w:val="20"/>
              </w:rPr>
              <w:t>E</w:t>
            </w:r>
            <w:r w:rsidRPr="6AC86BEA" w:rsidR="1BE3DDB0">
              <w:rPr>
                <w:rFonts w:cstheme="minorBidi"/>
                <w:i/>
                <w:iCs/>
                <w:color w:val="646464"/>
                <w:sz w:val="20"/>
              </w:rPr>
              <w:t xml:space="preserve"> then becoming a greater utility to</w:t>
            </w:r>
            <w:r w:rsidRPr="6AC86BEA" w:rsidR="0B08F366">
              <w:rPr>
                <w:rFonts w:cstheme="minorBidi"/>
                <w:i/>
                <w:iCs/>
                <w:color w:val="646464"/>
                <w:sz w:val="20"/>
              </w:rPr>
              <w:t xml:space="preserve"> participants of the HIE</w:t>
            </w:r>
            <w:r w:rsidRPr="6AC86BEA" w:rsidR="11F98612">
              <w:rPr>
                <w:rFonts w:cstheme="minorBidi"/>
                <w:i/>
                <w:iCs/>
                <w:color w:val="646464"/>
                <w:sz w:val="20"/>
              </w:rPr>
              <w:t xml:space="preserve"> assisting them in providing higher quality care</w:t>
            </w:r>
            <w:r w:rsidRPr="6AC86BEA" w:rsidR="0F3276E9">
              <w:rPr>
                <w:rFonts w:cstheme="minorBidi"/>
                <w:i/>
                <w:iCs/>
                <w:color w:val="646464"/>
                <w:sz w:val="20"/>
              </w:rPr>
              <w:t>.</w:t>
            </w:r>
            <w:r w:rsidRPr="6AC86BEA" w:rsidR="1BAB273A">
              <w:rPr>
                <w:rFonts w:cstheme="minorBidi"/>
                <w:i/>
                <w:iCs/>
                <w:color w:val="646464"/>
                <w:sz w:val="20"/>
              </w:rPr>
              <w:t xml:space="preserve"> Additionally, OHCA has required its MCOs to participate with the HIE to assist with their ability to provide quality care.</w:t>
            </w:r>
          </w:p>
        </w:tc>
      </w:tr>
      <w:tr w:rsidRPr="00CA5CFA" w:rsidR="00E60D72" w:rsidTr="6AC86BEA" w14:paraId="3F221EAC" w14:textId="77777777">
        <w:trPr>
          <w:cantSplit/>
          <w:trHeight w:val="233"/>
        </w:trPr>
        <w:tc>
          <w:tcPr>
            <w:tcW w:w="4945" w:type="dxa"/>
            <w:tcBorders>
              <w:bottom w:val="single" w:color="DDE0E3" w:themeColor="accent3" w:themeTint="33" w:sz="4" w:space="0"/>
            </w:tcBorders>
          </w:tcPr>
          <w:p w:rsidRPr="00464BF8" w:rsidR="00E60D72" w:rsidP="0047610C" w:rsidRDefault="00E60D72" w14:paraId="59F05152" w14:textId="72525435">
            <w:pPr>
              <w:pStyle w:val="ListParagraph"/>
              <w:numPr>
                <w:ilvl w:val="0"/>
                <w:numId w:val="46"/>
              </w:numPr>
              <w:spacing w:before="40" w:after="40" w:line="240" w:lineRule="auto"/>
              <w:ind w:left="876" w:hanging="180"/>
              <w:rPr>
                <w:rFonts w:cstheme="minorHAnsi"/>
                <w:iCs/>
                <w:sz w:val="20"/>
              </w:rPr>
            </w:pPr>
            <w:r w:rsidRPr="00464BF8">
              <w:rPr>
                <w:rFonts w:cstheme="minorHAnsi"/>
                <w:sz w:val="20"/>
              </w:rPr>
              <w:lastRenderedPageBreak/>
              <w:t>Other aspects of the state’s health IT implementation milestones</w:t>
            </w:r>
          </w:p>
        </w:tc>
        <w:tc>
          <w:tcPr>
            <w:tcW w:w="1440" w:type="dxa"/>
            <w:tcBorders>
              <w:bottom w:val="single" w:color="DDE0E3" w:themeColor="accent3" w:themeTint="33" w:sz="4" w:space="0"/>
            </w:tcBorders>
          </w:tcPr>
          <w:p w:rsidRPr="00B91610" w:rsidR="00E60D72" w:rsidP="0047610C" w:rsidRDefault="00E60D72" w14:paraId="736CAB4D" w14:textId="2BB6AAF6">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2AF4941F" w14:textId="4146A0E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3A7B48" w:rsidR="00E60D72" w:rsidP="154ED9CD" w:rsidRDefault="07F524EB" w14:paraId="03E33984" w14:textId="3326BA36">
            <w:pPr>
              <w:spacing w:before="40" w:after="40"/>
              <w:ind w:right="-18"/>
              <w:rPr>
                <w:rFonts w:cstheme="minorBidi"/>
                <w:i/>
                <w:iCs/>
                <w:color w:val="646464"/>
                <w:sz w:val="20"/>
              </w:rPr>
            </w:pPr>
            <w:r w:rsidRPr="154ED9CD">
              <w:rPr>
                <w:rFonts w:cstheme="minorBidi"/>
                <w:i/>
                <w:iCs/>
                <w:color w:val="646464"/>
                <w:sz w:val="20"/>
              </w:rPr>
              <w:t>See response to</w:t>
            </w:r>
            <w:r w:rsidRPr="154ED9CD" w:rsidR="14886010">
              <w:rPr>
                <w:rFonts w:cstheme="minorBidi"/>
                <w:i/>
                <w:iCs/>
                <w:color w:val="646464"/>
                <w:sz w:val="20"/>
              </w:rPr>
              <w:t xml:space="preserve"> 8.2.1.iii</w:t>
            </w:r>
          </w:p>
        </w:tc>
      </w:tr>
      <w:tr w:rsidRPr="00CA5CFA" w:rsidR="00E60D72" w:rsidTr="6AC86BEA" w14:paraId="0151DDAA"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3DABA204" w14:textId="56A77C24">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color="DDE0E3" w:themeColor="accent3" w:themeTint="33" w:sz="4" w:space="0"/>
              <w:bottom w:val="single" w:color="DDE0E3" w:themeColor="accent3" w:themeTint="33" w:sz="4" w:space="0"/>
            </w:tcBorders>
          </w:tcPr>
          <w:p w:rsidRPr="00B91610" w:rsidR="00E60D72" w:rsidP="0047610C" w:rsidRDefault="00E60D72" w14:paraId="7C733E61" w14:textId="6835F287">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C2D01A7" w14:textId="4DA6BF9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3A7B48" w:rsidR="00E60D72" w:rsidP="154ED9CD" w:rsidRDefault="7884C079" w14:paraId="15A54B99" w14:textId="45572273">
            <w:pPr>
              <w:spacing w:before="40" w:after="40"/>
              <w:ind w:right="-18"/>
              <w:rPr>
                <w:rFonts w:cstheme="minorBidi"/>
                <w:i/>
                <w:iCs/>
                <w:color w:val="646464"/>
                <w:sz w:val="20"/>
              </w:rPr>
            </w:pPr>
            <w:r w:rsidRPr="154ED9CD">
              <w:rPr>
                <w:rFonts w:cstheme="minorBidi"/>
                <w:i/>
                <w:iCs/>
                <w:color w:val="646464"/>
                <w:sz w:val="20"/>
              </w:rPr>
              <w:t>See response to</w:t>
            </w:r>
            <w:r w:rsidRPr="154ED9CD" w:rsidR="54F7B070">
              <w:rPr>
                <w:rFonts w:cstheme="minorBidi"/>
                <w:i/>
                <w:iCs/>
                <w:color w:val="646464"/>
                <w:sz w:val="20"/>
              </w:rPr>
              <w:t xml:space="preserve"> 8.2.1.iii</w:t>
            </w:r>
          </w:p>
        </w:tc>
      </w:tr>
      <w:tr w:rsidRPr="00CA5CFA" w:rsidR="00E60D72" w:rsidTr="6AC86BEA" w14:paraId="4F5A2F53" w14:textId="77777777">
        <w:trPr>
          <w:cantSplit/>
          <w:trHeight w:val="233"/>
        </w:trPr>
        <w:tc>
          <w:tcPr>
            <w:tcW w:w="4945" w:type="dxa"/>
            <w:tcBorders>
              <w:top w:val="single" w:color="DDE0E3" w:themeColor="accent3" w:themeTint="33" w:sz="4" w:space="0"/>
            </w:tcBorders>
          </w:tcPr>
          <w:p w:rsidRPr="00464BF8" w:rsidR="00E60D72" w:rsidP="0047610C" w:rsidRDefault="00E60D72" w14:paraId="2B353307" w14:textId="26F31633">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color="DDE0E3" w:themeColor="accent3" w:themeTint="33" w:sz="4" w:space="0"/>
            </w:tcBorders>
          </w:tcPr>
          <w:p w:rsidRPr="00B91610" w:rsidR="00E60D72" w:rsidP="0047610C" w:rsidRDefault="00E60D72" w14:paraId="32F36DAF" w14:textId="78EBA429">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3FC399C2" w14:textId="547C438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3A7B48" w:rsidR="00E60D72" w:rsidP="6AC86BEA" w:rsidRDefault="2CE00EB5" w14:paraId="4DEE7062" w14:textId="533062C9">
            <w:pPr>
              <w:spacing w:before="40" w:after="40"/>
              <w:ind w:right="-18"/>
              <w:rPr>
                <w:rFonts w:cstheme="minorBidi"/>
                <w:i/>
                <w:iCs/>
                <w:color w:val="646464"/>
                <w:sz w:val="20"/>
              </w:rPr>
            </w:pPr>
            <w:r w:rsidRPr="6AC86BEA">
              <w:rPr>
                <w:rFonts w:cstheme="minorBidi"/>
                <w:i/>
                <w:iCs/>
                <w:color w:val="646464"/>
                <w:sz w:val="20"/>
              </w:rPr>
              <w:t xml:space="preserve">The HIE </w:t>
            </w:r>
            <w:r w:rsidRPr="6AC86BEA" w:rsidR="5F0E1CE3">
              <w:rPr>
                <w:rFonts w:cstheme="minorBidi"/>
                <w:i/>
                <w:iCs/>
                <w:color w:val="646464"/>
                <w:sz w:val="20"/>
              </w:rPr>
              <w:t xml:space="preserve">portal </w:t>
            </w:r>
            <w:r w:rsidRPr="6AC86BEA">
              <w:rPr>
                <w:rFonts w:cstheme="minorBidi"/>
                <w:i/>
                <w:iCs/>
                <w:color w:val="646464"/>
                <w:sz w:val="20"/>
              </w:rPr>
              <w:t xml:space="preserve">will integrate </w:t>
            </w:r>
            <w:r w:rsidRPr="6AC86BEA" w:rsidR="24F08D58">
              <w:rPr>
                <w:rFonts w:cstheme="minorBidi"/>
                <w:i/>
                <w:iCs/>
                <w:color w:val="646464"/>
                <w:sz w:val="20"/>
              </w:rPr>
              <w:t xml:space="preserve">a PDMP widget displaying the patient’s </w:t>
            </w:r>
            <w:r w:rsidRPr="6AC86BEA" w:rsidR="2C36B9CF">
              <w:rPr>
                <w:rFonts w:cstheme="minorBidi"/>
                <w:i/>
                <w:iCs/>
                <w:color w:val="646464"/>
                <w:sz w:val="20"/>
              </w:rPr>
              <w:t xml:space="preserve">PDMP </w:t>
            </w:r>
            <w:r w:rsidRPr="6AC86BEA" w:rsidR="24F08D58">
              <w:rPr>
                <w:rFonts w:cstheme="minorBidi"/>
                <w:i/>
                <w:iCs/>
                <w:color w:val="646464"/>
                <w:sz w:val="20"/>
              </w:rPr>
              <w:t>data</w:t>
            </w:r>
            <w:r w:rsidRPr="6AC86BEA" w:rsidR="071DC4C1">
              <w:rPr>
                <w:rFonts w:cstheme="minorBidi"/>
                <w:i/>
                <w:iCs/>
                <w:color w:val="646464"/>
                <w:sz w:val="20"/>
              </w:rPr>
              <w:t>.</w:t>
            </w:r>
          </w:p>
        </w:tc>
      </w:tr>
      <w:tr w:rsidRPr="00CA5CFA" w:rsidR="00E60D72" w:rsidTr="6AC86BEA" w14:paraId="4BF9A4AC" w14:textId="77777777">
        <w:trPr>
          <w:cantSplit/>
          <w:trHeight w:val="233"/>
        </w:trPr>
        <w:tc>
          <w:tcPr>
            <w:tcW w:w="4945" w:type="dxa"/>
          </w:tcPr>
          <w:p w:rsidRPr="00464BF8" w:rsidR="00E60D72" w:rsidP="0047610C" w:rsidRDefault="00E60D72" w14:paraId="23F2D640" w14:textId="42DCAD59">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rsidRPr="00B91610" w:rsidR="00E60D72" w:rsidP="0047610C" w:rsidRDefault="00E60D72" w14:paraId="36121F6E" w14:textId="12AAF7D9">
            <w:pPr>
              <w:spacing w:before="40" w:after="40"/>
              <w:ind w:right="-18"/>
              <w:rPr>
                <w:rFonts w:cstheme="minorHAnsi"/>
                <w:i/>
                <w:iCs/>
                <w:color w:val="646464"/>
                <w:sz w:val="20"/>
              </w:rPr>
            </w:pPr>
            <w:r w:rsidRPr="00B91610">
              <w:rPr>
                <w:rFonts w:cstheme="minorHAnsi"/>
                <w:i/>
                <w:iCs/>
                <w:color w:val="646464"/>
                <w:sz w:val="20"/>
              </w:rPr>
              <w:t xml:space="preserve"> </w:t>
            </w:r>
            <w:r w:rsidRPr="00B91610" w:rsidR="00285A28">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704C920E" w14:textId="4316EF6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448C0DC9" w14:textId="61EBFBC4">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3774A1" w:rsidTr="6AC86BEA" w14:paraId="66FC396C" w14:textId="77777777">
        <w:trPr>
          <w:cantSplit/>
          <w:trHeight w:val="233"/>
        </w:trPr>
        <w:tc>
          <w:tcPr>
            <w:tcW w:w="12955" w:type="dxa"/>
            <w:gridSpan w:val="4"/>
            <w:shd w:val="clear" w:color="auto" w:fill="D9D9D9" w:themeFill="background1" w:themeFillShade="D9"/>
          </w:tcPr>
          <w:p w:rsidRPr="00464BF8" w:rsidR="003774A1" w:rsidP="003774A1" w:rsidRDefault="003774A1" w14:paraId="1DC3435E" w14:textId="0FF1D104">
            <w:pPr>
              <w:ind w:right="-18"/>
              <w:rPr>
                <w:rFonts w:cstheme="minorHAnsi"/>
                <w:iCs/>
                <w:color w:val="646464"/>
                <w:sz w:val="20"/>
              </w:rPr>
            </w:pPr>
            <w:r w:rsidRPr="00464BF8">
              <w:rPr>
                <w:rFonts w:cstheme="minorHAnsi"/>
                <w:b/>
                <w:color w:val="000000" w:themeColor="text1"/>
                <w:sz w:val="20"/>
              </w:rPr>
              <w:t>9. Other SUD-related metrics</w:t>
            </w:r>
          </w:p>
        </w:tc>
      </w:tr>
      <w:tr w:rsidRPr="00CA5CFA" w:rsidR="003774A1" w:rsidTr="6AC86BEA" w14:paraId="13EC52E7" w14:textId="77777777">
        <w:trPr>
          <w:cantSplit/>
          <w:trHeight w:val="233"/>
        </w:trPr>
        <w:tc>
          <w:tcPr>
            <w:tcW w:w="12955" w:type="dxa"/>
            <w:gridSpan w:val="4"/>
            <w:shd w:val="clear" w:color="auto" w:fill="F2F2F2" w:themeFill="background1" w:themeFillShade="F2"/>
          </w:tcPr>
          <w:p w:rsidRPr="00464BF8" w:rsidR="003774A1" w:rsidP="003774A1" w:rsidRDefault="003774A1" w14:paraId="2C78088A" w14:textId="4A06AF22">
            <w:pPr>
              <w:ind w:right="-18"/>
              <w:rPr>
                <w:rFonts w:cstheme="minorHAnsi"/>
                <w:iCs/>
                <w:color w:val="646464"/>
                <w:sz w:val="20"/>
              </w:rPr>
            </w:pPr>
            <w:r w:rsidRPr="00464BF8">
              <w:rPr>
                <w:rFonts w:cstheme="minorHAnsi"/>
                <w:b/>
                <w:sz w:val="20"/>
              </w:rPr>
              <w:t>9.1 Metric trends</w:t>
            </w:r>
          </w:p>
        </w:tc>
      </w:tr>
      <w:tr w:rsidRPr="00CA5CFA" w:rsidR="00E60D72" w:rsidTr="6AC86BEA" w14:paraId="04FF84BD" w14:textId="77777777">
        <w:trPr>
          <w:cantSplit/>
          <w:trHeight w:val="233"/>
        </w:trPr>
        <w:tc>
          <w:tcPr>
            <w:tcW w:w="4945" w:type="dxa"/>
          </w:tcPr>
          <w:p w:rsidRPr="00464BF8" w:rsidR="00E60D72" w:rsidP="0047610C" w:rsidRDefault="00E60D72" w14:paraId="79017CB6" w14:textId="09B6BF7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rsidRPr="00B91610" w:rsidR="00E60D72" w:rsidP="0047610C" w:rsidRDefault="00E60D72" w14:paraId="491A5BD6" w14:textId="6A276DF3">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Pr>
          <w:p w:rsidRPr="00964651" w:rsidR="00E60D72" w:rsidP="27EB6017" w:rsidRDefault="00E60D72" w14:paraId="1341F530" w14:textId="518AD44E">
            <w:pPr>
              <w:spacing w:before="40" w:after="40"/>
              <w:ind w:right="-18"/>
              <w:rPr>
                <w:rFonts w:cstheme="minorBidi"/>
                <w:i/>
                <w:iCs/>
                <w:color w:val="646464"/>
                <w:sz w:val="20"/>
              </w:rPr>
            </w:pPr>
            <w:r w:rsidRPr="00964651">
              <w:rPr>
                <w:rFonts w:cstheme="minorBidi"/>
                <w:i/>
                <w:iCs/>
                <w:color w:val="646464"/>
                <w:sz w:val="20"/>
              </w:rPr>
              <w:t xml:space="preserve"> </w:t>
            </w:r>
            <w:r w:rsidRPr="00964651" w:rsidR="00A2203B">
              <w:rPr>
                <w:rFonts w:cstheme="minorBidi"/>
                <w:i/>
                <w:iCs/>
                <w:color w:val="646464"/>
                <w:sz w:val="20"/>
              </w:rPr>
              <w:t>Metric 24</w:t>
            </w:r>
          </w:p>
        </w:tc>
        <w:tc>
          <w:tcPr>
            <w:tcW w:w="4380" w:type="dxa"/>
          </w:tcPr>
          <w:p w:rsidRPr="00964651" w:rsidR="00A2203B" w:rsidP="27EB6017" w:rsidRDefault="001D3ECA" w14:paraId="36212EFB" w14:textId="4694B86B">
            <w:pPr>
              <w:spacing w:before="40" w:after="40"/>
              <w:ind w:right="-18"/>
              <w:rPr>
                <w:rFonts w:cstheme="minorBidi"/>
                <w:i/>
                <w:iCs/>
                <w:color w:val="646464"/>
                <w:sz w:val="20"/>
              </w:rPr>
            </w:pPr>
            <w:r w:rsidRPr="00964651">
              <w:rPr>
                <w:rFonts w:cstheme="minorBidi"/>
                <w:i/>
                <w:iCs/>
                <w:color w:val="646464"/>
                <w:sz w:val="20"/>
              </w:rPr>
              <w:t>In</w:t>
            </w:r>
            <w:r w:rsidRPr="00964651" w:rsidR="00A2203B">
              <w:rPr>
                <w:rFonts w:cstheme="minorBidi"/>
                <w:i/>
                <w:iCs/>
                <w:color w:val="646464"/>
                <w:sz w:val="20"/>
              </w:rPr>
              <w:t>crease in Inpatient Stays for SUD per 1,000 Medicaid Beneficiaries</w:t>
            </w:r>
          </w:p>
          <w:p w:rsidRPr="00964651" w:rsidR="00A2203B" w:rsidP="27EB6017" w:rsidRDefault="00A2203B" w14:paraId="2CDD6F91" w14:textId="77777777">
            <w:pPr>
              <w:spacing w:before="40" w:after="40"/>
              <w:ind w:right="-18"/>
              <w:rPr>
                <w:rFonts w:cstheme="minorBidi"/>
                <w:i/>
                <w:iCs/>
                <w:color w:val="646464"/>
                <w:sz w:val="20"/>
              </w:rPr>
            </w:pPr>
          </w:p>
          <w:p w:rsidRPr="00964651" w:rsidR="00E60D72" w:rsidP="001D3ECA" w:rsidRDefault="00A2203B" w14:paraId="6468011C" w14:textId="4D2BE4E2">
            <w:pPr>
              <w:spacing w:before="40" w:after="40"/>
              <w:ind w:right="-18"/>
              <w:rPr>
                <w:rFonts w:cstheme="minorBidi"/>
                <w:i/>
                <w:iCs/>
                <w:color w:val="646464"/>
                <w:sz w:val="20"/>
              </w:rPr>
            </w:pPr>
            <w:r w:rsidRPr="00964651">
              <w:rPr>
                <w:rFonts w:cstheme="minorBidi"/>
                <w:i/>
                <w:iCs/>
                <w:color w:val="646464"/>
                <w:sz w:val="20"/>
              </w:rPr>
              <w:t xml:space="preserve">This </w:t>
            </w:r>
            <w:r w:rsidRPr="00964651" w:rsidR="001D3ECA">
              <w:rPr>
                <w:rFonts w:cstheme="minorBidi"/>
                <w:i/>
                <w:iCs/>
                <w:color w:val="646464"/>
                <w:sz w:val="20"/>
              </w:rPr>
              <w:t>represents a change from the trend noted in the previous quarter.</w:t>
            </w:r>
            <w:r w:rsidRPr="00964651" w:rsidR="00964651">
              <w:rPr>
                <w:rFonts w:cstheme="minorBidi"/>
                <w:i/>
                <w:iCs/>
                <w:color w:val="646464"/>
                <w:sz w:val="20"/>
              </w:rPr>
              <w:t xml:space="preserve"> The State will continue to monitor this metric to determine any long-term trends.</w:t>
            </w:r>
          </w:p>
        </w:tc>
      </w:tr>
      <w:tr w:rsidRPr="00CA5CFA" w:rsidR="000821DB" w:rsidTr="6AC86BEA" w14:paraId="132A12B1"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Pr>
          <w:p w:rsidRPr="00464BF8" w:rsidR="000821DB" w:rsidP="000821DB" w:rsidRDefault="000821DB" w14:paraId="1A28329B" w14:textId="4E879303">
            <w:pPr>
              <w:ind w:right="-18"/>
              <w:rPr>
                <w:rFonts w:cstheme="minorHAnsi"/>
                <w:iCs/>
                <w:color w:val="646464"/>
                <w:sz w:val="20"/>
              </w:rPr>
            </w:pPr>
            <w:r w:rsidRPr="00464BF8">
              <w:rPr>
                <w:rFonts w:cstheme="minorHAnsi"/>
                <w:b/>
                <w:sz w:val="20"/>
              </w:rPr>
              <w:t>9.2 Implementation update</w:t>
            </w:r>
          </w:p>
        </w:tc>
      </w:tr>
      <w:tr w:rsidRPr="00CA5CFA" w:rsidR="00E60D72" w:rsidTr="6AC86BEA" w14:paraId="0D126363"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7D3FD072" w14:textId="5BD7EAC6">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color="DDE0E3" w:themeColor="accent3" w:themeTint="33" w:sz="4" w:space="0"/>
              <w:bottom w:val="single" w:color="DDE0E3" w:themeColor="accent3" w:themeTint="33" w:sz="4" w:space="0"/>
            </w:tcBorders>
          </w:tcPr>
          <w:p w:rsidRPr="00B91610" w:rsidR="00E60D72" w:rsidP="0047610C" w:rsidRDefault="00E60D72" w14:paraId="142CA060" w14:textId="17F6BFC6">
            <w:pPr>
              <w:spacing w:before="40" w:after="40"/>
              <w:ind w:right="-18"/>
              <w:rPr>
                <w:rFonts w:cstheme="minorHAnsi"/>
                <w:i/>
                <w:iCs/>
                <w:color w:val="646464"/>
                <w:sz w:val="20"/>
              </w:rPr>
            </w:pPr>
            <w:r w:rsidRPr="00464BF8">
              <w:rPr>
                <w:rFonts w:cstheme="minorHAnsi"/>
                <w:iCs/>
                <w:color w:val="646464"/>
                <w:sz w:val="20"/>
              </w:rPr>
              <w:t xml:space="preserve"> </w:t>
            </w:r>
            <w:r w:rsidRPr="00B91610" w:rsidR="00B91610">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tcPr>
          <w:p w:rsidRPr="00464BF8" w:rsidR="00E60D72" w:rsidP="0047610C" w:rsidRDefault="00E60D72" w14:paraId="0F113934" w14:textId="17FE2385">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E60D72" w:rsidP="0047610C" w:rsidRDefault="00E60D72" w14:paraId="22CC2774" w14:textId="0BA553A0">
            <w:pPr>
              <w:spacing w:before="40" w:after="40"/>
              <w:ind w:right="-18"/>
              <w:rPr>
                <w:rFonts w:cstheme="minorHAnsi"/>
                <w:iCs/>
                <w:color w:val="646464"/>
                <w:sz w:val="20"/>
              </w:rPr>
            </w:pPr>
            <w:r w:rsidRPr="00464BF8">
              <w:rPr>
                <w:rFonts w:cstheme="minorHAnsi"/>
                <w:iCs/>
                <w:color w:val="646464"/>
                <w:sz w:val="20"/>
              </w:rPr>
              <w:t xml:space="preserve"> </w:t>
            </w:r>
          </w:p>
        </w:tc>
      </w:tr>
    </w:tbl>
    <w:p w:rsidRPr="00DB75AB" w:rsidR="00DE0B86" w:rsidP="008D06AA" w:rsidRDefault="00DE0B86" w14:paraId="3475FFC5" w14:textId="5C690358">
      <w:pPr>
        <w:pStyle w:val="H3"/>
        <w:outlineLvl w:val="0"/>
      </w:pPr>
      <w:bookmarkStart w:name="_Hlk37770197" w:id="22"/>
      <w:bookmarkEnd w:id="20"/>
      <w:r>
        <w:t>4</w:t>
      </w:r>
      <w:r w:rsidRPr="00921140">
        <w:t>.</w:t>
      </w:r>
      <w:r w:rsidR="005E0516">
        <w:tab/>
      </w:r>
      <w:r w:rsidRPr="00921140">
        <w:t>Narrative information on other reporting topics</w:t>
      </w:r>
    </w:p>
    <w:tbl>
      <w:tblPr>
        <w:tblStyle w:val="TableGrid21"/>
        <w:tblW w:w="12955" w:type="dxa"/>
        <w:tblBorders>
          <w:bottom w:val="single" w:color="DDE0E3" w:themeColor="accent3" w:themeTint="33" w:sz="4" w:space="0"/>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Pr="008543E2" w:rsidR="00DE0B86" w:rsidTr="3F5592B3" w14:paraId="07202E74" w14:textId="77777777">
        <w:trPr>
          <w:cantSplit/>
          <w:trHeight w:val="638"/>
          <w:tblHeader/>
        </w:trPr>
        <w:tc>
          <w:tcPr>
            <w:tcW w:w="5215" w:type="dxa"/>
            <w:tcBorders>
              <w:top w:val="single" w:color="auto" w:sz="4" w:space="0"/>
              <w:bottom w:val="single" w:color="auto" w:sz="4" w:space="0"/>
              <w:right w:val="single" w:color="auto" w:sz="4" w:space="0"/>
            </w:tcBorders>
            <w:shd w:val="clear" w:color="auto" w:fill="6C6F70"/>
            <w:tcMar/>
            <w:vAlign w:val="bottom"/>
          </w:tcPr>
          <w:bookmarkEnd w:id="22"/>
          <w:p w:rsidRPr="00B74684" w:rsidR="00DE0B86" w:rsidP="00121F68" w:rsidRDefault="00DE0B86" w14:paraId="2DE1ED47" w14:textId="77777777">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color="auto" w:sz="4" w:space="0"/>
              <w:left w:val="single" w:color="auto" w:sz="4" w:space="0"/>
              <w:bottom w:val="single" w:color="auto" w:sz="4" w:space="0"/>
              <w:right w:val="single" w:color="auto" w:sz="4" w:space="0"/>
            </w:tcBorders>
            <w:shd w:val="clear" w:color="auto" w:fill="6C6F70"/>
            <w:tcMar/>
            <w:vAlign w:val="bottom"/>
          </w:tcPr>
          <w:p w:rsidRPr="00B74684" w:rsidR="00DE0B86" w:rsidP="00121F68" w:rsidRDefault="00DE0B86" w14:paraId="4F5885EC" w14:textId="4B5FBBB3">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Pr="00B74684" w:rsidR="00121F68">
              <w:rPr>
                <w:rFonts w:asciiTheme="minorHAnsi" w:hAnsiTheme="minorHAnsi" w:cstheme="minorHAnsi"/>
              </w:rPr>
              <w:br/>
            </w:r>
            <w:r w:rsidRPr="00B74684">
              <w:rPr>
                <w:rFonts w:asciiTheme="minorHAnsi" w:hAnsiTheme="minorHAnsi" w:cstheme="minorHAnsi"/>
              </w:rPr>
              <w:t>(Place an X)</w:t>
            </w:r>
          </w:p>
        </w:tc>
        <w:tc>
          <w:tcPr>
            <w:tcW w:w="6030" w:type="dxa"/>
            <w:tcBorders>
              <w:top w:val="single" w:color="auto" w:sz="4" w:space="0"/>
              <w:left w:val="single" w:color="auto" w:sz="4" w:space="0"/>
              <w:bottom w:val="single" w:color="auto" w:sz="4" w:space="0"/>
            </w:tcBorders>
            <w:shd w:val="clear" w:color="auto" w:fill="6C6F70"/>
            <w:tcMar/>
            <w:vAlign w:val="bottom"/>
          </w:tcPr>
          <w:p w:rsidRPr="00B74684" w:rsidR="00DE0B86" w:rsidP="00121F68" w:rsidRDefault="00DE0B86" w14:paraId="1216935E" w14:textId="77777777">
            <w:pPr>
              <w:pStyle w:val="TableHeaderCenter"/>
              <w:rPr>
                <w:rFonts w:asciiTheme="minorHAnsi" w:hAnsiTheme="minorHAnsi" w:cstheme="minorHAnsi"/>
                <w:i/>
              </w:rPr>
            </w:pPr>
            <w:r w:rsidRPr="00B74684">
              <w:rPr>
                <w:rFonts w:asciiTheme="minorHAnsi" w:hAnsiTheme="minorHAnsi" w:cstheme="minorHAnsi"/>
              </w:rPr>
              <w:t>State response</w:t>
            </w:r>
          </w:p>
        </w:tc>
      </w:tr>
      <w:tr w:rsidRPr="008543E2" w:rsidR="00DE0B86" w:rsidTr="3F5592B3" w14:paraId="1B66DBAC" w14:textId="77777777">
        <w:trPr>
          <w:cantSplit/>
          <w:trHeight w:val="63"/>
        </w:trPr>
        <w:tc>
          <w:tcPr>
            <w:tcW w:w="12955" w:type="dxa"/>
            <w:gridSpan w:val="3"/>
            <w:tcBorders>
              <w:top w:val="single" w:color="auto" w:sz="4" w:space="0"/>
            </w:tcBorders>
            <w:shd w:val="clear" w:color="auto" w:fill="D9D9D9" w:themeFill="background1" w:themeFillShade="D9"/>
            <w:tcMar/>
          </w:tcPr>
          <w:p w:rsidRPr="00B74684" w:rsidR="00DE0B86" w:rsidP="00DE0B86" w:rsidRDefault="00DE0B86" w14:paraId="78A2DF8B" w14:textId="77777777">
            <w:pPr>
              <w:ind w:right="-18"/>
              <w:rPr>
                <w:rFonts w:cstheme="minorHAnsi"/>
                <w:iCs/>
                <w:color w:val="646464"/>
                <w:sz w:val="20"/>
              </w:rPr>
            </w:pPr>
            <w:r w:rsidRPr="00B74684">
              <w:rPr>
                <w:rFonts w:cstheme="minorHAnsi"/>
                <w:b/>
                <w:color w:val="000000" w:themeColor="text1"/>
                <w:sz w:val="20"/>
              </w:rPr>
              <w:t>10. Budget neutrality</w:t>
            </w:r>
          </w:p>
        </w:tc>
      </w:tr>
      <w:tr w:rsidRPr="008543E2" w:rsidR="00DE0B86" w:rsidTr="3F5592B3" w14:paraId="08F3FBA0" w14:textId="77777777">
        <w:trPr>
          <w:cantSplit/>
          <w:trHeight w:val="63"/>
        </w:trPr>
        <w:tc>
          <w:tcPr>
            <w:tcW w:w="12955" w:type="dxa"/>
            <w:gridSpan w:val="3"/>
            <w:shd w:val="clear" w:color="auto" w:fill="F2F2F2" w:themeFill="background1" w:themeFillShade="F2"/>
            <w:tcMar/>
          </w:tcPr>
          <w:p w:rsidRPr="00B74684" w:rsidR="00DE0B86" w:rsidP="00DE0B86" w:rsidRDefault="00DE0B86" w14:paraId="540618D8" w14:textId="77777777">
            <w:pPr>
              <w:ind w:right="-18"/>
              <w:rPr>
                <w:rFonts w:cstheme="minorHAnsi"/>
                <w:iCs/>
                <w:color w:val="646464"/>
                <w:sz w:val="20"/>
              </w:rPr>
            </w:pPr>
            <w:r w:rsidRPr="00B74684">
              <w:rPr>
                <w:rFonts w:cstheme="minorHAnsi"/>
                <w:b/>
                <w:sz w:val="20"/>
              </w:rPr>
              <w:lastRenderedPageBreak/>
              <w:t>10.1 Current status and analysis</w:t>
            </w:r>
          </w:p>
        </w:tc>
      </w:tr>
      <w:tr w:rsidRPr="008543E2" w:rsidR="00DE0B86" w:rsidTr="3F5592B3" w14:paraId="71DA4446" w14:textId="77777777">
        <w:trPr>
          <w:cantSplit/>
          <w:trHeight w:val="63"/>
        </w:trPr>
        <w:tc>
          <w:tcPr>
            <w:tcW w:w="5215" w:type="dxa"/>
            <w:tcMar/>
          </w:tcPr>
          <w:p w:rsidRPr="00B74684" w:rsidR="00DE0B86" w:rsidP="0047610C" w:rsidRDefault="00DE0B86" w14:paraId="57400364" w14:textId="024E33E4">
            <w:pPr>
              <w:spacing w:before="40" w:after="40"/>
              <w:rPr>
                <w:rFonts w:cstheme="minorHAnsi"/>
                <w:sz w:val="20"/>
              </w:rPr>
            </w:pPr>
            <w:r w:rsidRPr="00B74684">
              <w:rPr>
                <w:rFonts w:cstheme="minorHAnsi"/>
                <w:sz w:val="20"/>
              </w:rPr>
              <w:t>10.1.1 If the SUD component is part of a broader demonstration, the state should provide an analysis of the SUD-related budget neutrality and an analysis of budget neutrality as a whole.  Describe the current status of budget neutrality and an analysis of the budget neutrality to date.</w:t>
            </w:r>
          </w:p>
        </w:tc>
        <w:tc>
          <w:tcPr>
            <w:tcW w:w="1710" w:type="dxa"/>
            <w:tcMar/>
          </w:tcPr>
          <w:p w:rsidRPr="00E60D72" w:rsidR="00DE0B86" w:rsidP="0047610C" w:rsidRDefault="00E60D72" w14:paraId="176A50EA" w14:textId="602A816C">
            <w:pPr>
              <w:spacing w:before="40" w:after="40"/>
              <w:ind w:right="-18"/>
              <w:rPr>
                <w:rFonts w:cstheme="minorHAnsi"/>
                <w:iCs/>
                <w:color w:val="646464"/>
                <w:sz w:val="20"/>
              </w:rPr>
            </w:pPr>
            <w:r>
              <w:rPr>
                <w:rFonts w:cstheme="minorHAnsi"/>
                <w:iCs/>
                <w:color w:val="646464"/>
                <w:sz w:val="20"/>
              </w:rPr>
              <w:t xml:space="preserve"> </w:t>
            </w:r>
          </w:p>
        </w:tc>
        <w:tc>
          <w:tcPr>
            <w:tcW w:w="6030" w:type="dxa"/>
            <w:tcMar/>
          </w:tcPr>
          <w:p w:rsidRPr="00B74684" w:rsidR="00DE0B86" w:rsidP="3F5592B3" w:rsidRDefault="51E6A6A9" w14:paraId="252E0749" w14:textId="0D0ABBD7">
            <w:pPr>
              <w:spacing w:before="40" w:after="40"/>
              <w:rPr>
                <w:rFonts w:cs="" w:cstheme="minorBidi"/>
                <w:i w:val="1"/>
                <w:iCs w:val="1"/>
                <w:color w:val="646464"/>
                <w:sz w:val="20"/>
                <w:szCs w:val="20"/>
              </w:rPr>
            </w:pPr>
            <w:r w:rsidRPr="3F5592B3" w:rsidR="55DC1671">
              <w:rPr>
                <w:rStyle w:val="normaltextrun"/>
                <w:i w:val="1"/>
                <w:iCs w:val="1"/>
                <w:color w:val="646464"/>
                <w:sz w:val="20"/>
                <w:szCs w:val="20"/>
                <w:shd w:val="clear" w:color="auto" w:fill="FFFFFF"/>
              </w:rPr>
              <w:t>State staff worked with its third-party/independent evaluator (PHPG) on the budget neutrality design for the separate 1115 SMI/SUD waiver. The budget neutrality design for this 1115 waiver demonstration </w:t>
            </w:r>
            <w:r w:rsidRPr="3F5592B3" w:rsidR="08EDAEED">
              <w:rPr>
                <w:rStyle w:val="normaltextrun"/>
                <w:i w:val="1"/>
                <w:iCs w:val="1"/>
                <w:color w:val="646464"/>
                <w:sz w:val="20"/>
                <w:szCs w:val="20"/>
                <w:shd w:val="clear" w:color="auto" w:fill="FFFFFF"/>
              </w:rPr>
              <w:t>was submitted o</w:t>
            </w:r>
            <w:r w:rsidRPr="3F5592B3" w:rsidR="7A8219B7">
              <w:rPr>
                <w:rStyle w:val="normaltextrun"/>
                <w:i w:val="1"/>
                <w:iCs w:val="1"/>
                <w:color w:val="646464"/>
                <w:sz w:val="20"/>
                <w:szCs w:val="20"/>
                <w:shd w:val="clear" w:color="auto" w:fill="FFFFFF"/>
              </w:rPr>
              <w:t>n</w:t>
            </w:r>
            <w:bookmarkStart w:name="_GoBack" w:id="23"/>
            <w:bookmarkEnd w:id="23"/>
            <w:r w:rsidRPr="3F5592B3" w:rsidR="197EAB4C">
              <w:rPr>
                <w:rStyle w:val="normaltextrun"/>
                <w:i w:val="1"/>
                <w:iCs w:val="1"/>
                <w:color w:val="646464"/>
                <w:sz w:val="20"/>
                <w:szCs w:val="20"/>
                <w:shd w:val="clear" w:color="auto" w:fill="FFFFFF"/>
              </w:rPr>
              <w:t xml:space="preserve"> March 1, </w:t>
            </w:r>
            <w:r w:rsidRPr="3F5592B3" w:rsidR="608B4144">
              <w:rPr>
                <w:rStyle w:val="normaltextrun"/>
                <w:i w:val="1"/>
                <w:iCs w:val="1"/>
                <w:color w:val="646464"/>
                <w:sz w:val="20"/>
                <w:szCs w:val="20"/>
                <w:shd w:val="clear" w:color="auto" w:fill="FFFFFF"/>
              </w:rPr>
              <w:t xml:space="preserve">2023,</w:t>
            </w:r>
            <w:r w:rsidRPr="3F5592B3" w:rsidR="197EAB4C">
              <w:rPr>
                <w:rStyle w:val="normaltextrun"/>
                <w:i w:val="1"/>
                <w:iCs w:val="1"/>
                <w:color w:val="646464"/>
                <w:sz w:val="20"/>
                <w:szCs w:val="20"/>
                <w:shd w:val="clear" w:color="auto" w:fill="FFFFFF"/>
              </w:rPr>
              <w:t xml:space="preserve"> </w:t>
            </w:r>
            <w:r w:rsidRPr="3F5592B3" w:rsidR="55DC1671">
              <w:rPr>
                <w:rStyle w:val="normaltextrun"/>
                <w:i w:val="1"/>
                <w:iCs w:val="1"/>
                <w:color w:val="646464"/>
                <w:sz w:val="20"/>
                <w:szCs w:val="20"/>
                <w:shd w:val="clear" w:color="auto" w:fill="FFFFFF"/>
              </w:rPr>
              <w:t>and State staff continue to support the independent evaluator to ensure necessary data is included</w:t>
            </w:r>
            <w:r w:rsidRPr="3F5592B3" w:rsidR="03FE47A4">
              <w:rPr>
                <w:rStyle w:val="normaltextrun"/>
                <w:i w:val="1"/>
                <w:iCs w:val="1"/>
                <w:color w:val="646464"/>
                <w:sz w:val="20"/>
                <w:szCs w:val="20"/>
                <w:shd w:val="clear" w:color="auto" w:fill="FFFFFF"/>
              </w:rPr>
              <w:t xml:space="preserve"> for the upcoming budget neutrality quarterly report.</w:t>
            </w:r>
            <w:r w:rsidRPr="27EB6017" w:rsidR="55DC1671">
              <w:rPr>
                <w:rStyle w:val="normaltextrun"/>
                <w:color w:val="646464"/>
              </w:rPr>
              <w:t> </w:t>
            </w:r>
          </w:p>
        </w:tc>
      </w:tr>
      <w:tr w:rsidRPr="008543E2" w:rsidR="00DE0B86" w:rsidTr="3F5592B3" w14:paraId="30342F3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D7A1994" w14:textId="77777777">
            <w:pPr>
              <w:keepNext/>
              <w:rPr>
                <w:rFonts w:cstheme="minorHAnsi"/>
                <w:bCs/>
                <w:sz w:val="20"/>
              </w:rPr>
            </w:pPr>
            <w:r w:rsidRPr="00B74684">
              <w:rPr>
                <w:rFonts w:cstheme="minorHAnsi"/>
                <w:b/>
                <w:sz w:val="20"/>
              </w:rPr>
              <w:t>10.2 Implementation update</w:t>
            </w:r>
          </w:p>
        </w:tc>
      </w:tr>
      <w:tr w:rsidRPr="008543E2" w:rsidR="00E60D72" w:rsidTr="3F5592B3" w14:paraId="3AB9E00D" w14:textId="77777777">
        <w:trPr>
          <w:cantSplit/>
          <w:trHeight w:val="233"/>
        </w:trPr>
        <w:tc>
          <w:tcPr>
            <w:tcW w:w="5215" w:type="dxa"/>
            <w:tcMar/>
          </w:tcPr>
          <w:p w:rsidRPr="00B74684" w:rsidR="00E60D72" w:rsidP="0047610C" w:rsidRDefault="00E60D72" w14:paraId="5AB90675" w14:textId="0CB7D639">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Mar/>
          </w:tcPr>
          <w:p w:rsidRPr="00B74684" w:rsidR="00E60D72" w:rsidP="0047610C" w:rsidRDefault="00E60D72" w14:paraId="4712A9C0" w14:textId="64FCB7A2">
            <w:pPr>
              <w:spacing w:before="40" w:after="40"/>
              <w:rPr>
                <w:rFonts w:cstheme="minorHAnsi"/>
                <w:i/>
                <w:color w:val="646464"/>
                <w:sz w:val="20"/>
              </w:rPr>
            </w:pPr>
            <w:r w:rsidRPr="00B67E6A">
              <w:t xml:space="preserve"> </w:t>
            </w:r>
          </w:p>
        </w:tc>
        <w:tc>
          <w:tcPr>
            <w:tcW w:w="6030" w:type="dxa"/>
            <w:tcMar/>
          </w:tcPr>
          <w:p w:rsidRPr="00580DFA" w:rsidR="00E60D72" w:rsidP="6E0DEB85" w:rsidRDefault="70EE3F43" w14:paraId="54C8E9B0" w14:textId="5F260F04">
            <w:pPr>
              <w:spacing w:before="40" w:after="40"/>
              <w:rPr>
                <w:rFonts w:cstheme="minorBidi"/>
                <w:i/>
                <w:iCs/>
                <w:color w:val="646464"/>
                <w:sz w:val="20"/>
              </w:rPr>
            </w:pPr>
            <w:r w:rsidRPr="6E0DEB85">
              <w:rPr>
                <w:rStyle w:val="normaltextrun"/>
                <w:i/>
                <w:iCs/>
                <w:color w:val="646464"/>
                <w:sz w:val="20"/>
                <w:shd w:val="clear" w:color="auto" w:fill="FFFFFF"/>
              </w:rPr>
              <w:t xml:space="preserve">The State </w:t>
            </w:r>
            <w:r w:rsidRPr="6E0DEB85" w:rsidR="70016568">
              <w:rPr>
                <w:rStyle w:val="normaltextrun"/>
                <w:i/>
                <w:iCs/>
                <w:color w:val="646464"/>
                <w:sz w:val="20"/>
                <w:shd w:val="clear" w:color="auto" w:fill="FFFFFF"/>
              </w:rPr>
              <w:t>implement</w:t>
            </w:r>
            <w:r w:rsidRPr="6E0DEB85">
              <w:rPr>
                <w:rStyle w:val="normaltextrun"/>
                <w:i/>
                <w:iCs/>
                <w:color w:val="646464"/>
                <w:sz w:val="20"/>
                <w:shd w:val="clear" w:color="auto" w:fill="FFFFFF"/>
              </w:rPr>
              <w:t>ed</w:t>
            </w:r>
            <w:r w:rsidRPr="6E0DEB85" w:rsidR="70016568">
              <w:rPr>
                <w:rStyle w:val="normaltextrun"/>
                <w:i/>
                <w:iCs/>
                <w:color w:val="646464"/>
                <w:sz w:val="20"/>
                <w:shd w:val="clear" w:color="auto" w:fill="FFFFFF"/>
              </w:rPr>
              <w:t xml:space="preserve"> Medicaid expansion</w:t>
            </w:r>
            <w:r w:rsidRPr="6E0DEB85">
              <w:rPr>
                <w:rStyle w:val="normaltextrun"/>
                <w:i/>
                <w:iCs/>
                <w:color w:val="646464"/>
                <w:sz w:val="20"/>
                <w:shd w:val="clear" w:color="auto" w:fill="FFFFFF"/>
              </w:rPr>
              <w:t xml:space="preserve"> on July 1, 2021</w:t>
            </w:r>
            <w:r w:rsidRPr="6E0DEB85" w:rsidR="70016568">
              <w:rPr>
                <w:rStyle w:val="normaltextrun"/>
                <w:i/>
                <w:iCs/>
                <w:color w:val="646464"/>
                <w:sz w:val="20"/>
                <w:shd w:val="clear" w:color="auto" w:fill="FFFFFF"/>
              </w:rPr>
              <w:t xml:space="preserve">, bringing </w:t>
            </w:r>
            <w:r w:rsidRPr="6E0DEB85" w:rsidR="31892967">
              <w:rPr>
                <w:rStyle w:val="normaltextrun"/>
                <w:i/>
                <w:iCs/>
                <w:color w:val="646464"/>
                <w:sz w:val="20"/>
                <w:shd w:val="clear" w:color="auto" w:fill="FFFFFF"/>
              </w:rPr>
              <w:t>approxim</w:t>
            </w:r>
            <w:r w:rsidRPr="6E0DEB85" w:rsidR="33A0A7E7">
              <w:rPr>
                <w:rStyle w:val="normaltextrun"/>
                <w:i/>
                <w:iCs/>
                <w:color w:val="646464"/>
                <w:sz w:val="20"/>
                <w:shd w:val="clear" w:color="auto" w:fill="FFFFFF"/>
              </w:rPr>
              <w:t>ately</w:t>
            </w:r>
            <w:r w:rsidRPr="6E0DEB85" w:rsidR="2BFBB3F2">
              <w:rPr>
                <w:rStyle w:val="normaltextrun"/>
                <w:i/>
                <w:iCs/>
                <w:color w:val="646464"/>
                <w:sz w:val="20"/>
                <w:shd w:val="clear" w:color="auto" w:fill="FFFFFF"/>
              </w:rPr>
              <w:t xml:space="preserve"> 358,992 </w:t>
            </w:r>
            <w:r w:rsidRPr="6E0DEB85" w:rsidR="70016568">
              <w:rPr>
                <w:rStyle w:val="normaltextrun"/>
                <w:i/>
                <w:iCs/>
                <w:color w:val="646464"/>
                <w:sz w:val="20"/>
                <w:shd w:val="clear" w:color="auto" w:fill="FFFFFF"/>
              </w:rPr>
              <w:t>newly eligible adults into the pro</w:t>
            </w:r>
            <w:r w:rsidRPr="6E0DEB85" w:rsidR="2A869135">
              <w:rPr>
                <w:rStyle w:val="normaltextrun"/>
                <w:i/>
                <w:iCs/>
                <w:color w:val="646464"/>
                <w:sz w:val="20"/>
                <w:shd w:val="clear" w:color="auto" w:fill="FFFFFF"/>
              </w:rPr>
              <w:t>gram</w:t>
            </w:r>
            <w:r w:rsidRPr="6E0DEB85" w:rsidR="1A49FEBF">
              <w:rPr>
                <w:rStyle w:val="normaltextrun"/>
                <w:i/>
                <w:iCs/>
                <w:color w:val="646464"/>
                <w:sz w:val="20"/>
                <w:shd w:val="clear" w:color="auto" w:fill="FFFFFF"/>
              </w:rPr>
              <w:t xml:space="preserve"> as of</w:t>
            </w:r>
            <w:r w:rsidRPr="6E0DEB85">
              <w:rPr>
                <w:rStyle w:val="normaltextrun"/>
                <w:i/>
                <w:iCs/>
                <w:color w:val="646464"/>
                <w:sz w:val="20"/>
                <w:shd w:val="clear" w:color="auto" w:fill="FFFFFF"/>
              </w:rPr>
              <w:t xml:space="preserve"> this reporting period</w:t>
            </w:r>
            <w:r w:rsidRPr="6E0DEB85" w:rsidR="2A869135">
              <w:rPr>
                <w:rStyle w:val="normaltextrun"/>
                <w:i/>
                <w:iCs/>
                <w:color w:val="646464"/>
                <w:sz w:val="20"/>
                <w:shd w:val="clear" w:color="auto" w:fill="FFFFFF"/>
              </w:rPr>
              <w:t xml:space="preserve">. </w:t>
            </w:r>
          </w:p>
        </w:tc>
      </w:tr>
      <w:tr w:rsidRPr="008543E2" w:rsidR="00DE0B86" w:rsidTr="3F5592B3" w14:paraId="17636A44"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07D527C5" w14:textId="77777777">
            <w:pPr>
              <w:keepNext/>
              <w:rPr>
                <w:rFonts w:cstheme="minorHAnsi"/>
                <w:b/>
                <w:color w:val="000000" w:themeColor="text1"/>
                <w:sz w:val="20"/>
              </w:rPr>
            </w:pPr>
            <w:r w:rsidRPr="00B74684">
              <w:rPr>
                <w:rFonts w:cstheme="minorHAnsi"/>
                <w:b/>
                <w:color w:val="000000" w:themeColor="text1"/>
                <w:sz w:val="20"/>
              </w:rPr>
              <w:t>11. SUD-related demonstration operations and policy</w:t>
            </w:r>
          </w:p>
        </w:tc>
      </w:tr>
      <w:tr w:rsidRPr="008543E2" w:rsidR="00DE0B86" w:rsidTr="3F5592B3" w14:paraId="2FC38D7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BF060EF" w14:textId="77777777">
            <w:pPr>
              <w:keepNext/>
              <w:rPr>
                <w:rFonts w:cstheme="minorHAnsi"/>
                <w:bCs/>
                <w:sz w:val="20"/>
              </w:rPr>
            </w:pPr>
            <w:r w:rsidRPr="00B74684">
              <w:rPr>
                <w:rFonts w:cstheme="minorHAnsi"/>
                <w:b/>
                <w:sz w:val="20"/>
              </w:rPr>
              <w:t>11.1 Considerations</w:t>
            </w:r>
          </w:p>
        </w:tc>
      </w:tr>
      <w:tr w:rsidRPr="008543E2" w:rsidR="00E60D72" w:rsidTr="3F5592B3" w14:paraId="124AB03F" w14:textId="77777777">
        <w:trPr>
          <w:cantSplit/>
          <w:trHeight w:val="233"/>
        </w:trPr>
        <w:tc>
          <w:tcPr>
            <w:tcW w:w="5215" w:type="dxa"/>
            <w:tcMar/>
          </w:tcPr>
          <w:p w:rsidRPr="00B74684" w:rsidR="00E60D72" w:rsidP="0047610C" w:rsidRDefault="00E60D72" w14:paraId="6ABF3C4D" w14:textId="0C74FA17">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Mar/>
          </w:tcPr>
          <w:p w:rsidRPr="00B74684" w:rsidR="00E60D72" w:rsidP="0047610C" w:rsidRDefault="00E60D72" w14:paraId="5B47C9E1" w14:textId="6F22E20C">
            <w:pPr>
              <w:spacing w:before="40" w:after="40"/>
              <w:rPr>
                <w:rFonts w:cstheme="minorHAnsi"/>
                <w:i/>
                <w:color w:val="646464"/>
                <w:sz w:val="20"/>
              </w:rPr>
            </w:pPr>
            <w:r>
              <w:rPr>
                <w:rFonts w:cstheme="minorHAnsi"/>
                <w:iCs/>
                <w:color w:val="646464"/>
                <w:sz w:val="20"/>
              </w:rPr>
              <w:t xml:space="preserve"> </w:t>
            </w:r>
          </w:p>
        </w:tc>
        <w:tc>
          <w:tcPr>
            <w:tcW w:w="6030" w:type="dxa"/>
            <w:tcMar/>
          </w:tcPr>
          <w:p w:rsidRPr="00B74684" w:rsidR="00E60D72" w:rsidP="6E0DEB85" w:rsidRDefault="70EE3F43" w14:paraId="098018F9" w14:textId="10AC8E44">
            <w:pPr>
              <w:spacing w:before="40" w:after="40"/>
              <w:rPr>
                <w:rStyle w:val="normaltextrun"/>
                <w:i/>
                <w:iCs/>
                <w:color w:val="646464"/>
                <w:sz w:val="20"/>
              </w:rPr>
            </w:pPr>
            <w:r w:rsidRPr="6E0DEB85">
              <w:rPr>
                <w:rStyle w:val="normaltextrun"/>
                <w:i/>
                <w:iCs/>
                <w:color w:val="646464"/>
                <w:sz w:val="20"/>
                <w:shd w:val="clear" w:color="auto" w:fill="FFFFFF"/>
              </w:rPr>
              <w:t xml:space="preserve">The State implemented Medicaid expansion on July 1, </w:t>
            </w:r>
            <w:r w:rsidRPr="6E0DEB85" w:rsidR="33A0A7E7">
              <w:rPr>
                <w:rStyle w:val="normaltextrun"/>
                <w:i/>
                <w:iCs/>
                <w:color w:val="646464"/>
                <w:sz w:val="20"/>
                <w:shd w:val="clear" w:color="auto" w:fill="FFFFFF"/>
              </w:rPr>
              <w:t xml:space="preserve">2021, bringing </w:t>
            </w:r>
            <w:r w:rsidRPr="00964651" w:rsidR="33A0A7E7">
              <w:rPr>
                <w:rStyle w:val="normaltextrun"/>
                <w:i/>
                <w:iCs/>
                <w:color w:val="808080" w:themeColor="background1" w:themeShade="80"/>
                <w:sz w:val="20"/>
                <w:shd w:val="clear" w:color="auto" w:fill="FFFFFF"/>
              </w:rPr>
              <w:t>approximatel</w:t>
            </w:r>
            <w:r w:rsidRPr="00964651" w:rsidR="0465F82A">
              <w:rPr>
                <w:rStyle w:val="normaltextrun"/>
                <w:i/>
                <w:iCs/>
                <w:color w:val="808080" w:themeColor="background1" w:themeShade="80"/>
                <w:sz w:val="20"/>
                <w:shd w:val="clear" w:color="auto" w:fill="FFFFFF"/>
              </w:rPr>
              <w:t>y</w:t>
            </w:r>
            <w:r w:rsidRPr="00964651" w:rsidR="1970B0B9">
              <w:rPr>
                <w:rStyle w:val="normaltextrun"/>
                <w:i/>
                <w:iCs/>
                <w:color w:val="808080" w:themeColor="background1" w:themeShade="80"/>
                <w:sz w:val="20"/>
                <w:shd w:val="clear" w:color="auto" w:fill="FFFFFF"/>
              </w:rPr>
              <w:t xml:space="preserve"> </w:t>
            </w:r>
            <w:r w:rsidRPr="00964651" w:rsidR="33A0A7E7">
              <w:rPr>
                <w:rStyle w:val="normaltextrun"/>
                <w:i/>
                <w:iCs/>
                <w:color w:val="808080" w:themeColor="background1" w:themeShade="80"/>
                <w:sz w:val="20"/>
                <w:shd w:val="clear" w:color="auto" w:fill="FFFFFF"/>
              </w:rPr>
              <w:t>3</w:t>
            </w:r>
            <w:r w:rsidRPr="00964651" w:rsidR="58EABE27">
              <w:rPr>
                <w:i/>
                <w:iCs/>
                <w:color w:val="808080" w:themeColor="background1" w:themeShade="80"/>
                <w:sz w:val="20"/>
              </w:rPr>
              <w:t>58,992</w:t>
            </w:r>
            <w:r w:rsidRPr="00964651" w:rsidR="013CB085">
              <w:rPr>
                <w:rStyle w:val="normaltextrun"/>
                <w:i/>
                <w:iCs/>
                <w:color w:val="808080" w:themeColor="background1" w:themeShade="80"/>
                <w:sz w:val="20"/>
                <w:shd w:val="clear" w:color="auto" w:fill="FFFFFF"/>
              </w:rPr>
              <w:t xml:space="preserve"> ne</w:t>
            </w:r>
            <w:r w:rsidRPr="00964651">
              <w:rPr>
                <w:rStyle w:val="normaltextrun"/>
                <w:i/>
                <w:iCs/>
                <w:color w:val="808080" w:themeColor="background1" w:themeShade="80"/>
                <w:sz w:val="20"/>
                <w:shd w:val="clear" w:color="auto" w:fill="FFFFFF"/>
              </w:rPr>
              <w:t xml:space="preserve">wly </w:t>
            </w:r>
            <w:r w:rsidRPr="6E0DEB85">
              <w:rPr>
                <w:rStyle w:val="normaltextrun"/>
                <w:i/>
                <w:iCs/>
                <w:color w:val="646464"/>
                <w:sz w:val="20"/>
                <w:shd w:val="clear" w:color="auto" w:fill="FFFFFF"/>
              </w:rPr>
              <w:t>eligible adults into th</w:t>
            </w:r>
            <w:r w:rsidRPr="6E0DEB85" w:rsidR="1A49FEBF">
              <w:rPr>
                <w:rStyle w:val="normaltextrun"/>
                <w:i/>
                <w:iCs/>
                <w:color w:val="646464"/>
                <w:sz w:val="20"/>
                <w:shd w:val="clear" w:color="auto" w:fill="FFFFFF"/>
              </w:rPr>
              <w:t>e program as of</w:t>
            </w:r>
            <w:r w:rsidRPr="6E0DEB85">
              <w:rPr>
                <w:rStyle w:val="normaltextrun"/>
                <w:i/>
                <w:iCs/>
                <w:color w:val="646464"/>
                <w:sz w:val="20"/>
                <w:shd w:val="clear" w:color="auto" w:fill="FFFFFF"/>
              </w:rPr>
              <w:t xml:space="preserve"> this reporting period.</w:t>
            </w:r>
          </w:p>
        </w:tc>
      </w:tr>
      <w:tr w:rsidRPr="008543E2" w:rsidR="00DE0B86" w:rsidTr="3F5592B3" w14:paraId="0EAA0796"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65825AB" w14:textId="77777777">
            <w:pPr>
              <w:keepNext/>
              <w:rPr>
                <w:rFonts w:cstheme="minorHAnsi"/>
                <w:bCs/>
                <w:sz w:val="20"/>
              </w:rPr>
            </w:pPr>
            <w:r w:rsidRPr="00B74684">
              <w:rPr>
                <w:rFonts w:cstheme="minorHAnsi"/>
                <w:b/>
                <w:sz w:val="20"/>
              </w:rPr>
              <w:t>11.2 Implementation update</w:t>
            </w:r>
          </w:p>
        </w:tc>
      </w:tr>
      <w:tr w:rsidRPr="008543E2" w:rsidR="00E60D72" w:rsidTr="3F5592B3" w14:paraId="479F6D5D" w14:textId="77777777">
        <w:trPr>
          <w:cantSplit/>
          <w:trHeight w:val="233"/>
        </w:trPr>
        <w:tc>
          <w:tcPr>
            <w:tcW w:w="5215" w:type="dxa"/>
            <w:tcMar/>
          </w:tcPr>
          <w:p w:rsidRPr="00B74684" w:rsidR="00E60D72" w:rsidP="0047610C" w:rsidRDefault="00E60D72" w14:paraId="2BF1BFA3" w14:textId="77777777">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rsidRPr="00E60D72" w:rsidR="00E60D72" w:rsidP="0047610C" w:rsidRDefault="00E60D72" w14:paraId="7BB0AFDC" w14:textId="021F7916">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(e.g. through the managed care system or fee for service)</w:t>
            </w:r>
          </w:p>
        </w:tc>
        <w:tc>
          <w:tcPr>
            <w:tcW w:w="1710" w:type="dxa"/>
            <w:tcMar/>
          </w:tcPr>
          <w:p w:rsidRPr="00B74684" w:rsidR="00E60D72" w:rsidP="0047610C" w:rsidRDefault="00E60D72" w14:paraId="48A748EC" w14:textId="297BDA23">
            <w:pPr>
              <w:spacing w:before="40" w:after="40"/>
              <w:rPr>
                <w:rFonts w:cstheme="minorHAnsi"/>
                <w:i/>
                <w:color w:val="646464"/>
                <w:sz w:val="20"/>
              </w:rPr>
            </w:pPr>
            <w:r>
              <w:rPr>
                <w:rFonts w:cstheme="minorHAnsi"/>
                <w:iCs/>
                <w:color w:val="646464"/>
                <w:sz w:val="20"/>
              </w:rPr>
              <w:t xml:space="preserve"> </w:t>
            </w:r>
          </w:p>
        </w:tc>
        <w:tc>
          <w:tcPr>
            <w:tcW w:w="6030" w:type="dxa"/>
            <w:tcMar/>
          </w:tcPr>
          <w:p w:rsidRPr="00D80669" w:rsidR="00E60D72" w:rsidP="6E0DEB85" w:rsidRDefault="1A49FEBF" w14:paraId="69DFBE96" w14:textId="4BE1A36A">
            <w:pPr>
              <w:spacing w:before="40" w:after="40"/>
              <w:rPr>
                <w:rFonts w:cstheme="minorBidi"/>
                <w:i/>
                <w:iCs/>
                <w:color w:val="646464"/>
                <w:sz w:val="20"/>
              </w:rPr>
            </w:pPr>
            <w:r w:rsidRPr="6E0DEB85">
              <w:rPr>
                <w:rStyle w:val="normaltextrun"/>
                <w:i/>
                <w:iCs/>
                <w:color w:val="646464"/>
                <w:sz w:val="20"/>
                <w:shd w:val="clear" w:color="auto" w:fill="FFFFFF"/>
              </w:rPr>
              <w:t>The State implemented Medicaid expansion on July 1,</w:t>
            </w:r>
            <w:r w:rsidRPr="6E0DEB85" w:rsidR="33A0A7E7">
              <w:rPr>
                <w:rStyle w:val="normaltextrun"/>
                <w:i/>
                <w:iCs/>
                <w:color w:val="646464"/>
                <w:sz w:val="20"/>
                <w:shd w:val="clear" w:color="auto" w:fill="FFFFFF"/>
              </w:rPr>
              <w:t xml:space="preserve"> 2021, bringing approximately</w:t>
            </w:r>
            <w:r w:rsidRPr="6E0DEB85" w:rsidR="25912670">
              <w:rPr>
                <w:rStyle w:val="normaltextrun"/>
                <w:i/>
                <w:iCs/>
                <w:color w:val="646464"/>
                <w:sz w:val="20"/>
                <w:shd w:val="clear" w:color="auto" w:fill="FFFFFF"/>
              </w:rPr>
              <w:t xml:space="preserve"> 358,992 </w:t>
            </w:r>
            <w:r w:rsidRPr="6E0DEB85">
              <w:rPr>
                <w:rStyle w:val="normaltextrun"/>
                <w:i/>
                <w:iCs/>
                <w:color w:val="646464"/>
                <w:sz w:val="20"/>
                <w:shd w:val="clear" w:color="auto" w:fill="FFFFFF"/>
              </w:rPr>
              <w:t>newly eligible adults into the program as of this reporting period.</w:t>
            </w:r>
          </w:p>
        </w:tc>
      </w:tr>
      <w:tr w:rsidRPr="008543E2" w:rsidR="00E60D72" w:rsidTr="3F5592B3" w14:paraId="1636CDBE" w14:textId="77777777">
        <w:trPr>
          <w:cantSplit/>
          <w:trHeight w:val="233"/>
        </w:trPr>
        <w:tc>
          <w:tcPr>
            <w:tcW w:w="5215" w:type="dxa"/>
            <w:tcMar/>
          </w:tcPr>
          <w:p w:rsidRPr="00B74684" w:rsidR="00E60D72" w:rsidP="0047610C" w:rsidRDefault="00E60D72" w14:paraId="2FEB4AD8" w14:textId="4E500AF5">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lastRenderedPageBreak/>
              <w:t>Delivery models affecting demonstration participants (e.g. Accountable Care Organizations, Patient Centered Medical Homes)</w:t>
            </w:r>
          </w:p>
        </w:tc>
        <w:tc>
          <w:tcPr>
            <w:tcW w:w="1710" w:type="dxa"/>
            <w:tcMar/>
          </w:tcPr>
          <w:p w:rsidRPr="00CD0F92" w:rsidR="00E60D72" w:rsidP="0047610C" w:rsidRDefault="00E60D72" w14:paraId="377AF0D1" w14:textId="497D4FC4">
            <w:pPr>
              <w:spacing w:before="40" w:after="40"/>
              <w:rPr>
                <w:rFonts w:cstheme="minorHAnsi"/>
                <w:i/>
                <w:color w:val="646464"/>
                <w:sz w:val="20"/>
              </w:rPr>
            </w:pPr>
            <w:r w:rsidRPr="00CD0F92">
              <w:rPr>
                <w:rFonts w:cstheme="minorHAnsi"/>
                <w:i/>
                <w:iCs/>
                <w:color w:val="646464"/>
                <w:sz w:val="20"/>
              </w:rPr>
              <w:t xml:space="preserve"> </w:t>
            </w:r>
            <w:r w:rsidRPr="00CD0F92" w:rsidR="00CD0F92">
              <w:rPr>
                <w:rFonts w:cstheme="minorHAnsi"/>
                <w:i/>
                <w:iCs/>
                <w:color w:val="646464"/>
                <w:sz w:val="20"/>
              </w:rPr>
              <w:t>X</w:t>
            </w:r>
          </w:p>
        </w:tc>
        <w:tc>
          <w:tcPr>
            <w:tcW w:w="6030" w:type="dxa"/>
            <w:tcMar/>
          </w:tcPr>
          <w:p w:rsidRPr="00B74684" w:rsidR="00E60D72" w:rsidP="00853A33" w:rsidRDefault="00E60D72" w14:paraId="6C8A71A6" w14:textId="27FB7C27">
            <w:pPr>
              <w:spacing w:before="40" w:after="40"/>
              <w:rPr>
                <w:rFonts w:cstheme="minorHAnsi"/>
                <w:i/>
                <w:color w:val="646464"/>
                <w:sz w:val="20"/>
              </w:rPr>
            </w:pPr>
          </w:p>
        </w:tc>
      </w:tr>
      <w:tr w:rsidRPr="008543E2" w:rsidR="00E60D72" w:rsidTr="3F5592B3" w14:paraId="7DFADF08" w14:textId="77777777">
        <w:trPr>
          <w:cantSplit/>
          <w:trHeight w:val="91"/>
        </w:trPr>
        <w:tc>
          <w:tcPr>
            <w:tcW w:w="5215" w:type="dxa"/>
            <w:tcMar/>
          </w:tcPr>
          <w:p w:rsidRPr="00B74684" w:rsidR="00E60D72" w:rsidP="0047610C" w:rsidRDefault="00E60D72" w14:paraId="711F1899" w14:textId="5C208D64">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Mar/>
          </w:tcPr>
          <w:p w:rsidRPr="00580DFA" w:rsidR="00E60D72" w:rsidP="0047610C" w:rsidRDefault="00E60D72" w14:paraId="781AFDB3" w14:textId="4D96D9C1">
            <w:pPr>
              <w:spacing w:before="40" w:after="40"/>
              <w:ind w:right="-18"/>
              <w:rPr>
                <w:rFonts w:cstheme="minorHAnsi"/>
                <w:i/>
                <w:iCs/>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Mar/>
          </w:tcPr>
          <w:p w:rsidRPr="00B74684" w:rsidR="00E60D72" w:rsidP="0047610C" w:rsidRDefault="00E60D72" w14:paraId="5B3E3EC4" w14:textId="5918FC76">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5481EF61" w14:textId="77777777">
        <w:trPr>
          <w:cantSplit/>
          <w:trHeight w:val="233"/>
        </w:trPr>
        <w:tc>
          <w:tcPr>
            <w:tcW w:w="5215" w:type="dxa"/>
            <w:tcMar/>
          </w:tcPr>
          <w:p w:rsidRPr="00B74684" w:rsidR="00E60D72" w:rsidP="0047610C" w:rsidRDefault="00E60D72" w14:paraId="0E674AE7" w14:textId="69A5C3F1">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Mar/>
          </w:tcPr>
          <w:p w:rsidRPr="00580DFA" w:rsidR="00E60D72" w:rsidP="0047610C" w:rsidRDefault="00E60D72" w14:paraId="48555821" w14:textId="146A8C1B">
            <w:pPr>
              <w:spacing w:before="40" w:after="40"/>
              <w:rPr>
                <w:rFonts w:cstheme="minorHAnsi"/>
                <w:i/>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Mar/>
          </w:tcPr>
          <w:p w:rsidRPr="00B74684" w:rsidR="00E60D72" w:rsidP="0047610C" w:rsidRDefault="00E60D72" w14:paraId="0B7CF9A5" w14:textId="6A4F7BF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6F8EA107" w14:textId="77777777">
        <w:trPr>
          <w:cantSplit/>
          <w:trHeight w:val="233"/>
        </w:trPr>
        <w:tc>
          <w:tcPr>
            <w:tcW w:w="5215" w:type="dxa"/>
            <w:tcMar/>
          </w:tcPr>
          <w:p w:rsidRPr="00B74684" w:rsidR="00E60D72" w:rsidP="0047610C" w:rsidRDefault="00E60D72" w14:paraId="1E62E0F9" w14:textId="5ABB973C">
            <w:pPr>
              <w:spacing w:before="40" w:after="40"/>
              <w:rPr>
                <w:rFonts w:cstheme="minorHAnsi"/>
                <w:sz w:val="20"/>
              </w:rPr>
            </w:pPr>
            <w:r w:rsidRPr="00B74684">
              <w:rPr>
                <w:rFonts w:cstheme="minorHAnsi"/>
                <w:sz w:val="20"/>
              </w:rPr>
              <w:t>11.2.3 The state is working on other initiatives related to SUD or OUD</w:t>
            </w:r>
          </w:p>
        </w:tc>
        <w:tc>
          <w:tcPr>
            <w:tcW w:w="1710" w:type="dxa"/>
            <w:tcMar/>
          </w:tcPr>
          <w:p w:rsidRPr="00B74684" w:rsidR="00E60D72" w:rsidP="0047610C" w:rsidRDefault="00E60D72" w14:paraId="6608BFE3" w14:textId="0652EC74">
            <w:pPr>
              <w:spacing w:before="40" w:after="40"/>
              <w:rPr>
                <w:rFonts w:cstheme="minorHAnsi"/>
                <w:i/>
                <w:color w:val="646464"/>
                <w:sz w:val="20"/>
              </w:rPr>
            </w:pPr>
            <w:r>
              <w:rPr>
                <w:rFonts w:cstheme="minorHAnsi"/>
                <w:iCs/>
                <w:color w:val="646464"/>
                <w:sz w:val="20"/>
              </w:rPr>
              <w:t xml:space="preserve"> </w:t>
            </w:r>
          </w:p>
        </w:tc>
        <w:tc>
          <w:tcPr>
            <w:tcW w:w="6030" w:type="dxa"/>
            <w:tcMar/>
          </w:tcPr>
          <w:p w:rsidRPr="003149E2" w:rsidR="00E60D72" w:rsidP="00AF644B" w:rsidRDefault="00D80669" w14:paraId="0715EF6B" w14:textId="2823EA30">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sidR="00AF644B">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sidR="00AF644B">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sidR="00AF644B">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sidR="00AF644B">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sidR="00AF644B">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sidR="00AF644B">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sidR="00AF644B">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sidR="00AF644B">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sidR="00AF644B">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Pr="008543E2" w:rsidR="00E60D72" w:rsidTr="3F5592B3" w14:paraId="68645BFE" w14:textId="77777777">
        <w:trPr>
          <w:cantSplit/>
          <w:trHeight w:val="233"/>
        </w:trPr>
        <w:tc>
          <w:tcPr>
            <w:tcW w:w="5215" w:type="dxa"/>
            <w:tcMar/>
          </w:tcPr>
          <w:p w:rsidRPr="00B74684" w:rsidR="00E60D72" w:rsidP="0047610C" w:rsidRDefault="00E60D72" w14:paraId="05E86D1A" w14:textId="3434700E">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Mar/>
          </w:tcPr>
          <w:p w:rsidRPr="00B74684" w:rsidR="00E60D72" w:rsidP="0047610C" w:rsidRDefault="00E60D72" w14:paraId="21F854BA" w14:textId="2D59C529">
            <w:pPr>
              <w:spacing w:before="40" w:after="40"/>
              <w:rPr>
                <w:rFonts w:cstheme="minorHAnsi"/>
                <w:i/>
                <w:color w:val="646464"/>
                <w:sz w:val="20"/>
              </w:rPr>
            </w:pPr>
            <w:r>
              <w:rPr>
                <w:rFonts w:cstheme="minorHAnsi"/>
                <w:iCs/>
                <w:color w:val="646464"/>
                <w:sz w:val="20"/>
              </w:rPr>
              <w:t xml:space="preserve"> </w:t>
            </w:r>
          </w:p>
        </w:tc>
        <w:tc>
          <w:tcPr>
            <w:tcW w:w="6030" w:type="dxa"/>
            <w:tcMar/>
          </w:tcPr>
          <w:p w:rsidRPr="00BE5963" w:rsidR="00E60D72" w:rsidP="0047610C" w:rsidRDefault="00580DFA" w14:paraId="2F9E5660" w14:textId="49B65AED">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Pr="008543E2" w:rsidR="00DE0B86" w:rsidTr="3F5592B3" w14:paraId="00156A64"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D2A052C" w14:textId="77777777">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Pr="008543E2" w:rsidR="00DE0B86" w:rsidTr="3F5592B3" w14:paraId="048611B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509F261D" w14:textId="77777777">
            <w:pPr>
              <w:keepNext/>
              <w:rPr>
                <w:rFonts w:cstheme="minorHAnsi"/>
                <w:bCs/>
                <w:sz w:val="20"/>
              </w:rPr>
            </w:pPr>
            <w:r w:rsidRPr="00B74684">
              <w:rPr>
                <w:rFonts w:cstheme="minorHAnsi"/>
                <w:b/>
                <w:sz w:val="20"/>
              </w:rPr>
              <w:t>12.1 Narrative information</w:t>
            </w:r>
          </w:p>
        </w:tc>
      </w:tr>
      <w:tr w:rsidRPr="008543E2" w:rsidR="00E60D72" w:rsidTr="3F5592B3" w14:paraId="623DCAD4" w14:textId="77777777">
        <w:trPr>
          <w:cantSplit/>
          <w:trHeight w:val="233"/>
        </w:trPr>
        <w:tc>
          <w:tcPr>
            <w:tcW w:w="5215" w:type="dxa"/>
            <w:tcMar/>
          </w:tcPr>
          <w:p w:rsidRPr="00B74684" w:rsidR="00E60D72" w:rsidP="0047610C" w:rsidRDefault="00E60D72" w14:paraId="7C866D74" w14:textId="263401C3">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Mar/>
          </w:tcPr>
          <w:p w:rsidRPr="00B74684" w:rsidR="00E60D72" w:rsidP="0047610C" w:rsidRDefault="00E60D72" w14:paraId="4B44984A" w14:textId="1479164A">
            <w:pPr>
              <w:spacing w:before="40" w:after="40"/>
              <w:rPr>
                <w:rFonts w:cstheme="minorHAnsi"/>
                <w:i/>
                <w:color w:val="646464"/>
                <w:sz w:val="20"/>
              </w:rPr>
            </w:pPr>
            <w:r>
              <w:rPr>
                <w:rFonts w:cstheme="minorHAnsi"/>
                <w:iCs/>
                <w:color w:val="646464"/>
                <w:sz w:val="20"/>
              </w:rPr>
              <w:t xml:space="preserve"> </w:t>
            </w:r>
          </w:p>
        </w:tc>
        <w:tc>
          <w:tcPr>
            <w:tcW w:w="6030" w:type="dxa"/>
            <w:tcMar/>
          </w:tcPr>
          <w:p w:rsidRPr="00CD0F92" w:rsidR="00E60D72" w:rsidP="00CD0F92" w:rsidRDefault="00E56F21" w14:paraId="25CA702A" w14:textId="246B163E">
            <w:pPr>
              <w:spacing w:before="40" w:after="40"/>
              <w:rPr>
                <w:i/>
                <w:iCs/>
                <w:color w:val="FF0000"/>
                <w:sz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Pr="008543E2" w:rsidR="00E60D72" w:rsidTr="3F5592B3" w14:paraId="5FE1D4FD" w14:textId="77777777">
        <w:trPr>
          <w:cantSplit/>
          <w:trHeight w:val="233"/>
        </w:trPr>
        <w:tc>
          <w:tcPr>
            <w:tcW w:w="5215" w:type="dxa"/>
            <w:tcMar/>
          </w:tcPr>
          <w:p w:rsidRPr="00B74684" w:rsidR="00E60D72" w:rsidP="0047610C" w:rsidRDefault="00E60D72" w14:paraId="15ACA77C" w14:textId="0F25ED31">
            <w:pPr>
              <w:spacing w:before="40" w:after="40"/>
              <w:rPr>
                <w:rFonts w:cstheme="minorHAnsi"/>
                <w:sz w:val="20"/>
              </w:rPr>
            </w:pPr>
            <w:r w:rsidRPr="00B74684">
              <w:rPr>
                <w:rFonts w:cstheme="minorHAnsi"/>
                <w:sz w:val="20"/>
              </w:rPr>
              <w:lastRenderedPageBreak/>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Mar/>
          </w:tcPr>
          <w:p w:rsidRPr="00B74684" w:rsidR="00E60D72" w:rsidP="0047610C" w:rsidRDefault="00E60D72" w14:paraId="3119158F" w14:textId="5C648A98">
            <w:pPr>
              <w:spacing w:before="40" w:after="40"/>
              <w:rPr>
                <w:rFonts w:cstheme="minorHAnsi"/>
                <w:i/>
                <w:color w:val="646464"/>
                <w:sz w:val="20"/>
              </w:rPr>
            </w:pPr>
            <w:r>
              <w:rPr>
                <w:rFonts w:cstheme="minorHAnsi"/>
                <w:iCs/>
                <w:color w:val="646464"/>
                <w:sz w:val="20"/>
              </w:rPr>
              <w:t xml:space="preserve"> </w:t>
            </w:r>
          </w:p>
        </w:tc>
        <w:tc>
          <w:tcPr>
            <w:tcW w:w="6030" w:type="dxa"/>
            <w:tcMar/>
          </w:tcPr>
          <w:p w:rsidRPr="00897A9A" w:rsidR="001621B7" w:rsidP="3F5592B3" w:rsidRDefault="001621B7" w14:paraId="540207B9" w14:textId="3DA9D790">
            <w:pPr>
              <w:rPr>
                <w:rFonts w:cs="Times New Roman" w:cstheme="minorAscii"/>
                <w:i w:val="1"/>
                <w:iCs w:val="1"/>
                <w:color w:val="646464"/>
                <w:sz w:val="20"/>
                <w:szCs w:val="20"/>
              </w:rPr>
            </w:pPr>
            <w:r w:rsidRPr="3F5592B3" w:rsidR="352E890A">
              <w:rPr>
                <w:rFonts w:cs="Times New Roman" w:cstheme="minorAscii"/>
                <w:i w:val="1"/>
                <w:iCs w:val="1"/>
                <w:color w:val="646464"/>
                <w:sz w:val="20"/>
                <w:szCs w:val="20"/>
              </w:rPr>
              <w:t>In partnership with the Department of Mental Health and Substance Abuse Services (ODMHSAS), the State held a</w:t>
            </w:r>
            <w:r w:rsidRPr="3F5592B3" w:rsidR="352E890A">
              <w:rPr>
                <w:rFonts w:cs="Times New Roman" w:cstheme="minorAscii"/>
                <w:i w:val="1"/>
                <w:iCs w:val="1"/>
                <w:color w:val="646464"/>
                <w:sz w:val="20"/>
                <w:szCs w:val="20"/>
              </w:rPr>
              <w:t>n</w:t>
            </w:r>
            <w:r w:rsidRPr="3F5592B3" w:rsidR="352E890A">
              <w:rPr>
                <w:rFonts w:cs="Times New Roman" w:cstheme="minorAscii"/>
                <w:i w:val="1"/>
                <w:iCs w:val="1"/>
                <w:color w:val="646464"/>
                <w:sz w:val="20"/>
                <w:szCs w:val="20"/>
              </w:rPr>
              <w:t xml:space="preserve"> IMD Demonstration for Serious Mental Illness/Serious Emotional Disorder (SMI/SED) and </w:t>
            </w:r>
            <w:bookmarkStart w:name="_Int_FRN9EKU8" w:id="897815753"/>
            <w:r w:rsidRPr="3F5592B3" w:rsidR="352E890A">
              <w:rPr>
                <w:rFonts w:cs="Times New Roman" w:cstheme="minorAscii"/>
                <w:i w:val="1"/>
                <w:iCs w:val="1"/>
                <w:color w:val="646464"/>
                <w:sz w:val="20"/>
                <w:szCs w:val="20"/>
              </w:rPr>
              <w:t>Substance Use Disorder</w:t>
            </w:r>
            <w:bookmarkEnd w:id="897815753"/>
            <w:r w:rsidRPr="3F5592B3" w:rsidR="352E890A">
              <w:rPr>
                <w:rFonts w:cs="Times New Roman" w:cstheme="minorAscii"/>
                <w:i w:val="1"/>
                <w:iCs w:val="1"/>
                <w:color w:val="646464"/>
                <w:sz w:val="20"/>
                <w:szCs w:val="20"/>
              </w:rPr>
              <w:t xml:space="preserve"> (SUD) Mid-Point Assessment kickoff meeting on October 12, 2022, with its independent evaluator, Pacific Health Policy Group (PHPG). Discussion included the State’s progress and status towards meeting the:</w:t>
            </w:r>
          </w:p>
          <w:p w:rsidRPr="00897A9A" w:rsidR="001621B7" w:rsidP="3F5592B3" w:rsidRDefault="001621B7" w14:paraId="6CEF3545" w14:textId="77777777">
            <w:pPr>
              <w:pStyle w:val="ListParagraph"/>
              <w:numPr>
                <w:ilvl w:val="0"/>
                <w:numId w:val="50"/>
              </w:numPr>
              <w:spacing w:before="0" w:after="0" w:line="240" w:lineRule="auto"/>
              <w:contextualSpacing/>
              <w:rPr>
                <w:rFonts w:cs="Times New Roman" w:cstheme="minorAscii"/>
                <w:i w:val="1"/>
                <w:iCs w:val="1"/>
                <w:color w:val="646464"/>
                <w:sz w:val="20"/>
                <w:szCs w:val="20"/>
              </w:rPr>
            </w:pPr>
            <w:r w:rsidRPr="3F5592B3" w:rsidR="352E890A">
              <w:rPr>
                <w:rFonts w:cs="Times New Roman" w:cstheme="minorAscii"/>
                <w:i w:val="1"/>
                <w:iCs w:val="1"/>
                <w:color w:val="646464"/>
                <w:sz w:val="20"/>
                <w:szCs w:val="20"/>
              </w:rPr>
              <w:t xml:space="preserve">Six SUD CMS </w:t>
            </w:r>
            <w:bookmarkStart w:name="_Int_TrKheGGg" w:id="1456726577"/>
            <w:r w:rsidRPr="3F5592B3" w:rsidR="352E890A">
              <w:rPr>
                <w:rFonts w:cs="Times New Roman" w:cstheme="minorAscii"/>
                <w:i w:val="1"/>
                <w:iCs w:val="1"/>
                <w:color w:val="646464"/>
                <w:sz w:val="20"/>
                <w:szCs w:val="20"/>
              </w:rPr>
              <w:t>milestones;</w:t>
            </w:r>
            <w:bookmarkEnd w:id="1456726577"/>
            <w:r w:rsidRPr="3F5592B3" w:rsidR="352E890A">
              <w:rPr>
                <w:rFonts w:cs="Times New Roman" w:cstheme="minorAscii"/>
                <w:i w:val="1"/>
                <w:iCs w:val="1"/>
                <w:color w:val="646464"/>
                <w:sz w:val="20"/>
                <w:szCs w:val="20"/>
              </w:rPr>
              <w:t xml:space="preserve"> </w:t>
            </w:r>
          </w:p>
          <w:p w:rsidRPr="00897A9A" w:rsidR="001621B7" w:rsidP="3F5592B3" w:rsidRDefault="001621B7" w14:paraId="2FDB9BF1" w14:textId="77777777">
            <w:pPr>
              <w:pStyle w:val="ListParagraph"/>
              <w:numPr>
                <w:ilvl w:val="0"/>
                <w:numId w:val="50"/>
              </w:numPr>
              <w:spacing w:before="0" w:after="0" w:line="240" w:lineRule="auto"/>
              <w:contextualSpacing/>
              <w:rPr>
                <w:rFonts w:cs="Times New Roman" w:cstheme="minorAscii"/>
                <w:i w:val="1"/>
                <w:iCs w:val="1"/>
                <w:color w:val="646464"/>
                <w:sz w:val="20"/>
                <w:szCs w:val="20"/>
              </w:rPr>
            </w:pPr>
            <w:r w:rsidRPr="3F5592B3" w:rsidR="352E890A">
              <w:rPr>
                <w:rFonts w:cs="Times New Roman" w:cstheme="minorAscii"/>
                <w:i w:val="1"/>
                <w:iCs w:val="1"/>
                <w:color w:val="646464"/>
                <w:sz w:val="20"/>
                <w:szCs w:val="20"/>
              </w:rPr>
              <w:t xml:space="preserve">Four SMI/SED CMS </w:t>
            </w:r>
            <w:bookmarkStart w:name="_Int_UJPyuU4n" w:id="159955026"/>
            <w:r w:rsidRPr="3F5592B3" w:rsidR="352E890A">
              <w:rPr>
                <w:rFonts w:cs="Times New Roman" w:cstheme="minorAscii"/>
                <w:i w:val="1"/>
                <w:iCs w:val="1"/>
                <w:color w:val="646464"/>
                <w:sz w:val="20"/>
                <w:szCs w:val="20"/>
              </w:rPr>
              <w:t>milestones;</w:t>
            </w:r>
            <w:bookmarkEnd w:id="159955026"/>
            <w:r w:rsidRPr="3F5592B3" w:rsidR="352E890A">
              <w:rPr>
                <w:rFonts w:cs="Times New Roman" w:cstheme="minorAscii"/>
                <w:i w:val="1"/>
                <w:iCs w:val="1"/>
                <w:color w:val="646464"/>
                <w:sz w:val="20"/>
                <w:szCs w:val="20"/>
              </w:rPr>
              <w:t xml:space="preserve"> </w:t>
            </w:r>
          </w:p>
          <w:p w:rsidRPr="00897A9A" w:rsidR="001621B7" w:rsidP="001621B7" w:rsidRDefault="001621B7" w14:paraId="16FA3A67" w14:textId="7777777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SUD and SMI/SED Health IT Plans; and </w:t>
            </w:r>
          </w:p>
          <w:p w:rsidRPr="00897A9A" w:rsidR="001621B7" w:rsidP="001621B7" w:rsidRDefault="001621B7" w14:paraId="189F50B2" w14:textId="77777777">
            <w:pPr>
              <w:pStyle w:val="ListParagraph"/>
              <w:numPr>
                <w:ilvl w:val="0"/>
                <w:numId w:val="50"/>
              </w:numPr>
              <w:spacing w:before="0" w:after="0" w:line="240" w:lineRule="auto"/>
              <w:contextualSpacing/>
              <w:rPr>
                <w:rFonts w:cstheme="minorHAnsi"/>
                <w:i/>
                <w:iCs/>
                <w:color w:val="646464"/>
                <w:sz w:val="20"/>
              </w:rPr>
            </w:pPr>
            <w:r w:rsidRPr="00897A9A">
              <w:rPr>
                <w:rFonts w:cstheme="minorHAnsi"/>
                <w:i/>
                <w:iCs/>
                <w:color w:val="646464"/>
                <w:sz w:val="20"/>
              </w:rPr>
              <w:t xml:space="preserve">SMI financial plan.  </w:t>
            </w:r>
          </w:p>
          <w:p w:rsidRPr="00897A9A" w:rsidR="001621B7" w:rsidP="001621B7" w:rsidRDefault="001621B7" w14:paraId="32E776E2" w14:textId="77777777">
            <w:pPr>
              <w:rPr>
                <w:rFonts w:cstheme="minorHAnsi"/>
                <w:i/>
                <w:iCs/>
                <w:color w:val="646464"/>
                <w:sz w:val="20"/>
              </w:rPr>
            </w:pPr>
          </w:p>
          <w:p w:rsidRPr="00897A9A" w:rsidR="001621B7" w:rsidP="001621B7" w:rsidRDefault="001621B7" w14:paraId="74C89B1C" w14:textId="77777777">
            <w:pPr>
              <w:rPr>
                <w:rFonts w:cstheme="minorHAnsi"/>
                <w:i/>
                <w:iCs/>
                <w:color w:val="646464"/>
                <w:sz w:val="20"/>
              </w:rPr>
            </w:pPr>
            <w:r w:rsidRPr="00897A9A">
              <w:rPr>
                <w:rFonts w:cstheme="minorHAnsi"/>
                <w:i/>
                <w:iCs/>
                <w:color w:val="646464"/>
                <w:sz w:val="20"/>
              </w:rPr>
              <w:t xml:space="preserve">Additionally, stakeholders were identified for future informational and design sessions. </w:t>
            </w:r>
          </w:p>
          <w:p w:rsidRPr="00CD0F92" w:rsidR="00E60D72" w:rsidP="001621B7" w:rsidRDefault="001621B7" w14:paraId="44E35287" w14:textId="6ACEBEA0">
            <w:pPr>
              <w:spacing w:before="40"/>
              <w:rPr>
                <w:rFonts w:ascii="Times New Roman" w:hAnsi="Times New Roman"/>
                <w:i/>
                <w:iCs/>
                <w:color w:val="FF0000"/>
                <w:sz w:val="20"/>
              </w:rPr>
            </w:pPr>
            <w:r w:rsidRPr="00897A9A">
              <w:rPr>
                <w:rFonts w:cstheme="minorHAnsi"/>
                <w:i/>
                <w:iCs/>
                <w:color w:val="646464"/>
                <w:sz w:val="20"/>
              </w:rPr>
              <w:t>Post the meeting and through December 31, 2022, the State provided additional updates and requested information to PHPG.</w:t>
            </w:r>
          </w:p>
        </w:tc>
      </w:tr>
      <w:tr w:rsidRPr="008543E2" w:rsidR="00E60D72" w:rsidTr="3F5592B3" w14:paraId="60CAE19D" w14:textId="77777777">
        <w:trPr>
          <w:cantSplit/>
          <w:trHeight w:val="233"/>
        </w:trPr>
        <w:tc>
          <w:tcPr>
            <w:tcW w:w="5215" w:type="dxa"/>
            <w:tcMar/>
          </w:tcPr>
          <w:p w:rsidRPr="00B74684" w:rsidR="00E60D72" w:rsidP="0047610C" w:rsidRDefault="00E60D72" w14:paraId="3808CCC1" w14:textId="3D093B48">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Mar/>
          </w:tcPr>
          <w:p w:rsidRPr="00B74684" w:rsidR="00E60D72" w:rsidP="0047610C" w:rsidRDefault="00E60D72" w14:paraId="5ABC065E" w14:textId="7CFAD9A2">
            <w:pPr>
              <w:spacing w:before="40" w:after="40"/>
              <w:rPr>
                <w:rFonts w:cstheme="minorHAnsi"/>
                <w:i/>
                <w:color w:val="646464"/>
                <w:sz w:val="20"/>
              </w:rPr>
            </w:pPr>
            <w:r>
              <w:rPr>
                <w:rFonts w:cstheme="minorHAnsi"/>
                <w:iCs/>
                <w:color w:val="646464"/>
                <w:sz w:val="20"/>
              </w:rPr>
              <w:t xml:space="preserve"> </w:t>
            </w:r>
          </w:p>
        </w:tc>
        <w:tc>
          <w:tcPr>
            <w:tcW w:w="6030" w:type="dxa"/>
            <w:tcMar/>
          </w:tcPr>
          <w:p w:rsidRPr="00964651" w:rsidR="00D80669" w:rsidP="001621B7" w:rsidRDefault="00D80669" w14:paraId="461B8526" w14:textId="6FFCEEC6">
            <w:pPr>
              <w:rPr>
                <w:rFonts w:cstheme="minorHAnsi"/>
                <w:i/>
                <w:iCs/>
                <w:color w:val="646464"/>
                <w:sz w:val="20"/>
              </w:rPr>
            </w:pPr>
            <w:r w:rsidRPr="00964651">
              <w:rPr>
                <w:rFonts w:cstheme="minorHAnsi"/>
                <w:i/>
                <w:color w:val="646464"/>
                <w:sz w:val="20"/>
              </w:rPr>
              <w:t xml:space="preserve">The evaluation design </w:t>
            </w:r>
            <w:r w:rsidRPr="00964651" w:rsidR="004469C7">
              <w:rPr>
                <w:rFonts w:cstheme="minorHAnsi"/>
                <w:i/>
                <w:color w:val="646464"/>
                <w:sz w:val="20"/>
              </w:rPr>
              <w:t>was</w:t>
            </w:r>
            <w:r w:rsidRPr="00964651">
              <w:rPr>
                <w:rFonts w:cstheme="minorHAnsi"/>
                <w:i/>
                <w:color w:val="646464"/>
                <w:sz w:val="20"/>
              </w:rPr>
              <w:t xml:space="preserve"> due on June 20, 2021.</w:t>
            </w:r>
            <w:r w:rsidRPr="00964651">
              <w:rPr>
                <w:rFonts w:cstheme="minorHAnsi"/>
                <w:i/>
                <w:iCs/>
                <w:color w:val="646464"/>
                <w:sz w:val="20"/>
              </w:rPr>
              <w:t> </w:t>
            </w:r>
          </w:p>
          <w:p w:rsidRPr="00964651" w:rsidR="00D80669" w:rsidP="001621B7" w:rsidRDefault="00D80669" w14:paraId="28CFD7DA" w14:textId="77777777">
            <w:pPr>
              <w:rPr>
                <w:rFonts w:cstheme="minorHAnsi"/>
                <w:i/>
                <w:iCs/>
                <w:color w:val="646464"/>
                <w:sz w:val="20"/>
              </w:rPr>
            </w:pPr>
            <w:r w:rsidRPr="00964651">
              <w:rPr>
                <w:rFonts w:cstheme="minorHAnsi"/>
                <w:i/>
                <w:color w:val="646464"/>
                <w:sz w:val="20"/>
              </w:rPr>
              <w:t>The mid-point assessment is due on August 15, 2023.</w:t>
            </w:r>
            <w:r w:rsidRPr="00964651">
              <w:rPr>
                <w:rFonts w:cstheme="minorHAnsi"/>
                <w:i/>
                <w:iCs/>
                <w:color w:val="646464"/>
                <w:sz w:val="20"/>
              </w:rPr>
              <w:t> </w:t>
            </w:r>
          </w:p>
          <w:p w:rsidRPr="00964651" w:rsidR="00D80669" w:rsidP="001621B7" w:rsidRDefault="3B1D5A80" w14:paraId="48987FE4" w14:textId="7F4D0A16">
            <w:pPr>
              <w:rPr>
                <w:rFonts w:cstheme="minorHAnsi"/>
                <w:i/>
                <w:iCs/>
                <w:color w:val="646464"/>
                <w:sz w:val="20"/>
              </w:rPr>
            </w:pPr>
            <w:r w:rsidRPr="00964651">
              <w:rPr>
                <w:rFonts w:cstheme="minorHAnsi"/>
                <w:i/>
                <w:color w:val="646464"/>
                <w:sz w:val="20"/>
              </w:rPr>
              <w:t xml:space="preserve">The interim evaluation report is due on </w:t>
            </w:r>
            <w:r w:rsidRPr="00964651" w:rsidR="37422B5B">
              <w:rPr>
                <w:rFonts w:cstheme="minorHAnsi"/>
                <w:i/>
                <w:color w:val="646464"/>
                <w:sz w:val="20"/>
              </w:rPr>
              <w:t>December 31</w:t>
            </w:r>
            <w:r w:rsidRPr="00964651">
              <w:rPr>
                <w:rFonts w:cstheme="minorHAnsi"/>
                <w:i/>
                <w:color w:val="646464"/>
                <w:sz w:val="20"/>
              </w:rPr>
              <w:t xml:space="preserve">, </w:t>
            </w:r>
            <w:r w:rsidRPr="00964651" w:rsidR="6FE51635">
              <w:rPr>
                <w:rFonts w:cstheme="minorHAnsi"/>
                <w:i/>
                <w:iCs/>
                <w:color w:val="646464"/>
                <w:sz w:val="20"/>
              </w:rPr>
              <w:t>2024,</w:t>
            </w:r>
            <w:r w:rsidRPr="00964651">
              <w:rPr>
                <w:rFonts w:cstheme="minorHAnsi"/>
                <w:i/>
                <w:color w:val="646464"/>
                <w:sz w:val="20"/>
              </w:rPr>
              <w:t xml:space="preserve"> or with renewal application.</w:t>
            </w:r>
            <w:r w:rsidRPr="00964651">
              <w:rPr>
                <w:rFonts w:cstheme="minorHAnsi"/>
                <w:i/>
                <w:iCs/>
                <w:color w:val="646464"/>
                <w:sz w:val="20"/>
              </w:rPr>
              <w:t> </w:t>
            </w:r>
          </w:p>
          <w:p w:rsidRPr="00964651" w:rsidR="00E60D72" w:rsidP="001621B7" w:rsidRDefault="3B1D5A80" w14:paraId="7DFCA820" w14:textId="1CB20340">
            <w:pPr>
              <w:rPr>
                <w:rFonts w:cstheme="minorBidi"/>
                <w:i/>
                <w:iCs/>
                <w:color w:val="646464"/>
                <w:sz w:val="20"/>
              </w:rPr>
            </w:pPr>
            <w:r w:rsidRPr="00964651">
              <w:rPr>
                <w:rFonts w:cstheme="minorHAnsi"/>
                <w:i/>
                <w:color w:val="646464"/>
                <w:sz w:val="20"/>
              </w:rPr>
              <w:t xml:space="preserve">The summative evaluation report is due on </w:t>
            </w:r>
            <w:r w:rsidRPr="00964651" w:rsidR="37422B5B">
              <w:rPr>
                <w:rFonts w:cstheme="minorHAnsi"/>
                <w:i/>
                <w:color w:val="646464"/>
                <w:sz w:val="20"/>
              </w:rPr>
              <w:t>June 30, 2027</w:t>
            </w:r>
            <w:r w:rsidRPr="00964651">
              <w:rPr>
                <w:rFonts w:cstheme="minorHAnsi"/>
                <w:i/>
                <w:color w:val="646464"/>
                <w:sz w:val="20"/>
              </w:rPr>
              <w:t>.</w:t>
            </w:r>
            <w:r w:rsidRPr="00964651">
              <w:rPr>
                <w:rFonts w:cstheme="minorBidi"/>
                <w:i/>
                <w:iCs/>
                <w:color w:val="646464"/>
                <w:sz w:val="24"/>
                <w:szCs w:val="24"/>
              </w:rPr>
              <w:t> </w:t>
            </w:r>
          </w:p>
        </w:tc>
      </w:tr>
      <w:tr w:rsidRPr="008543E2" w:rsidR="00DE0B86" w:rsidTr="3F5592B3" w14:paraId="05435E15"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23E25F7" w14:textId="77777777">
            <w:pPr>
              <w:keepNext/>
              <w:rPr>
                <w:rFonts w:cstheme="minorHAnsi"/>
                <w:b/>
                <w:color w:val="000000" w:themeColor="text1"/>
                <w:sz w:val="20"/>
              </w:rPr>
            </w:pPr>
            <w:r w:rsidRPr="00B74684">
              <w:rPr>
                <w:rFonts w:cstheme="minorHAnsi"/>
                <w:b/>
                <w:color w:val="000000" w:themeColor="text1"/>
                <w:sz w:val="20"/>
              </w:rPr>
              <w:t>13. Other demonstration reporting</w:t>
            </w:r>
          </w:p>
        </w:tc>
      </w:tr>
      <w:tr w:rsidRPr="008543E2" w:rsidR="00DE0B86" w:rsidTr="3F5592B3" w14:paraId="4C8CA6E0"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047D0DF2" w14:textId="77777777">
            <w:pPr>
              <w:keepNext/>
              <w:rPr>
                <w:rFonts w:cstheme="minorHAnsi"/>
                <w:bCs/>
                <w:sz w:val="20"/>
              </w:rPr>
            </w:pPr>
            <w:r w:rsidRPr="00B74684">
              <w:rPr>
                <w:rFonts w:cstheme="minorHAnsi"/>
                <w:b/>
                <w:sz w:val="20"/>
              </w:rPr>
              <w:t>13.1 General reporting requirements</w:t>
            </w:r>
          </w:p>
        </w:tc>
      </w:tr>
      <w:tr w:rsidRPr="008543E2" w:rsidR="00E60D72" w:rsidTr="3F5592B3" w14:paraId="0522B861" w14:textId="77777777">
        <w:trPr>
          <w:cantSplit/>
          <w:trHeight w:val="233"/>
        </w:trPr>
        <w:tc>
          <w:tcPr>
            <w:tcW w:w="5215" w:type="dxa"/>
            <w:tcMar/>
          </w:tcPr>
          <w:p w:rsidRPr="00B74684" w:rsidR="00E60D72" w:rsidP="0047610C" w:rsidRDefault="00E60D72" w14:paraId="28325747" w14:textId="4213DD84">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Mar/>
          </w:tcPr>
          <w:p w:rsidRPr="00D80669" w:rsidR="00E60D72" w:rsidP="0047610C" w:rsidRDefault="00E60D72" w14:paraId="0EDDB47B" w14:textId="50D592CA">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398A2E65" w14:textId="0CA6A4D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72577EEC" w14:textId="77777777">
        <w:trPr>
          <w:cantSplit/>
          <w:trHeight w:val="233"/>
        </w:trPr>
        <w:tc>
          <w:tcPr>
            <w:tcW w:w="5215" w:type="dxa"/>
            <w:tcMar/>
          </w:tcPr>
          <w:p w:rsidRPr="00B74684" w:rsidR="00E60D72" w:rsidP="0047610C" w:rsidRDefault="00E60D72" w14:paraId="70CD6520" w14:textId="18099132">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Mar/>
          </w:tcPr>
          <w:p w:rsidRPr="00D80669" w:rsidR="00E60D72" w:rsidP="0047610C" w:rsidRDefault="00E60D72" w14:paraId="09353F5C" w14:textId="1BDD7246">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6C401AF8" w14:textId="1E4EC70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4554BC8D" w14:textId="77777777">
        <w:trPr>
          <w:cantSplit/>
          <w:trHeight w:val="233"/>
        </w:trPr>
        <w:tc>
          <w:tcPr>
            <w:tcW w:w="5215" w:type="dxa"/>
            <w:tcMar/>
          </w:tcPr>
          <w:p w:rsidRPr="00B74684" w:rsidR="00E60D72" w:rsidP="0047610C" w:rsidRDefault="00E60D72" w14:paraId="21AD140E" w14:textId="77777777">
            <w:pPr>
              <w:spacing w:before="40" w:after="40"/>
              <w:rPr>
                <w:rFonts w:cstheme="minorHAnsi"/>
                <w:sz w:val="20"/>
              </w:rPr>
            </w:pPr>
            <w:r w:rsidRPr="00B74684">
              <w:rPr>
                <w:rFonts w:cstheme="minorHAnsi"/>
                <w:sz w:val="20"/>
              </w:rPr>
              <w:lastRenderedPageBreak/>
              <w:t xml:space="preserve">13.1.3 Compared to the demonstration design and operational details, the state expects to make the following changes to: </w:t>
            </w:r>
          </w:p>
          <w:p w:rsidRPr="00B74684" w:rsidR="00E60D72" w:rsidP="0047610C" w:rsidRDefault="00E60D72" w14:paraId="4811235C" w14:textId="05A4A2E3">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Mar/>
          </w:tcPr>
          <w:p w:rsidRPr="00D80669" w:rsidR="00E60D72" w:rsidP="0047610C" w:rsidRDefault="00E60D72" w14:paraId="443E2B9C" w14:textId="6E2F4999">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69D5ACD8" w14:textId="72F6F22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3CC3A681" w14:textId="77777777">
        <w:trPr>
          <w:cantSplit/>
          <w:trHeight w:val="233"/>
        </w:trPr>
        <w:tc>
          <w:tcPr>
            <w:tcW w:w="5215" w:type="dxa"/>
            <w:tcMar/>
          </w:tcPr>
          <w:p w:rsidRPr="00E60D72" w:rsidR="00E60D72" w:rsidP="0047610C" w:rsidRDefault="00E60D72" w14:paraId="42A6F1E0" w14:textId="68B512F1">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Mar/>
          </w:tcPr>
          <w:p w:rsidRPr="00D80669" w:rsidR="00E60D72" w:rsidP="0047610C" w:rsidRDefault="00E60D72" w14:paraId="4183D6C9" w14:textId="3A4ED8DA">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478E64F3" w14:textId="054615FC">
            <w:pPr>
              <w:spacing w:before="40" w:after="40"/>
              <w:rPr>
                <w:rFonts w:cstheme="minorHAnsi"/>
                <w:i/>
                <w:color w:val="646464"/>
                <w:sz w:val="20"/>
              </w:rPr>
            </w:pPr>
            <w:r w:rsidRPr="00B74684">
              <w:rPr>
                <w:rFonts w:cstheme="minorHAnsi"/>
                <w:iCs/>
                <w:color w:val="646464"/>
                <w:sz w:val="20"/>
              </w:rPr>
              <w:t xml:space="preserve"> </w:t>
            </w:r>
          </w:p>
        </w:tc>
      </w:tr>
      <w:tr w:rsidRPr="008543E2" w:rsidR="00E60D72" w:rsidTr="3F5592B3" w14:paraId="5AAE9B1A" w14:textId="77777777">
        <w:trPr>
          <w:cantSplit/>
          <w:trHeight w:val="233"/>
        </w:trPr>
        <w:tc>
          <w:tcPr>
            <w:tcW w:w="5215" w:type="dxa"/>
            <w:tcMar/>
          </w:tcPr>
          <w:p w:rsidRPr="00B74684" w:rsidR="00E60D72" w:rsidP="0047610C" w:rsidRDefault="00E60D72" w14:paraId="3BE68D70" w14:textId="6497C84F">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Mar/>
          </w:tcPr>
          <w:p w:rsidRPr="00D80669" w:rsidR="00E60D72" w:rsidP="0047610C" w:rsidRDefault="00E60D72" w14:paraId="49991809" w14:textId="06133CAD">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Mar/>
          </w:tcPr>
          <w:p w:rsidRPr="00B74684" w:rsidR="00E60D72" w:rsidP="0047610C" w:rsidRDefault="00E60D72" w14:paraId="45AB60D5" w14:textId="0926B23D">
            <w:pPr>
              <w:spacing w:before="40" w:after="40"/>
              <w:rPr>
                <w:rFonts w:cstheme="minorHAnsi"/>
                <w:i/>
                <w:color w:val="646464"/>
                <w:sz w:val="20"/>
              </w:rPr>
            </w:pPr>
            <w:r w:rsidRPr="00B74684">
              <w:rPr>
                <w:rFonts w:cstheme="minorHAnsi"/>
                <w:iCs/>
                <w:color w:val="646464"/>
                <w:sz w:val="20"/>
              </w:rPr>
              <w:t xml:space="preserve"> </w:t>
            </w:r>
          </w:p>
        </w:tc>
      </w:tr>
      <w:tr w:rsidRPr="008543E2" w:rsidR="00DE0B86" w:rsidTr="3F5592B3" w14:paraId="2E94C69B" w14:textId="77777777">
        <w:trPr>
          <w:cantSplit/>
          <w:trHeight w:val="220"/>
        </w:trPr>
        <w:tc>
          <w:tcPr>
            <w:tcW w:w="12955" w:type="dxa"/>
            <w:gridSpan w:val="3"/>
            <w:shd w:val="clear" w:color="auto" w:fill="F2F2F2" w:themeFill="background1" w:themeFillShade="F2"/>
            <w:tcMar/>
          </w:tcPr>
          <w:p w:rsidRPr="00B74684" w:rsidR="00DE0B86" w:rsidP="00DE0B86" w:rsidRDefault="00DE0B86" w14:paraId="77811879" w14:textId="77777777">
            <w:pPr>
              <w:keepNext/>
              <w:rPr>
                <w:rFonts w:cstheme="minorHAnsi"/>
                <w:bCs/>
                <w:sz w:val="20"/>
              </w:rPr>
            </w:pPr>
            <w:r w:rsidRPr="00B74684">
              <w:rPr>
                <w:rFonts w:cstheme="minorHAnsi"/>
                <w:b/>
                <w:sz w:val="20"/>
              </w:rPr>
              <w:t>13.2 Post-award public forum</w:t>
            </w:r>
          </w:p>
        </w:tc>
      </w:tr>
      <w:tr w:rsidRPr="008543E2" w:rsidR="00E60D72" w:rsidTr="3F5592B3" w14:paraId="3373545B" w14:textId="77777777">
        <w:trPr>
          <w:cantSplit/>
          <w:trHeight w:val="233"/>
        </w:trPr>
        <w:tc>
          <w:tcPr>
            <w:tcW w:w="5215" w:type="dxa"/>
            <w:tcMar/>
          </w:tcPr>
          <w:p w:rsidRPr="00B74684" w:rsidR="00E60D72" w:rsidP="0047610C" w:rsidRDefault="00E60D72" w14:paraId="7196E657" w14:textId="1B99567D">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Mar/>
          </w:tcPr>
          <w:p w:rsidRPr="00223BD6" w:rsidR="00E60D72" w:rsidP="0047610C" w:rsidRDefault="00E60D72" w14:paraId="01DDF659" w14:textId="31AB46D1">
            <w:pPr>
              <w:spacing w:before="40" w:after="40"/>
              <w:rPr>
                <w:rFonts w:cstheme="minorHAnsi"/>
                <w:i/>
                <w:color w:val="646464"/>
                <w:sz w:val="20"/>
              </w:rPr>
            </w:pPr>
            <w:r w:rsidRPr="00223BD6">
              <w:rPr>
                <w:rFonts w:cstheme="minorHAnsi"/>
                <w:i/>
                <w:iCs/>
                <w:color w:val="646464"/>
                <w:sz w:val="20"/>
              </w:rPr>
              <w:t xml:space="preserve"> </w:t>
            </w:r>
            <w:r w:rsidRPr="00223BD6" w:rsidR="00223BD6">
              <w:rPr>
                <w:rFonts w:cstheme="minorHAnsi"/>
                <w:i/>
                <w:iCs/>
                <w:color w:val="646464"/>
                <w:sz w:val="20"/>
              </w:rPr>
              <w:t>X</w:t>
            </w:r>
          </w:p>
        </w:tc>
        <w:tc>
          <w:tcPr>
            <w:tcW w:w="6030" w:type="dxa"/>
            <w:tcMar/>
          </w:tcPr>
          <w:p w:rsidRPr="00B74684" w:rsidR="00E60D72" w:rsidP="00223BD6" w:rsidRDefault="00E60D72" w14:paraId="2FD5ADA5" w14:textId="3B5A7BC5">
            <w:pPr>
              <w:spacing w:before="40" w:after="40"/>
              <w:rPr>
                <w:rFonts w:cstheme="minorHAnsi"/>
                <w:i/>
                <w:color w:val="646464"/>
                <w:sz w:val="20"/>
              </w:rPr>
            </w:pPr>
          </w:p>
        </w:tc>
      </w:tr>
      <w:tr w:rsidRPr="008543E2" w:rsidR="00DE0B86" w:rsidTr="3F5592B3" w14:paraId="1651C58D" w14:textId="77777777">
        <w:trPr>
          <w:cantSplit/>
          <w:trHeight w:val="220"/>
        </w:trPr>
        <w:tc>
          <w:tcPr>
            <w:tcW w:w="12955" w:type="dxa"/>
            <w:gridSpan w:val="3"/>
            <w:shd w:val="clear" w:color="auto" w:fill="D9D9D9" w:themeFill="background1" w:themeFillShade="D9"/>
            <w:tcMar/>
          </w:tcPr>
          <w:p w:rsidRPr="00B74684" w:rsidR="00DE0B86" w:rsidP="00DE0B86" w:rsidRDefault="00DE0B86" w14:paraId="6A77F07C" w14:textId="77777777">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Pr="008543E2" w:rsidR="00DE0B86" w:rsidTr="3F5592B3" w14:paraId="5E8253AF" w14:textId="77777777">
        <w:trPr>
          <w:cantSplit/>
          <w:trHeight w:val="220"/>
        </w:trPr>
        <w:tc>
          <w:tcPr>
            <w:tcW w:w="12955" w:type="dxa"/>
            <w:gridSpan w:val="3"/>
            <w:tcBorders>
              <w:bottom w:val="single" w:color="DDE0E3" w:themeColor="accent3" w:themeTint="33" w:sz="4" w:space="0"/>
            </w:tcBorders>
            <w:shd w:val="clear" w:color="auto" w:fill="F2F2F2" w:themeFill="background1" w:themeFillShade="F2"/>
            <w:tcMar/>
          </w:tcPr>
          <w:p w:rsidRPr="00B74684" w:rsidR="00DE0B86" w:rsidP="00DE0B86" w:rsidRDefault="00DE0B86" w14:paraId="5A147967" w14:textId="77777777">
            <w:pPr>
              <w:keepNext/>
              <w:rPr>
                <w:rFonts w:cstheme="minorHAnsi"/>
                <w:bCs/>
                <w:sz w:val="20"/>
              </w:rPr>
            </w:pPr>
            <w:r w:rsidRPr="00B74684">
              <w:rPr>
                <w:rFonts w:cstheme="minorHAnsi"/>
                <w:b/>
                <w:sz w:val="20"/>
              </w:rPr>
              <w:t>14.1 Narrative information</w:t>
            </w:r>
          </w:p>
        </w:tc>
      </w:tr>
      <w:tr w:rsidRPr="008543E2" w:rsidR="00E60D72" w:rsidTr="3F5592B3" w14:paraId="5A58D6E7" w14:textId="77777777">
        <w:trPr>
          <w:cantSplit/>
          <w:trHeight w:val="233"/>
        </w:trPr>
        <w:tc>
          <w:tcPr>
            <w:tcW w:w="5215" w:type="dxa"/>
            <w:tcBorders>
              <w:top w:val="single" w:color="DDE0E3" w:themeColor="accent3" w:themeTint="33" w:sz="4" w:space="0"/>
              <w:bottom w:val="single" w:color="auto" w:sz="4" w:space="0"/>
            </w:tcBorders>
            <w:tcMar/>
          </w:tcPr>
          <w:p w:rsidRPr="00E60D72" w:rsidR="00E60D72" w:rsidP="0047610C" w:rsidRDefault="00E60D72" w14:paraId="21F6756D" w14:textId="18E4C654">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color="DDE0E3" w:themeColor="accent3" w:themeTint="33" w:sz="4" w:space="0"/>
              <w:bottom w:val="single" w:color="auto" w:sz="4" w:space="0"/>
            </w:tcBorders>
            <w:tcMar/>
          </w:tcPr>
          <w:p w:rsidRPr="00B74684" w:rsidR="00E60D72" w:rsidP="0047610C" w:rsidRDefault="00E60D72" w14:paraId="30A64C1D" w14:textId="6CDBB8EB">
            <w:pPr>
              <w:spacing w:before="40" w:after="40"/>
              <w:rPr>
                <w:rFonts w:cstheme="minorHAnsi"/>
                <w:i/>
                <w:color w:val="646464"/>
                <w:sz w:val="20"/>
              </w:rPr>
            </w:pPr>
            <w:r>
              <w:rPr>
                <w:rFonts w:cstheme="minorHAnsi"/>
                <w:iCs/>
                <w:color w:val="646464"/>
                <w:sz w:val="20"/>
              </w:rPr>
              <w:t xml:space="preserve"> </w:t>
            </w:r>
          </w:p>
        </w:tc>
        <w:tc>
          <w:tcPr>
            <w:tcW w:w="6030" w:type="dxa"/>
            <w:tcBorders>
              <w:top w:val="single" w:color="DDE0E3" w:themeColor="accent3" w:themeTint="33" w:sz="4" w:space="0"/>
              <w:bottom w:val="single" w:color="auto" w:sz="4" w:space="0"/>
            </w:tcBorders>
            <w:tcMar/>
          </w:tcPr>
          <w:p w:rsidRPr="00661D05" w:rsidR="00661D05" w:rsidP="00B929D5" w:rsidRDefault="00AF644B" w14:paraId="2A9968DE" w14:textId="0C3F654D">
            <w:pPr>
              <w:spacing w:before="40" w:after="40"/>
              <w:rPr>
                <w:rFonts w:cstheme="minorHAns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bl>
    <w:p w:rsidR="005F57A0" w:rsidP="005F57A0" w:rsidRDefault="005F57A0" w14:paraId="6610B0E9" w14:textId="77777777">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rsidRPr="00464BF8" w:rsidR="005F57A0" w:rsidP="005F57A0" w:rsidRDefault="005F57A0" w14:paraId="295FCD83" w14:textId="77777777">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r>
      <w:r w:rsidRPr="00464BF8">
        <w:rPr>
          <w:rFonts w:asciiTheme="minorHAnsi" w:hAnsiTheme="minorHAnsi" w:cstheme="minorHAnsi"/>
        </w:rPr>
        <w:t xml:space="preserve">Licensee and states must prominently display the following notice on any display of Measure rates: </w:t>
      </w:r>
    </w:p>
    <w:p w:rsidRPr="0030710E" w:rsidR="005F57A0" w:rsidP="005F57A0" w:rsidRDefault="005F57A0" w14:paraId="5B5BDF86" w14:textId="77777777">
      <w:pPr>
        <w:pStyle w:val="TableFootnote"/>
        <w:rPr>
          <w:rFonts w:eastAsia="Calibri" w:asciiTheme="minorHAnsi" w:hAnsiTheme="minorHAnsi" w:cstheme="minorHAnsi"/>
          <w:i/>
          <w:iCs/>
          <w:szCs w:val="16"/>
        </w:rPr>
      </w:pPr>
      <w:r w:rsidRPr="0030710E">
        <w:rPr>
          <w:rFonts w:eastAsia="Calibri" w:asciiTheme="minorHAnsi" w:hAnsiTheme="minorHAnsi" w:cstheme="minorHAnsi"/>
          <w:i/>
          <w:iCs/>
          <w:szCs w:val="16"/>
        </w:rPr>
        <w:lastRenderedPageBreak/>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rsidRPr="0030710E" w:rsidR="005F57A0" w:rsidP="005F57A0" w:rsidRDefault="005F57A0" w14:paraId="6E9AF5B6" w14:textId="77777777">
      <w:pPr>
        <w:pStyle w:val="TableFootnote"/>
        <w:spacing w:after="240"/>
        <w:rPr>
          <w:rFonts w:eastAsia="Calibri" w:asciiTheme="minorHAnsi" w:hAnsiTheme="minorHAnsi" w:cstheme="minorHAnsi"/>
          <w:i/>
          <w:iCs/>
          <w:szCs w:val="16"/>
        </w:rPr>
      </w:pPr>
      <w:r w:rsidRPr="0030710E">
        <w:rPr>
          <w:rFonts w:eastAsia="Calibri" w:asciiTheme="minorHAns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rsidRPr="004B39BF" w:rsidR="00EC0400" w:rsidP="00DE0B86" w:rsidRDefault="00EC0400" w14:paraId="1D3935FC" w14:textId="77777777">
      <w:pPr>
        <w:spacing w:before="60"/>
      </w:pPr>
    </w:p>
    <w:sectPr w:rsidRPr="004B39BF" w:rsidR="00EC0400" w:rsidSect="00DE0B86">
      <w:pgSz w:w="15840" w:h="12240" w:orient="landscape" w:code="1"/>
      <w:pgMar w:top="1440" w:right="1440" w:bottom="1440" w:left="1440" w:header="720" w:footer="720" w:gutter="0"/>
      <w:cols w:space="36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Pr="00D37B98" w:rsidR="00FD557D" w:rsidP="00820339" w:rsidRDefault="00FD557D" w14:paraId="31814CA8" w14:textId="77777777">
      <w:r w:rsidRPr="00D37B98">
        <w:t>Endnotes</w:t>
      </w:r>
    </w:p>
  </w:endnote>
  <w:endnote w:type="continuationSeparator" w:id="0">
    <w:p w:rsidRPr="00D37B98" w:rsidR="00FD557D" w:rsidP="00BF08C3" w:rsidRDefault="00FD557D" w14:paraId="219D780D" w14:textId="77777777">
      <w:pPr>
        <w:pStyle w:val="FootnoteSep"/>
      </w:pPr>
    </w:p>
  </w:endnote>
  <w:endnote w:type="continuationNotice" w:id="1">
    <w:p w:rsidRPr="00D37B98" w:rsidR="00FD557D" w:rsidP="00C747B5" w:rsidRDefault="00FD557D" w14:paraId="4E50CDA4"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5BC4" w:rsidR="00B72988" w:rsidP="00DE0B86" w:rsidRDefault="00B72988" w14:paraId="7366C005" w14:textId="131C5101">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964651">
      <w:rPr>
        <w:rFonts w:asciiTheme="minorHAnsi" w:hAnsiTheme="minorHAnsi" w:cstheme="minorHAnsi"/>
        <w:noProof/>
        <w:sz w:val="24"/>
        <w:szCs w:val="24"/>
      </w:rPr>
      <w:t>1</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D37B98" w:rsidR="00FD557D" w:rsidP="00CC0E68" w:rsidRDefault="00FD557D" w14:paraId="5415327F" w14:textId="77777777">
      <w:pPr>
        <w:pStyle w:val="FootnoteSep"/>
      </w:pPr>
      <w:r w:rsidRPr="00D37B98">
        <w:separator/>
      </w:r>
    </w:p>
  </w:footnote>
  <w:footnote w:type="continuationSeparator" w:id="0">
    <w:p w:rsidRPr="00D37B98" w:rsidR="00FD557D" w:rsidP="007F094C" w:rsidRDefault="00FD557D" w14:paraId="2DDFF7C6" w14:textId="77777777">
      <w:pPr>
        <w:pStyle w:val="FootnoteSep"/>
      </w:pPr>
    </w:p>
    <w:p w:rsidRPr="00D37B98" w:rsidR="00FD557D" w:rsidP="007F094C" w:rsidRDefault="00FD557D" w14:paraId="043127D2" w14:textId="77777777">
      <w:pPr>
        <w:pStyle w:val="FootnoteText"/>
      </w:pPr>
      <w:r w:rsidRPr="00D37B98">
        <w:t>(continued)</w:t>
      </w:r>
    </w:p>
  </w:footnote>
  <w:footnote w:type="continuationNotice" w:id="1">
    <w:p w:rsidRPr="00D37B98" w:rsidR="00FD557D" w:rsidP="00DF35D6" w:rsidRDefault="00FD557D" w14:paraId="37B51AF6"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88" w:rsidRDefault="00964651" w14:paraId="6E03EB9F" w14:textId="77777777">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style="position:absolute;margin-left:0;margin-top:0;width:471.3pt;height:188.5pt;rotation:315;z-index:-251658239;mso-position-horizontal:center;mso-position-horizontal-relative:margin;mso-position-vertical:center;mso-position-vertical-relative:margin" o:spid="_x0000_s1026" o:allowincell="f" fillcolor="silver" stroked="f" type="#_x0000_t136">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77AA2" w:rsidR="00B72988" w:rsidP="00CA5BC4" w:rsidRDefault="00B72988" w14:paraId="6E4FF4FC" w14:textId="2990D39D">
    <w:pPr>
      <w:pBdr>
        <w:bottom w:val="single" w:color="auto" w:sz="4" w:space="1"/>
      </w:pBdr>
      <w:tabs>
        <w:tab w:val="center" w:pos="4680"/>
        <w:tab w:val="right" w:pos="9360"/>
      </w:tabs>
      <w:spacing w:after="480" w:line="240" w:lineRule="auto"/>
      <w:contextualSpacing/>
      <w:rPr>
        <w:rFonts w:ascii="Times New Roman" w:hAnsi="Times New Roman"/>
        <w:szCs w:val="24"/>
      </w:rPr>
    </w:pPr>
    <w:bookmarkStart w:name="_Hlk36641549" w:id="11"/>
    <w:bookmarkStart w:name="_Hlk36641550" w:id="12"/>
    <w:bookmarkStart w:name="_Hlk36641553" w:id="13"/>
    <w:bookmarkStart w:name="_Hlk36641554" w:id="14"/>
    <w:bookmarkStart w:name="_Hlk36641555" w:id="15"/>
    <w:bookmarkStart w:name="_Hlk36641556" w:id="16"/>
    <w:bookmarkStart w:name="_Hlk38037729" w:id="17"/>
    <w:bookmarkStart w:name="_Hlk38037730" w:id="18"/>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rsidRPr="00CA5BC4" w:rsidR="00B72988" w:rsidP="00E60D72" w:rsidRDefault="00CA7B14" w14:paraId="68F33E7F" w14:textId="14843074">
    <w:pPr>
      <w:pBdr>
        <w:bottom w:val="single" w:color="auto" w:sz="4" w:space="1"/>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72A3B" w:rsidR="00B72988" w:rsidP="00DE0B86" w:rsidRDefault="00964651" w14:paraId="2C924443" w14:textId="77777777">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style="position:absolute;margin-left:0;margin-top:0;width:471.3pt;height:188.5pt;rotation:315;z-index:-251658240;mso-position-horizontal:center;mso-position-horizontal-relative:margin;mso-position-vertical:center;mso-position-vertical-relative:margin" o:spid="_x0000_s1025" o:allowincell="f" fillcolor="silver" stroked="f" type="#_x0000_t136">
          <v:fill opacity=".5"/>
          <v:textpath style="font-family:&quot;Arial Narrow&quot;;font-size:1pt" string="DRAFT"/>
          <w10:wrap anchorx="margin" anchory="margin"/>
        </v:shape>
      </w:pict>
    </w:r>
    <w:r w:rsidRPr="00372A3B" w:rsidR="00B72988">
      <w:t>Medicaid Section 1115 Monitoring Report</w:t>
    </w:r>
    <w:r w:rsidR="00B72988">
      <w:t xml:space="preserve"> – Appendix A</w:t>
    </w:r>
  </w:p>
  <w:p w:rsidRPr="00A45E21" w:rsidR="00B72988" w:rsidP="00DE0B86" w:rsidRDefault="00B72988" w14:paraId="02517C89" w14:textId="77777777">
    <w:r w:rsidRPr="00A45E21">
      <w:t xml:space="preserve">[State] [Demonstration Name] </w:t>
    </w:r>
  </w:p>
  <w:p w:rsidR="00B72988" w:rsidP="00DE0B86" w:rsidRDefault="00B72988" w14:paraId="0B233E1C" w14:textId="77777777">
    <w:r>
      <w:t>[Demonstration Year] – [Calendar Dates for Demonstration Year]</w:t>
    </w:r>
  </w:p>
  <w:p w:rsidRPr="00A45E21" w:rsidR="00B72988" w:rsidP="00DE0B86" w:rsidRDefault="00B72988" w14:paraId="62125D56" w14:textId="77777777">
    <w:r w:rsidRPr="00A45E21">
      <w:t xml:space="preserve">[Reporting </w:t>
    </w:r>
    <w:r>
      <w:t>Period</w:t>
    </w:r>
    <w:r w:rsidRPr="00A45E21">
      <w:t>] – [Calendar Dates for Reporting Period]</w:t>
    </w:r>
  </w:p>
  <w:p w:rsidRPr="00A45E21" w:rsidR="00B72988" w:rsidP="00DE0B86" w:rsidRDefault="00B72988" w14:paraId="7593A0AB" w14:textId="77777777">
    <w:pPr>
      <w:pBdr>
        <w:bottom w:val="single" w:color="auto" w:sz="4" w:space="1"/>
      </w:pBdr>
    </w:pPr>
    <w:r w:rsidRPr="00A45E21">
      <w:t>Submitted on [Insert Date]</w:t>
    </w:r>
  </w:p>
  <w:p w:rsidR="00B72988" w:rsidP="00DE0B86" w:rsidRDefault="00B72988" w14:paraId="3B87BB61" w14:textId="77777777">
    <w:pPr>
      <w:pStyle w:val="Header"/>
      <w:ind w:firstLine="720"/>
    </w:pPr>
  </w:p>
  <w:p w:rsidR="00B72988" w:rsidP="00DE0B86" w:rsidRDefault="00B72988" w14:paraId="612C4A6F" w14:textId="77777777">
    <w:pPr>
      <w:pStyle w:val="Header"/>
      <w:ind w:firstLine="720"/>
    </w:pPr>
  </w:p>
</w:hdr>
</file>

<file path=word/intelligence2.xml><?xml version="1.0" encoding="utf-8"?>
<int2:intelligence xmlns:int2="http://schemas.microsoft.com/office/intelligence/2020/intelligence">
  <int2:observations>
    <int2:textHash int2:hashCode="IVqa4CzP0qDbIv" int2:id="KEjZw7SS">
      <int2:state int2:type="LegacyProofing" int2:value="Rejected"/>
    </int2:textHash>
    <int2:bookmark int2:bookmarkName="_Int_UJPyuU4n" int2:invalidationBookmarkName="" int2:hashCode="nLq1wEwfEWkZX0" int2:id="4vU9nSC1">
      <int2:state int2:type="LegacyProofing" int2:value="Rejected"/>
    </int2:bookmark>
    <int2:bookmark int2:bookmarkName="_Int_TrKheGGg" int2:invalidationBookmarkName="" int2:hashCode="nLq1wEwfEWkZX0" int2:id="PDM8JPZx">
      <int2:state int2:type="LegacyProofing" int2:value="Rejected"/>
    </int2:bookmark>
    <int2:bookmark int2:bookmarkName="_Int_FRN9EKU8" int2:invalidationBookmarkName="" int2:hashCode="uhd9rSTDe4aCkV" int2:id="l25A5G6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hint="default" w:ascii="Symbol" w:hAnsi="Symbol"/>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hint="default" w:ascii="Symbol" w:hAnsi="Symbol"/>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hint="default" w:ascii="Courier New" w:hAnsi="Courier New" w:cs="Courier New"/>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hint="default" w:ascii="Symbol" w:hAnsi="Symbol"/>
        <w:color w:val="0B2949" w:themeColor="accent1"/>
        <w:sz w:val="18"/>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hint="default" w:asciiTheme="minorHAnsi" w:hAnsiTheme="minorHAnsi"/>
        <w:b/>
        <w:i w:val="0"/>
        <w:color w:val="046B5C" w:themeColor="text2"/>
      </w:rPr>
    </w:lvl>
    <w:lvl w:ilvl="3" w:tplc="0C84798C">
      <w:start w:val="1"/>
      <w:numFmt w:val="lowerLetter"/>
      <w:pStyle w:val="Outline4"/>
      <w:lvlText w:val="%4."/>
      <w:lvlJc w:val="left"/>
      <w:pPr>
        <w:tabs>
          <w:tab w:val="num" w:pos="576"/>
        </w:tabs>
        <w:ind w:left="432" w:hanging="432"/>
      </w:pPr>
      <w:rPr>
        <w:rFonts w:hint="default" w:asciiTheme="majorHAnsi" w:hAnsiTheme="majorHAnsi"/>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hint="default" w:asciiTheme="minorHAnsi" w:hAnsiTheme="min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hint="default" w:ascii="Symbol" w:hAnsi="Symbol"/>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hint="default" w:asciiTheme="majorHAnsi" w:hAnsiTheme="majorHAnsi"/>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hint="default" w:ascii="Symbol" w:hAnsi="Symbol"/>
        <w:b/>
        <w:i w:val="0"/>
        <w:color w:val="0B2949" w:themeColor="accent1"/>
        <w:sz w:val="20"/>
        <w:u w:color="0B2949" w:themeColor="accent1"/>
      </w:rPr>
    </w:lvl>
    <w:lvl w:ilvl="1" w:tplc="04090003" w:tentative="1">
      <w:start w:val="1"/>
      <w:numFmt w:val="bullet"/>
      <w:lvlText w:val="o"/>
      <w:lvlJc w:val="left"/>
      <w:pPr>
        <w:ind w:left="1526" w:hanging="360"/>
      </w:pPr>
      <w:rPr>
        <w:rFonts w:hint="default" w:ascii="Courier New" w:hAnsi="Courier New" w:cs="Courier New"/>
      </w:rPr>
    </w:lvl>
    <w:lvl w:ilvl="2" w:tplc="04090005" w:tentative="1">
      <w:start w:val="1"/>
      <w:numFmt w:val="bullet"/>
      <w:lvlText w:val=""/>
      <w:lvlJc w:val="left"/>
      <w:pPr>
        <w:ind w:left="2246" w:hanging="360"/>
      </w:pPr>
      <w:rPr>
        <w:rFonts w:hint="default" w:ascii="Wingdings" w:hAnsi="Wingdings"/>
      </w:rPr>
    </w:lvl>
    <w:lvl w:ilvl="3" w:tplc="04090001" w:tentative="1">
      <w:start w:val="1"/>
      <w:numFmt w:val="bullet"/>
      <w:lvlText w:val=""/>
      <w:lvlJc w:val="left"/>
      <w:pPr>
        <w:ind w:left="2966" w:hanging="360"/>
      </w:pPr>
      <w:rPr>
        <w:rFonts w:hint="default" w:ascii="Symbol" w:hAnsi="Symbol"/>
      </w:rPr>
    </w:lvl>
    <w:lvl w:ilvl="4" w:tplc="04090003" w:tentative="1">
      <w:start w:val="1"/>
      <w:numFmt w:val="bullet"/>
      <w:lvlText w:val="o"/>
      <w:lvlJc w:val="left"/>
      <w:pPr>
        <w:ind w:left="3686" w:hanging="360"/>
      </w:pPr>
      <w:rPr>
        <w:rFonts w:hint="default" w:ascii="Courier New" w:hAnsi="Courier New" w:cs="Courier New"/>
      </w:rPr>
    </w:lvl>
    <w:lvl w:ilvl="5" w:tplc="04090005" w:tentative="1">
      <w:start w:val="1"/>
      <w:numFmt w:val="bullet"/>
      <w:lvlText w:val=""/>
      <w:lvlJc w:val="left"/>
      <w:pPr>
        <w:ind w:left="4406" w:hanging="360"/>
      </w:pPr>
      <w:rPr>
        <w:rFonts w:hint="default" w:ascii="Wingdings" w:hAnsi="Wingdings"/>
      </w:rPr>
    </w:lvl>
    <w:lvl w:ilvl="6" w:tplc="04090001" w:tentative="1">
      <w:start w:val="1"/>
      <w:numFmt w:val="bullet"/>
      <w:lvlText w:val=""/>
      <w:lvlJc w:val="left"/>
      <w:pPr>
        <w:ind w:left="5126" w:hanging="360"/>
      </w:pPr>
      <w:rPr>
        <w:rFonts w:hint="default" w:ascii="Symbol" w:hAnsi="Symbol"/>
      </w:rPr>
    </w:lvl>
    <w:lvl w:ilvl="7" w:tplc="04090003" w:tentative="1">
      <w:start w:val="1"/>
      <w:numFmt w:val="bullet"/>
      <w:lvlText w:val="o"/>
      <w:lvlJc w:val="left"/>
      <w:pPr>
        <w:ind w:left="5846" w:hanging="360"/>
      </w:pPr>
      <w:rPr>
        <w:rFonts w:hint="default" w:ascii="Courier New" w:hAnsi="Courier New" w:cs="Courier New"/>
      </w:rPr>
    </w:lvl>
    <w:lvl w:ilvl="8" w:tplc="04090005" w:tentative="1">
      <w:start w:val="1"/>
      <w:numFmt w:val="bullet"/>
      <w:lvlText w:val=""/>
      <w:lvlJc w:val="left"/>
      <w:pPr>
        <w:ind w:left="6566" w:hanging="360"/>
      </w:pPr>
      <w:rPr>
        <w:rFonts w:hint="default" w:ascii="Wingdings" w:hAnsi="Wingdings"/>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hint="default" w:ascii="Symbol" w:hAnsi="Symbol"/>
        <w:color w:val="auto"/>
      </w:rPr>
    </w:lvl>
    <w:lvl w:ilvl="8" w:tplc="0CC0900A">
      <w:start w:val="1"/>
      <w:numFmt w:val="bullet"/>
      <w:lvlText w:val=""/>
      <w:lvlJc w:val="left"/>
      <w:pPr>
        <w:ind w:left="3240" w:hanging="360"/>
      </w:pPr>
      <w:rPr>
        <w:rFonts w:hint="default" w:ascii="Symbol" w:hAnsi="Symbol"/>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hint="default" w:ascii="Symbol" w:hAnsi="Symbol"/>
        <w:color w:val="046B5C"/>
        <w:sz w:val="24"/>
      </w:rPr>
    </w:lvl>
    <w:lvl w:ilvl="1" w:tplc="04090003" w:tentative="1">
      <w:start w:val="1"/>
      <w:numFmt w:val="bullet"/>
      <w:lvlText w:val="o"/>
      <w:lvlJc w:val="left"/>
      <w:pPr>
        <w:ind w:left="1570" w:hanging="360"/>
      </w:pPr>
      <w:rPr>
        <w:rFonts w:hint="default" w:ascii="Courier New" w:hAnsi="Courier New" w:cs="Courier New"/>
      </w:rPr>
    </w:lvl>
    <w:lvl w:ilvl="2" w:tplc="04090005" w:tentative="1">
      <w:start w:val="1"/>
      <w:numFmt w:val="bullet"/>
      <w:lvlText w:val=""/>
      <w:lvlJc w:val="left"/>
      <w:pPr>
        <w:ind w:left="2290" w:hanging="360"/>
      </w:pPr>
      <w:rPr>
        <w:rFonts w:hint="default" w:ascii="Wingdings" w:hAnsi="Wingdings"/>
      </w:rPr>
    </w:lvl>
    <w:lvl w:ilvl="3" w:tplc="04090001" w:tentative="1">
      <w:start w:val="1"/>
      <w:numFmt w:val="bullet"/>
      <w:lvlText w:val=""/>
      <w:lvlJc w:val="left"/>
      <w:pPr>
        <w:ind w:left="3010" w:hanging="360"/>
      </w:pPr>
      <w:rPr>
        <w:rFonts w:hint="default" w:ascii="Symbol" w:hAnsi="Symbol"/>
      </w:rPr>
    </w:lvl>
    <w:lvl w:ilvl="4" w:tplc="04090003" w:tentative="1">
      <w:start w:val="1"/>
      <w:numFmt w:val="bullet"/>
      <w:lvlText w:val="o"/>
      <w:lvlJc w:val="left"/>
      <w:pPr>
        <w:ind w:left="3730" w:hanging="360"/>
      </w:pPr>
      <w:rPr>
        <w:rFonts w:hint="default" w:ascii="Courier New" w:hAnsi="Courier New" w:cs="Courier New"/>
      </w:rPr>
    </w:lvl>
    <w:lvl w:ilvl="5" w:tplc="04090005" w:tentative="1">
      <w:start w:val="1"/>
      <w:numFmt w:val="bullet"/>
      <w:lvlText w:val=""/>
      <w:lvlJc w:val="left"/>
      <w:pPr>
        <w:ind w:left="4450" w:hanging="360"/>
      </w:pPr>
      <w:rPr>
        <w:rFonts w:hint="default" w:ascii="Wingdings" w:hAnsi="Wingdings"/>
      </w:rPr>
    </w:lvl>
    <w:lvl w:ilvl="6" w:tplc="04090001" w:tentative="1">
      <w:start w:val="1"/>
      <w:numFmt w:val="bullet"/>
      <w:lvlText w:val=""/>
      <w:lvlJc w:val="left"/>
      <w:pPr>
        <w:ind w:left="5170" w:hanging="360"/>
      </w:pPr>
      <w:rPr>
        <w:rFonts w:hint="default" w:ascii="Symbol" w:hAnsi="Symbol"/>
      </w:rPr>
    </w:lvl>
    <w:lvl w:ilvl="7" w:tplc="04090003" w:tentative="1">
      <w:start w:val="1"/>
      <w:numFmt w:val="bullet"/>
      <w:lvlText w:val="o"/>
      <w:lvlJc w:val="left"/>
      <w:pPr>
        <w:ind w:left="5890" w:hanging="360"/>
      </w:pPr>
      <w:rPr>
        <w:rFonts w:hint="default" w:ascii="Courier New" w:hAnsi="Courier New" w:cs="Courier New"/>
      </w:rPr>
    </w:lvl>
    <w:lvl w:ilvl="8" w:tplc="04090005" w:tentative="1">
      <w:start w:val="1"/>
      <w:numFmt w:val="bullet"/>
      <w:lvlText w:val=""/>
      <w:lvlJc w:val="left"/>
      <w:pPr>
        <w:ind w:left="6610" w:hanging="360"/>
      </w:pPr>
      <w:rPr>
        <w:rFonts w:hint="default" w:ascii="Wingdings" w:hAnsi="Wingdings"/>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hint="default" w:ascii="Symbol" w:hAnsi="Symbol"/>
        <w:b/>
        <w:i w:val="0"/>
        <w:color w:val="046B5C" w:themeColor="text2"/>
        <w:sz w:val="20"/>
        <w:u w:color="0B2949"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4"/>
  </w:num>
  <w:num w:numId="4">
    <w:abstractNumId w:val="20"/>
  </w:num>
  <w:num w:numId="5">
    <w:abstractNumId w:val="22"/>
  </w:num>
  <w:num w:numId="6">
    <w:abstractNumId w:val="23"/>
  </w:num>
  <w:num w:numId="7">
    <w:abstractNumId w:val="42"/>
  </w:num>
  <w:num w:numId="8">
    <w:abstractNumId w:val="40"/>
  </w:num>
  <w:num w:numId="9">
    <w:abstractNumId w:val="17"/>
  </w:num>
  <w:num w:numId="10">
    <w:abstractNumId w:val="6"/>
  </w:num>
  <w:num w:numId="11">
    <w:abstractNumId w:val="5"/>
  </w:num>
  <w:num w:numId="12">
    <w:abstractNumId w:val="4"/>
  </w:num>
  <w:num w:numId="13">
    <w:abstractNumId w:val="7"/>
  </w:num>
  <w:num w:numId="14">
    <w:abstractNumId w:val="3"/>
  </w:num>
  <w:num w:numId="15">
    <w:abstractNumId w:val="2"/>
  </w:num>
  <w:num w:numId="16">
    <w:abstractNumId w:val="30"/>
  </w:num>
  <w:num w:numId="17">
    <w:abstractNumId w:val="15"/>
  </w:num>
  <w:num w:numId="18">
    <w:abstractNumId w:val="10"/>
  </w:num>
  <w:num w:numId="19">
    <w:abstractNumId w:val="27"/>
  </w:num>
  <w:num w:numId="20">
    <w:abstractNumId w:val="25"/>
  </w:num>
  <w:num w:numId="21">
    <w:abstractNumId w:val="37"/>
  </w:num>
  <w:num w:numId="22">
    <w:abstractNumId w:val="19"/>
  </w:num>
  <w:num w:numId="23">
    <w:abstractNumId w:val="32"/>
  </w:num>
  <w:num w:numId="24">
    <w:abstractNumId w:val="33"/>
  </w:num>
  <w:num w:numId="25">
    <w:abstractNumId w:val="28"/>
  </w:num>
  <w:num w:numId="26">
    <w:abstractNumId w:val="39"/>
  </w:num>
  <w:num w:numId="27">
    <w:abstractNumId w:val="36"/>
  </w:num>
  <w:num w:numId="28">
    <w:abstractNumId w:val="8"/>
  </w:num>
  <w:num w:numId="29">
    <w:abstractNumId w:val="1"/>
  </w:num>
  <w:num w:numId="30">
    <w:abstractNumId w:val="0"/>
  </w:num>
  <w:num w:numId="31">
    <w:abstractNumId w:val="7"/>
    <w:lvlOverride w:ilvl="0">
      <w:startOverride w:val="1"/>
    </w:lvlOverride>
  </w:num>
  <w:num w:numId="32">
    <w:abstractNumId w:val="36"/>
    <w:lvlOverride w:ilvl="0">
      <w:startOverride w:val="1"/>
    </w:lvlOverride>
  </w:num>
  <w:num w:numId="33">
    <w:abstractNumId w:val="36"/>
    <w:lvlOverride w:ilvl="0">
      <w:startOverride w:val="1"/>
    </w:lvlOverride>
  </w:num>
  <w:num w:numId="34">
    <w:abstractNumId w:val="36"/>
    <w:lvlOverride w:ilvl="0">
      <w:startOverride w:val="1"/>
    </w:lvlOverride>
  </w:num>
  <w:num w:numId="35">
    <w:abstractNumId w:val="36"/>
    <w:lvlOverride w:ilvl="0">
      <w:startOverride w:val="1"/>
    </w:lvlOverride>
  </w:num>
  <w:num w:numId="36">
    <w:abstractNumId w:val="36"/>
    <w:lvlOverride w:ilvl="0">
      <w:startOverride w:val="1"/>
    </w:lvlOverride>
  </w:num>
  <w:num w:numId="37">
    <w:abstractNumId w:val="35"/>
  </w:num>
  <w:num w:numId="38">
    <w:abstractNumId w:val="26"/>
  </w:num>
  <w:num w:numId="39">
    <w:abstractNumId w:val="11"/>
  </w:num>
  <w:num w:numId="40">
    <w:abstractNumId w:val="29"/>
  </w:num>
  <w:num w:numId="41">
    <w:abstractNumId w:val="14"/>
  </w:num>
  <w:num w:numId="42">
    <w:abstractNumId w:val="43"/>
  </w:num>
  <w:num w:numId="43">
    <w:abstractNumId w:val="41"/>
  </w:num>
  <w:num w:numId="44">
    <w:abstractNumId w:val="13"/>
  </w:num>
  <w:num w:numId="45">
    <w:abstractNumId w:val="9"/>
  </w:num>
  <w:num w:numId="46">
    <w:abstractNumId w:val="12"/>
  </w:num>
  <w:num w:numId="47">
    <w:abstractNumId w:val="18"/>
  </w:num>
  <w:num w:numId="48">
    <w:abstractNumId w:val="31"/>
  </w:num>
  <w:num w:numId="49">
    <w:abstractNumId w:val="38"/>
  </w:num>
  <w:num w:numId="50">
    <w:abstractNumId w:val="16"/>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val="false"/>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3ECA"/>
    <w:rsid w:val="001D418D"/>
    <w:rsid w:val="001D661F"/>
    <w:rsid w:val="001D71DF"/>
    <w:rsid w:val="001D7B65"/>
    <w:rsid w:val="001E0620"/>
    <w:rsid w:val="001E1B66"/>
    <w:rsid w:val="001E2156"/>
    <w:rsid w:val="001E36F4"/>
    <w:rsid w:val="001E6246"/>
    <w:rsid w:val="001E6A60"/>
    <w:rsid w:val="001E6E5A"/>
    <w:rsid w:val="001E79E7"/>
    <w:rsid w:val="001F0992"/>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2343"/>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2CE8"/>
    <w:rsid w:val="0040320A"/>
    <w:rsid w:val="004043FA"/>
    <w:rsid w:val="00405454"/>
    <w:rsid w:val="00405CC3"/>
    <w:rsid w:val="00406760"/>
    <w:rsid w:val="00410C38"/>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032"/>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1A75"/>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53C"/>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651"/>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52DB"/>
    <w:rsid w:val="00A15820"/>
    <w:rsid w:val="00A15916"/>
    <w:rsid w:val="00A1651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0963E"/>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6F21"/>
    <w:rsid w:val="00E570C9"/>
    <w:rsid w:val="00E57389"/>
    <w:rsid w:val="00E57A14"/>
    <w:rsid w:val="00E60387"/>
    <w:rsid w:val="00E60D72"/>
    <w:rsid w:val="00E62115"/>
    <w:rsid w:val="00E62E10"/>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3CB085"/>
    <w:rsid w:val="01868EAF"/>
    <w:rsid w:val="0187F20D"/>
    <w:rsid w:val="01C541B3"/>
    <w:rsid w:val="01C62E4E"/>
    <w:rsid w:val="020A49CB"/>
    <w:rsid w:val="02248B5A"/>
    <w:rsid w:val="030476DB"/>
    <w:rsid w:val="033E42F8"/>
    <w:rsid w:val="03FE47A4"/>
    <w:rsid w:val="0447BAB3"/>
    <w:rsid w:val="0465F82A"/>
    <w:rsid w:val="053C83CA"/>
    <w:rsid w:val="06874BBF"/>
    <w:rsid w:val="06D901A2"/>
    <w:rsid w:val="06EC1291"/>
    <w:rsid w:val="071DC4C1"/>
    <w:rsid w:val="0726E044"/>
    <w:rsid w:val="07A2B297"/>
    <w:rsid w:val="07B2FD4A"/>
    <w:rsid w:val="07F524EB"/>
    <w:rsid w:val="0856E6E8"/>
    <w:rsid w:val="0893CCDE"/>
    <w:rsid w:val="08ABAB3D"/>
    <w:rsid w:val="08EDAEED"/>
    <w:rsid w:val="0943AD0A"/>
    <w:rsid w:val="0953081E"/>
    <w:rsid w:val="09FE12C4"/>
    <w:rsid w:val="0A40401C"/>
    <w:rsid w:val="0A64CE95"/>
    <w:rsid w:val="0A83EC61"/>
    <w:rsid w:val="0AAB9B14"/>
    <w:rsid w:val="0AD7E8D5"/>
    <w:rsid w:val="0AD9AC8C"/>
    <w:rsid w:val="0B08F366"/>
    <w:rsid w:val="0B1BDEBB"/>
    <w:rsid w:val="0C4B9191"/>
    <w:rsid w:val="0CB59513"/>
    <w:rsid w:val="0D16E375"/>
    <w:rsid w:val="0D6009C2"/>
    <w:rsid w:val="0D95F0E9"/>
    <w:rsid w:val="0E343E58"/>
    <w:rsid w:val="0EE9E605"/>
    <w:rsid w:val="0EEBBD10"/>
    <w:rsid w:val="0F030E62"/>
    <w:rsid w:val="0F1874F4"/>
    <w:rsid w:val="0F3276E9"/>
    <w:rsid w:val="0FD57FC1"/>
    <w:rsid w:val="100B6FC0"/>
    <w:rsid w:val="1027595A"/>
    <w:rsid w:val="1085B666"/>
    <w:rsid w:val="10EF6E68"/>
    <w:rsid w:val="1187F1A9"/>
    <w:rsid w:val="11F98612"/>
    <w:rsid w:val="12E53A47"/>
    <w:rsid w:val="131DCC6B"/>
    <w:rsid w:val="13314A82"/>
    <w:rsid w:val="13B40B50"/>
    <w:rsid w:val="13F24855"/>
    <w:rsid w:val="14171C1C"/>
    <w:rsid w:val="1419F7A0"/>
    <w:rsid w:val="14886010"/>
    <w:rsid w:val="150482A3"/>
    <w:rsid w:val="1539A70F"/>
    <w:rsid w:val="154A8D0B"/>
    <w:rsid w:val="154ED9CD"/>
    <w:rsid w:val="15843F69"/>
    <w:rsid w:val="167D9088"/>
    <w:rsid w:val="186BE7FA"/>
    <w:rsid w:val="19262E32"/>
    <w:rsid w:val="1970B0B9"/>
    <w:rsid w:val="197EAB4C"/>
    <w:rsid w:val="19C097D5"/>
    <w:rsid w:val="1A49FEBF"/>
    <w:rsid w:val="1BAB273A"/>
    <w:rsid w:val="1BB05131"/>
    <w:rsid w:val="1BE3DDB0"/>
    <w:rsid w:val="1C3465FD"/>
    <w:rsid w:val="1C4C7BB0"/>
    <w:rsid w:val="1DA1AC42"/>
    <w:rsid w:val="1F3AC269"/>
    <w:rsid w:val="2067E56B"/>
    <w:rsid w:val="21A7E933"/>
    <w:rsid w:val="2203B5CC"/>
    <w:rsid w:val="23A4ADE6"/>
    <w:rsid w:val="23E2F89F"/>
    <w:rsid w:val="24700281"/>
    <w:rsid w:val="24BEF404"/>
    <w:rsid w:val="24F08D58"/>
    <w:rsid w:val="25912670"/>
    <w:rsid w:val="268AEFC7"/>
    <w:rsid w:val="26B76B07"/>
    <w:rsid w:val="27EB6017"/>
    <w:rsid w:val="2815447D"/>
    <w:rsid w:val="29F390DA"/>
    <w:rsid w:val="2A7B002B"/>
    <w:rsid w:val="2A869135"/>
    <w:rsid w:val="2AC83C09"/>
    <w:rsid w:val="2B125BFC"/>
    <w:rsid w:val="2B4DA40D"/>
    <w:rsid w:val="2BE32939"/>
    <w:rsid w:val="2BFBB3F2"/>
    <w:rsid w:val="2C16A1D7"/>
    <w:rsid w:val="2C2DED02"/>
    <w:rsid w:val="2C36B9CF"/>
    <w:rsid w:val="2CAED9B1"/>
    <w:rsid w:val="2CE00EB5"/>
    <w:rsid w:val="2D27308B"/>
    <w:rsid w:val="2D3DE572"/>
    <w:rsid w:val="2D425A3B"/>
    <w:rsid w:val="2D634FE3"/>
    <w:rsid w:val="2E0C738B"/>
    <w:rsid w:val="2EBEAFD0"/>
    <w:rsid w:val="2ECA6640"/>
    <w:rsid w:val="2ED958CD"/>
    <w:rsid w:val="2EE8B86F"/>
    <w:rsid w:val="2EFF2044"/>
    <w:rsid w:val="2F6E3FD6"/>
    <w:rsid w:val="2FE9CBD9"/>
    <w:rsid w:val="304BA820"/>
    <w:rsid w:val="31185DBE"/>
    <w:rsid w:val="311DF464"/>
    <w:rsid w:val="31892967"/>
    <w:rsid w:val="3236C106"/>
    <w:rsid w:val="32842D05"/>
    <w:rsid w:val="32973958"/>
    <w:rsid w:val="32A64B86"/>
    <w:rsid w:val="32D1CF33"/>
    <w:rsid w:val="33A0A7E7"/>
    <w:rsid w:val="33B5F360"/>
    <w:rsid w:val="33DC354E"/>
    <w:rsid w:val="33E2D89F"/>
    <w:rsid w:val="343E6534"/>
    <w:rsid w:val="344CDEAB"/>
    <w:rsid w:val="3523F37C"/>
    <w:rsid w:val="352E890A"/>
    <w:rsid w:val="3579B845"/>
    <w:rsid w:val="358A2291"/>
    <w:rsid w:val="366224BB"/>
    <w:rsid w:val="37422B5B"/>
    <w:rsid w:val="375A2641"/>
    <w:rsid w:val="38913FFB"/>
    <w:rsid w:val="3926BAA8"/>
    <w:rsid w:val="3981F30B"/>
    <w:rsid w:val="3A495264"/>
    <w:rsid w:val="3B1D5A80"/>
    <w:rsid w:val="3C1DF1F1"/>
    <w:rsid w:val="3C59FD4F"/>
    <w:rsid w:val="3DB9C252"/>
    <w:rsid w:val="3E6D36A0"/>
    <w:rsid w:val="3F1D3194"/>
    <w:rsid w:val="3F493142"/>
    <w:rsid w:val="3F5592B3"/>
    <w:rsid w:val="3F57E235"/>
    <w:rsid w:val="3FE3A8B1"/>
    <w:rsid w:val="3FEE885C"/>
    <w:rsid w:val="400ED97F"/>
    <w:rsid w:val="4044369E"/>
    <w:rsid w:val="408488E4"/>
    <w:rsid w:val="409535B5"/>
    <w:rsid w:val="40EC74E5"/>
    <w:rsid w:val="40FCC9F4"/>
    <w:rsid w:val="41096197"/>
    <w:rsid w:val="423FE58F"/>
    <w:rsid w:val="433DEB8E"/>
    <w:rsid w:val="4376F0EC"/>
    <w:rsid w:val="440F7C68"/>
    <w:rsid w:val="44DC9DE9"/>
    <w:rsid w:val="44E2ADF7"/>
    <w:rsid w:val="455952FF"/>
    <w:rsid w:val="46E6DE82"/>
    <w:rsid w:val="46FBCC19"/>
    <w:rsid w:val="476F6AA4"/>
    <w:rsid w:val="47CBADB3"/>
    <w:rsid w:val="480F889C"/>
    <w:rsid w:val="4893BABE"/>
    <w:rsid w:val="48BC6350"/>
    <w:rsid w:val="4AB29379"/>
    <w:rsid w:val="4B0B37B8"/>
    <w:rsid w:val="4BE8A79D"/>
    <w:rsid w:val="4BF2F705"/>
    <w:rsid w:val="4CEA9A00"/>
    <w:rsid w:val="4D0BAD96"/>
    <w:rsid w:val="4D47B91A"/>
    <w:rsid w:val="4D5E2A2E"/>
    <w:rsid w:val="4F703A2D"/>
    <w:rsid w:val="4FDE2D8D"/>
    <w:rsid w:val="5168325D"/>
    <w:rsid w:val="51E6A6A9"/>
    <w:rsid w:val="528126B1"/>
    <w:rsid w:val="52B7D81B"/>
    <w:rsid w:val="52BE5BAD"/>
    <w:rsid w:val="531A60EF"/>
    <w:rsid w:val="54191DE3"/>
    <w:rsid w:val="54F7B070"/>
    <w:rsid w:val="5542699E"/>
    <w:rsid w:val="55B8C773"/>
    <w:rsid w:val="55DC1671"/>
    <w:rsid w:val="570519EC"/>
    <w:rsid w:val="576C2C9A"/>
    <w:rsid w:val="57A4FB6A"/>
    <w:rsid w:val="57E5FCC9"/>
    <w:rsid w:val="57EAB398"/>
    <w:rsid w:val="58EABE27"/>
    <w:rsid w:val="597AC5AE"/>
    <w:rsid w:val="59B47751"/>
    <w:rsid w:val="59B4D23A"/>
    <w:rsid w:val="5A4F6103"/>
    <w:rsid w:val="5A991631"/>
    <w:rsid w:val="5AE701B5"/>
    <w:rsid w:val="5BCAE7E7"/>
    <w:rsid w:val="5BFAB83A"/>
    <w:rsid w:val="5C2A0D4E"/>
    <w:rsid w:val="5C424A86"/>
    <w:rsid w:val="5CAFCFAC"/>
    <w:rsid w:val="5CD33D93"/>
    <w:rsid w:val="5DD60C2E"/>
    <w:rsid w:val="5DDE1AE7"/>
    <w:rsid w:val="5E23B9F1"/>
    <w:rsid w:val="5E3376BF"/>
    <w:rsid w:val="5E36FCB9"/>
    <w:rsid w:val="5EB71E95"/>
    <w:rsid w:val="5F0E1CE3"/>
    <w:rsid w:val="5F79EB48"/>
    <w:rsid w:val="5F7B398C"/>
    <w:rsid w:val="6084A1D4"/>
    <w:rsid w:val="608B4144"/>
    <w:rsid w:val="609E3640"/>
    <w:rsid w:val="60A0794F"/>
    <w:rsid w:val="61B484C7"/>
    <w:rsid w:val="61B598E8"/>
    <w:rsid w:val="629422C7"/>
    <w:rsid w:val="6391CB7E"/>
    <w:rsid w:val="63B7431B"/>
    <w:rsid w:val="646C9221"/>
    <w:rsid w:val="64881505"/>
    <w:rsid w:val="64AA5621"/>
    <w:rsid w:val="6676F477"/>
    <w:rsid w:val="66C95076"/>
    <w:rsid w:val="68637838"/>
    <w:rsid w:val="68731367"/>
    <w:rsid w:val="68B10B73"/>
    <w:rsid w:val="690C8DDD"/>
    <w:rsid w:val="699B65D2"/>
    <w:rsid w:val="6A2AF657"/>
    <w:rsid w:val="6AC86BEA"/>
    <w:rsid w:val="6B373633"/>
    <w:rsid w:val="6B6EA62E"/>
    <w:rsid w:val="6BCFE722"/>
    <w:rsid w:val="6BFD5184"/>
    <w:rsid w:val="6C739D33"/>
    <w:rsid w:val="6CD0D17B"/>
    <w:rsid w:val="6CE356FB"/>
    <w:rsid w:val="6E0DEB85"/>
    <w:rsid w:val="6EB9C923"/>
    <w:rsid w:val="6F0A5385"/>
    <w:rsid w:val="6FE51635"/>
    <w:rsid w:val="70016568"/>
    <w:rsid w:val="70506819"/>
    <w:rsid w:val="7069955C"/>
    <w:rsid w:val="70EE3F43"/>
    <w:rsid w:val="71626DD3"/>
    <w:rsid w:val="722090FE"/>
    <w:rsid w:val="726F69E3"/>
    <w:rsid w:val="7275CCE6"/>
    <w:rsid w:val="7280AEB2"/>
    <w:rsid w:val="72943410"/>
    <w:rsid w:val="72C8A0F4"/>
    <w:rsid w:val="72F9B522"/>
    <w:rsid w:val="7316E256"/>
    <w:rsid w:val="73BF6DA5"/>
    <w:rsid w:val="74BF4A63"/>
    <w:rsid w:val="7675223E"/>
    <w:rsid w:val="76B43459"/>
    <w:rsid w:val="76F05102"/>
    <w:rsid w:val="77733066"/>
    <w:rsid w:val="77B36C90"/>
    <w:rsid w:val="77D2B3DB"/>
    <w:rsid w:val="7807CFA8"/>
    <w:rsid w:val="780C4C1E"/>
    <w:rsid w:val="7834BD5C"/>
    <w:rsid w:val="7863100B"/>
    <w:rsid w:val="78769852"/>
    <w:rsid w:val="7884C079"/>
    <w:rsid w:val="78AC8BD2"/>
    <w:rsid w:val="78CE9D5F"/>
    <w:rsid w:val="7A449EDF"/>
    <w:rsid w:val="7A8219B7"/>
    <w:rsid w:val="7B2B3EE4"/>
    <w:rsid w:val="7B4F1F10"/>
    <w:rsid w:val="7C7BB12E"/>
    <w:rsid w:val="7E239A04"/>
    <w:rsid w:val="7E296C24"/>
    <w:rsid w:val="7E62DFA6"/>
    <w:rsid w:val="7EB3D0BE"/>
    <w:rsid w:val="7EF0CB0C"/>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1A2F09C6-0D29-463B-B15A-CDE3825291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uiPriority="0" w:semiHidden="1" w:unhideWhenUsed="1"/>
    <w:lsdException w:name="heading 3" w:uiPriority="0" w:semiHidden="1" w:unhideWhenUsed="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9" w:semiHidden="1" w:unhideWhenUsed="1" w:qFormat="1"/>
    <w:lsdException w:name="heading 9" w:locked="1"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qFormat="1"/>
    <w:lsdException w:name="toc 9" w:uiPriority="39" w:semiHidden="1" w:unhideWhenUsed="1"/>
    <w:lsdException w:name="Normal Indent" w:semiHidden="1" w:unhideWhenUsed="1"/>
    <w:lsdException w:name="footnote text" w:uiPriority="1"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1" w:semiHidden="1" w:unhideWhenUsed="1"/>
    <w:lsdException w:name="List Number" w:uiPriority="1" w:semiHidden="1" w:unhideWhenUsed="1"/>
    <w:lsdException w:name="List 2" w:uiPriority="1" w:semiHidden="1" w:unhideWhenUsed="1"/>
    <w:lsdException w:name="List 3" w:uiPriority="1" w:semiHidden="1" w:unhideWhenUsed="1"/>
    <w:lsdException w:name="List 4" w:semiHidden="1" w:unhideWhenUsed="1"/>
    <w:lsdException w:name="List 5" w:semiHidden="1" w:unhideWhenUsed="1"/>
    <w:lsdException w:name="List Bullet 2" w:uiPriority="1" w:semiHidden="1" w:unhideWhenUsed="1"/>
    <w:lsdException w:name="List Bullet 3" w:uiPriority="1" w:semiHidden="1" w:unhideWhenUsed="1"/>
    <w:lsdException w:name="List Bullet 4" w:semiHidden="1" w:unhideWhenUsed="1"/>
    <w:lsdException w:name="List Bullet 5" w:semiHidden="1" w:unhideWhenUsed="1"/>
    <w:lsdException w:name="List Number 2" w:uiPriority="1" w:semiHidden="1" w:unhideWhenUsed="1"/>
    <w:lsdException w:name="List Number 3" w:uiPriority="1"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1" w:semiHidden="1" w:unhideWhenUsed="1"/>
    <w:lsdException w:name="List Continue 2" w:uiPriority="1" w:semiHidden="1" w:unhideWhenUsed="1"/>
    <w:lsdException w:name="List Continue 3" w:uiPriority="1" w:semiHidden="1" w:unhideWhenUsed="1"/>
    <w:lsdException w:name="List Continue 4" w:uiPriority="1" w:semiHidden="1" w:unhideWhenUsed="1"/>
    <w:lsdException w:name="List Continue 5" w:semiHidden="1" w:unhideWhenUsed="1"/>
    <w:lsdException w:name="Message Header" w:semiHidden="1" w:unhideWhenUsed="1"/>
    <w:lsdException w:name="Subtitle" w:uiPriority="1" w:qFormat="1"/>
    <w:lsdException w:name="Salutation" w:uiPriority="1" w:semiHidden="1" w:unhideWhenUsed="1"/>
    <w:lsdException w:name="Date" w:uiPriority="1" w:semiHidden="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98" w:semiHidden="1" w:qFormat="1"/>
    <w:lsdException w:name="Emphasis" w:uiPriority="1"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semiHidden="1" w:qFormat="1"/>
    <w:lsdException w:name="Intense Emphasis" w:locked="1" w:semiHidden="1" w:unhideWhenUsed="1" w:qFormat="1"/>
    <w:lsdException w:name="Subtle Reference" w:uiPriority="98" w:semiHidden="1" w:qFormat="1"/>
    <w:lsdException w:name="Intense Reference" w:locked="1" w:semiHidden="1" w:unhideWhenUsed="1" w:qFormat="1"/>
    <w:lsdException w:name="Book Title" w:uiPriority="98" w:semiHidden="1" w:qFormat="1"/>
    <w:lsdException w:name="Bibliography" w:uiPriority="1"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BB1396"/>
    <w:pPr>
      <w:spacing w:line="264" w:lineRule="auto"/>
    </w:pPr>
    <w:rPr>
      <w:rFonts w:eastAsia="Times New Roman" w:cs="Times New Roman" w:asciiTheme="minorHAnsi" w:hAnsiTheme="minorHAnsi"/>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styleId="Acknowledgment" w:customStyle="1">
    <w:name w:val="Acknowledgment"/>
    <w:basedOn w:val="ESH1"/>
    <w:next w:val="Normal"/>
    <w:uiPriority w:val="1"/>
    <w:qFormat/>
    <w:rsid w:val="00280DC8"/>
    <w:pPr>
      <w:spacing w:before="600"/>
    </w:pPr>
    <w:rPr>
      <w:caps w:val="0"/>
    </w:rPr>
  </w:style>
  <w:style w:type="character" w:styleId="BalloonTextChar" w:customStyle="1">
    <w:name w:val="Balloon Text Char"/>
    <w:basedOn w:val="DefaultParagraphFont"/>
    <w:link w:val="BalloonText"/>
    <w:uiPriority w:val="99"/>
    <w:semiHidden/>
    <w:rsid w:val="002272CB"/>
    <w:rPr>
      <w:rFonts w:ascii="Tahoma" w:hAnsi="Tahoma" w:eastAsia="Times New Roman"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styleId="DateChar" w:customStyle="1">
    <w:name w:val="Date Char"/>
    <w:basedOn w:val="DefaultParagraphFont"/>
    <w:link w:val="Date"/>
    <w:uiPriority w:val="1"/>
    <w:rsid w:val="00F86634"/>
    <w:rPr>
      <w:rFonts w:eastAsia="Times New Roman" w:cs="Times New Roman" w:asciiTheme="majorHAnsi" w:hAnsiTheme="majorHAnsi"/>
      <w:b/>
      <w:szCs w:val="20"/>
    </w:rPr>
  </w:style>
  <w:style w:type="paragraph" w:styleId="EndnoteText">
    <w:name w:val="endnote text"/>
    <w:basedOn w:val="Normal"/>
    <w:link w:val="EndnoteTextChar"/>
    <w:semiHidden/>
    <w:unhideWhenUsed/>
    <w:rsid w:val="00261382"/>
    <w:pPr>
      <w:spacing w:after="80"/>
    </w:pPr>
    <w:rPr>
      <w:sz w:val="20"/>
    </w:rPr>
  </w:style>
  <w:style w:type="paragraph" w:styleId="Center" w:customStyle="1">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styleId="EndnoteTextChar" w:customStyle="1">
    <w:name w:val="Endnote Text Char"/>
    <w:basedOn w:val="DefaultParagraphFont"/>
    <w:link w:val="EndnoteText"/>
    <w:semiHidden/>
    <w:rsid w:val="00261382"/>
    <w:rPr>
      <w:rFonts w:eastAsia="Times New Roman" w:cs="Times New Roman" w:asciiTheme="minorHAnsi" w:hAnsiTheme="minorHAnsi"/>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styleId="FooterChar" w:customStyle="1">
    <w:name w:val="Footer Char"/>
    <w:basedOn w:val="DefaultParagraphFont"/>
    <w:link w:val="Footer"/>
    <w:uiPriority w:val="99"/>
    <w:rsid w:val="00126560"/>
    <w:rPr>
      <w:rFonts w:ascii="Arial" w:hAnsi="Arial" w:eastAsia="Times New Roman"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styleId="DocumentMapChar" w:customStyle="1">
    <w:name w:val="Document Map Char"/>
    <w:basedOn w:val="DefaultParagraphFont"/>
    <w:link w:val="DocumentMap"/>
    <w:semiHidden/>
    <w:rsid w:val="00204AB9"/>
    <w:rPr>
      <w:rFonts w:eastAsia="Times New Roman" w:cs="Times New Roman" w:asciiTheme="majorHAnsi" w:hAnsiTheme="majorHAnsi"/>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styleId="FootnoteTextChar" w:customStyle="1">
    <w:name w:val="Footnote Text Char"/>
    <w:basedOn w:val="DefaultParagraphFont"/>
    <w:link w:val="FootnoteText"/>
    <w:uiPriority w:val="1"/>
    <w:rsid w:val="00995758"/>
    <w:rPr>
      <w:rFonts w:eastAsia="Times New Roman" w:cs="Times New Roman" w:asciiTheme="minorHAnsi" w:hAnsiTheme="minorHAnsi"/>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styleId="HeaderChar" w:customStyle="1">
    <w:name w:val="Header Char"/>
    <w:basedOn w:val="DefaultParagraphFont"/>
    <w:link w:val="Header"/>
    <w:uiPriority w:val="99"/>
    <w:rsid w:val="00FC7E5C"/>
    <w:rPr>
      <w:rFonts w:eastAsia="Times New Roman" w:cs="Times New Roman" w:asciiTheme="majorHAnsi" w:hAnsiTheme="majorHAnsi"/>
      <w:color w:val="0B2949" w:themeColor="accent1"/>
      <w:sz w:val="20"/>
      <w:szCs w:val="20"/>
    </w:rPr>
  </w:style>
  <w:style w:type="character" w:styleId="Heading1Char" w:customStyle="1">
    <w:name w:val="Heading 1 Char"/>
    <w:basedOn w:val="DefaultParagraphFont"/>
    <w:link w:val="Heading1"/>
    <w:uiPriority w:val="99"/>
    <w:rsid w:val="00B52403"/>
    <w:rPr>
      <w:rFonts w:eastAsia="Times New Roman" w:cs="Times New Roman" w:asciiTheme="majorHAnsi" w:hAnsiTheme="majorHAnsi"/>
      <w:b/>
      <w:caps/>
      <w:color w:val="046B5C" w:themeColor="text2"/>
      <w:sz w:val="32"/>
      <w:szCs w:val="20"/>
    </w:rPr>
  </w:style>
  <w:style w:type="character" w:styleId="Heading2Char" w:customStyle="1">
    <w:name w:val="Heading 2 Char"/>
    <w:basedOn w:val="DefaultParagraphFont"/>
    <w:link w:val="Heading2"/>
    <w:uiPriority w:val="9"/>
    <w:semiHidden/>
    <w:rsid w:val="00B52403"/>
    <w:rPr>
      <w:rFonts w:eastAsia="Times New Roman" w:cs="Times New Roman" w:asciiTheme="majorHAnsi" w:hAnsiTheme="majorHAnsi"/>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styleId="Heading3Char" w:customStyle="1">
    <w:name w:val="Heading 3 Char"/>
    <w:basedOn w:val="DefaultParagraphFont"/>
    <w:link w:val="Heading3"/>
    <w:uiPriority w:val="9"/>
    <w:semiHidden/>
    <w:rsid w:val="00B52403"/>
    <w:rPr>
      <w:rFonts w:eastAsia="Times New Roman" w:cs="Times New Roman" w:asciiTheme="minorHAnsi" w:hAnsiTheme="minorHAnsi"/>
      <w:b/>
      <w:szCs w:val="20"/>
    </w:rPr>
  </w:style>
  <w:style w:type="paragraph" w:styleId="Index2">
    <w:name w:val="index 2"/>
    <w:basedOn w:val="Normal"/>
    <w:next w:val="Normal"/>
    <w:autoRedefine/>
    <w:uiPriority w:val="1"/>
    <w:semiHidden/>
    <w:unhideWhenUsed/>
    <w:rsid w:val="0098190D"/>
    <w:pPr>
      <w:ind w:left="480" w:hanging="240"/>
    </w:pPr>
  </w:style>
  <w:style w:type="character" w:styleId="Heading4Char" w:customStyle="1">
    <w:name w:val="Heading 4 Char"/>
    <w:basedOn w:val="DefaultParagraphFont"/>
    <w:link w:val="Heading4"/>
    <w:uiPriority w:val="9"/>
    <w:semiHidden/>
    <w:rsid w:val="00B52403"/>
    <w:rPr>
      <w:rFonts w:eastAsia="Times New Roman" w:cs="Times New Roman" w:asciiTheme="minorHAnsi" w:hAnsiTheme="minorHAnsi"/>
      <w:color w:val="046B5C" w:themeColor="text2"/>
      <w:szCs w:val="20"/>
    </w:rPr>
  </w:style>
  <w:style w:type="character" w:styleId="Heading5Char" w:customStyle="1">
    <w:name w:val="Heading 5 Char"/>
    <w:basedOn w:val="DefaultParagraphFont"/>
    <w:link w:val="Heading5"/>
    <w:uiPriority w:val="99"/>
    <w:semiHidden/>
    <w:rsid w:val="000C53A3"/>
    <w:rPr>
      <w:rFonts w:eastAsia="Times New Roman" w:cs="Times New Roman" w:asciiTheme="minorHAnsi" w:hAnsiTheme="minorHAnsi"/>
      <w:szCs w:val="20"/>
    </w:rPr>
  </w:style>
  <w:style w:type="character" w:styleId="Heading6Char" w:customStyle="1">
    <w:name w:val="Heading 6 Char"/>
    <w:basedOn w:val="DefaultParagraphFont"/>
    <w:link w:val="Heading6"/>
    <w:uiPriority w:val="99"/>
    <w:semiHidden/>
    <w:rsid w:val="006D21C0"/>
    <w:rPr>
      <w:rFonts w:eastAsia="Times New Roman" w:cs="Times New Roman" w:asciiTheme="minorHAnsi" w:hAnsiTheme="minorHAnsi"/>
      <w:szCs w:val="20"/>
    </w:rPr>
  </w:style>
  <w:style w:type="character" w:styleId="Heading7Char" w:customStyle="1">
    <w:name w:val="Heading 7 Char"/>
    <w:basedOn w:val="DefaultParagraphFont"/>
    <w:link w:val="Heading7"/>
    <w:uiPriority w:val="99"/>
    <w:semiHidden/>
    <w:rsid w:val="006D21C0"/>
    <w:rPr>
      <w:rFonts w:eastAsia="Times New Roman" w:cs="Times New Roman" w:asciiTheme="minorHAnsi" w:hAnsiTheme="minorHAnsi"/>
      <w:szCs w:val="20"/>
    </w:rPr>
  </w:style>
  <w:style w:type="character" w:styleId="Heading8Char" w:customStyle="1">
    <w:name w:val="Heading 8 Char"/>
    <w:basedOn w:val="DefaultParagraphFont"/>
    <w:link w:val="Heading8"/>
    <w:uiPriority w:val="9"/>
    <w:rsid w:val="006D21C0"/>
    <w:rPr>
      <w:rFonts w:eastAsia="Times New Roman" w:cs="Times New Roman" w:asciiTheme="minorHAnsi" w:hAnsiTheme="minorHAnsi"/>
      <w:szCs w:val="20"/>
    </w:rPr>
  </w:style>
  <w:style w:type="character" w:styleId="Heading9Char" w:customStyle="1">
    <w:name w:val="Heading 9 Char"/>
    <w:aliases w:val="Heading 9 (business proposal only) Char"/>
    <w:basedOn w:val="DefaultParagraphFont"/>
    <w:link w:val="Heading9"/>
    <w:uiPriority w:val="99"/>
    <w:semiHidden/>
    <w:rsid w:val="006D21C0"/>
    <w:rPr>
      <w:rFonts w:eastAsia="Times New Roman" w:cs="Times New Roman" w:asciiTheme="minorHAnsi" w:hAnsiTheme="minorHAnsi"/>
      <w:szCs w:val="20"/>
    </w:rPr>
  </w:style>
  <w:style w:type="paragraph" w:styleId="AppendixTitle" w:customStyle="1">
    <w:name w:val="Appendix Title"/>
    <w:basedOn w:val="Acknowledgment"/>
    <w:next w:val="Normal"/>
    <w:uiPriority w:val="1"/>
    <w:qFormat/>
    <w:rsid w:val="00246468"/>
    <w:pPr>
      <w:spacing w:line="450" w:lineRule="exact"/>
      <w:ind w:left="0" w:firstLine="0"/>
      <w:jc w:val="center"/>
    </w:pPr>
    <w:rPr>
      <w:b w:val="0"/>
    </w:rPr>
  </w:style>
  <w:style w:type="paragraph" w:styleId="AttachmentTitle" w:customStyle="1">
    <w:name w:val="Attachment Title"/>
    <w:basedOn w:val="AppendixTitle"/>
    <w:next w:val="Normal"/>
    <w:uiPriority w:val="1"/>
    <w:qFormat/>
    <w:rsid w:val="00246468"/>
  </w:style>
  <w:style w:type="paragraph" w:styleId="ExhibitTitle" w:customStyle="1">
    <w:name w:val="Exhibit Title"/>
    <w:basedOn w:val="TableTitle"/>
    <w:next w:val="Paragraph"/>
    <w:uiPriority w:val="1"/>
    <w:qFormat/>
    <w:rsid w:val="000B764C"/>
  </w:style>
  <w:style w:type="paragraph" w:styleId="TableTitle" w:customStyle="1">
    <w:name w:val="Table Title"/>
    <w:basedOn w:val="Normal"/>
    <w:next w:val="Paragraph"/>
    <w:uiPriority w:val="1"/>
    <w:qFormat/>
    <w:rsid w:val="000F487F"/>
    <w:pPr>
      <w:keepNext/>
      <w:spacing w:before="360" w:after="60"/>
    </w:pPr>
    <w:rPr>
      <w:rFonts w:asciiTheme="majorHAnsi" w:hAnsiTheme="majorHAnsi"/>
      <w:b/>
      <w:sz w:val="22"/>
    </w:rPr>
  </w:style>
  <w:style w:type="paragraph" w:styleId="FigureTitle" w:customStyle="1">
    <w:name w:val="Figure Title"/>
    <w:basedOn w:val="TableTitle"/>
    <w:next w:val="Paragraph"/>
    <w:uiPriority w:val="1"/>
    <w:qFormat/>
    <w:rsid w:val="004867C2"/>
  </w:style>
  <w:style w:type="numbering" w:styleId="MPROutline" w:customStyle="1">
    <w:name w:val="MPROutline"/>
    <w:uiPriority w:val="99"/>
    <w:rsid w:val="002E3E35"/>
    <w:pPr>
      <w:numPr>
        <w:numId w:val="3"/>
      </w:numPr>
    </w:pPr>
  </w:style>
  <w:style w:type="character" w:styleId="MTEquationSection" w:customStyle="1">
    <w:name w:val="MTEquationSection"/>
    <w:basedOn w:val="DefaultParagraphFont"/>
    <w:uiPriority w:val="1"/>
    <w:rsid w:val="000B764C"/>
    <w:rPr>
      <w:rFonts w:ascii="Arial" w:hAnsi="Arial"/>
      <w:vanish/>
      <w:color w:val="auto"/>
      <w:sz w:val="18"/>
    </w:rPr>
  </w:style>
  <w:style w:type="paragraph" w:styleId="Normalcontinued" w:customStyle="1">
    <w:name w:val="Normal (continued)"/>
    <w:basedOn w:val="Normal"/>
    <w:next w:val="Normal"/>
    <w:uiPriority w:val="2"/>
    <w:qFormat/>
    <w:rsid w:val="000B764C"/>
  </w:style>
  <w:style w:type="paragraph" w:styleId="Paragraph" w:customStyle="1">
    <w:name w:val="Paragraph"/>
    <w:basedOn w:val="Normal"/>
    <w:uiPriority w:val="1"/>
    <w:qFormat/>
    <w:rsid w:val="00BB1396"/>
  </w:style>
  <w:style w:type="paragraph" w:styleId="ParagraphContinued" w:customStyle="1">
    <w:name w:val="Paragraph Continued"/>
    <w:basedOn w:val="Paragraph"/>
    <w:next w:val="Paragraph"/>
    <w:uiPriority w:val="1"/>
    <w:qFormat/>
    <w:rsid w:val="00BB1396"/>
    <w:pPr>
      <w:spacing w:before="240"/>
    </w:pPr>
  </w:style>
  <w:style w:type="paragraph" w:styleId="TableTextRight" w:customStyle="1">
    <w:name w:val="Table Text Right"/>
    <w:basedOn w:val="TableTextLeft"/>
    <w:uiPriority w:val="1"/>
    <w:qFormat/>
    <w:rsid w:val="009174DF"/>
    <w:pPr>
      <w:jc w:val="right"/>
    </w:pPr>
  </w:style>
  <w:style w:type="paragraph" w:styleId="Outline" w:customStyle="1">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color="auto" w:sz="0" w:space="0"/>
    </w:rPr>
  </w:style>
  <w:style w:type="paragraph" w:styleId="References" w:customStyle="1">
    <w:name w:val="References"/>
    <w:basedOn w:val="Normal"/>
    <w:uiPriority w:val="1"/>
    <w:qFormat/>
    <w:rsid w:val="008F14AE"/>
    <w:pPr>
      <w:keepLines/>
      <w:spacing w:after="60"/>
      <w:ind w:left="432" w:hanging="432"/>
    </w:pPr>
  </w:style>
  <w:style w:type="paragraph" w:styleId="TableFootnote" w:customStyle="1">
    <w:name w:val="Table Footnote"/>
    <w:uiPriority w:val="1"/>
    <w:qFormat/>
    <w:rsid w:val="00E64897"/>
    <w:pPr>
      <w:tabs>
        <w:tab w:val="left" w:pos="1080"/>
      </w:tabs>
      <w:spacing w:before="60" w:after="60"/>
    </w:pPr>
    <w:rPr>
      <w:rFonts w:eastAsia="Times New Roman" w:cs="Times New Roman" w:asciiTheme="majorHAnsi" w:hAnsiTheme="majorHAnsi"/>
      <w:sz w:val="20"/>
      <w:szCs w:val="20"/>
    </w:rPr>
  </w:style>
  <w:style w:type="paragraph" w:styleId="TableHeaderLeft" w:customStyle="1">
    <w:name w:val="Table Header Left"/>
    <w:basedOn w:val="TableTextLeft"/>
    <w:next w:val="TableTextLeft"/>
    <w:uiPriority w:val="1"/>
    <w:qFormat/>
    <w:rsid w:val="00EC1987"/>
    <w:pPr>
      <w:spacing w:before="120"/>
    </w:pPr>
    <w:rPr>
      <w:b/>
      <w:color w:val="FFFFFF" w:themeColor="background1"/>
    </w:rPr>
  </w:style>
  <w:style w:type="paragraph" w:styleId="TableHeaderCenter" w:customStyle="1">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styleId="TableTextLeft" w:customStyle="1">
    <w:name w:val="Table Text Left"/>
    <w:basedOn w:val="Normal"/>
    <w:uiPriority w:val="1"/>
    <w:qFormat/>
    <w:rsid w:val="009174DF"/>
    <w:pPr>
      <w:spacing w:after="60" w:line="240" w:lineRule="auto"/>
    </w:pPr>
    <w:rPr>
      <w:rFonts w:asciiTheme="majorHAnsi" w:hAnsiTheme="majorHAnsi"/>
      <w:sz w:val="20"/>
    </w:rPr>
  </w:style>
  <w:style w:type="paragraph" w:styleId="ExhibitSource" w:customStyle="1">
    <w:name w:val="Exhibit Source"/>
    <w:uiPriority w:val="1"/>
    <w:qFormat/>
    <w:rsid w:val="006C742B"/>
    <w:pPr>
      <w:spacing w:before="60" w:after="0"/>
      <w:ind w:left="720" w:hanging="720"/>
    </w:pPr>
    <w:rPr>
      <w:rFonts w:eastAsia="Times New Roman" w:cs="Times New Roman" w:asciiTheme="majorHAnsi" w:hAnsiTheme="majorHAnsi"/>
      <w:sz w:val="20"/>
      <w:szCs w:val="20"/>
    </w:rPr>
  </w:style>
  <w:style w:type="paragraph" w:styleId="ExhibitSignificance" w:customStyle="1">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styleId="TableSpace" w:customStyle="1">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styleId="TitleChar" w:customStyle="1">
    <w:name w:val="Title Char"/>
    <w:basedOn w:val="DefaultParagraphFont"/>
    <w:link w:val="Title"/>
    <w:uiPriority w:val="1"/>
    <w:rsid w:val="004F426B"/>
    <w:rPr>
      <w:rFonts w:eastAsia="Times New Roman" w:cs="Times New Roman" w:asciiTheme="majorHAnsi" w:hAnsiTheme="majorHAnsi"/>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hAnsi="Arial" w:eastAsia="Times New Roman"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hAnsi="Arial" w:eastAsia="Times New Roman"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hAnsi="Arial" w:eastAsia="Times New Roman"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hAnsi="Arial" w:eastAsia="Times New Roman" w:cs="Times New Roman"/>
      <w:caps/>
      <w:sz w:val="20"/>
      <w:szCs w:val="20"/>
    </w:rPr>
  </w:style>
  <w:style w:type="paragraph" w:styleId="wwwmathematica-mprcom" w:customStyle="1">
    <w:name w:val="www.mathematica-mpr.com"/>
    <w:uiPriority w:val="1"/>
    <w:qFormat/>
    <w:rsid w:val="006314E5"/>
    <w:pPr>
      <w:spacing w:after="100"/>
      <w:jc w:val="right"/>
    </w:pPr>
    <w:rPr>
      <w:rFonts w:eastAsia="Times New Roman" w:cs="Times New Roman" w:asciiTheme="majorHAnsi" w:hAnsiTheme="majorHAnsi"/>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PRBaseTable" w:customStyle="1">
    <w:name w:val="MPR Base Table"/>
    <w:basedOn w:val="TableNormal"/>
    <w:uiPriority w:val="99"/>
    <w:rsid w:val="000D46B8"/>
    <w:pPr>
      <w:spacing w:before="40" w:after="20"/>
      <w:textboxTightWrap w:val="allLines"/>
    </w:pPr>
    <w:rPr>
      <w:rFonts w:ascii="Arial" w:hAnsi="Arial"/>
      <w:sz w:val="18"/>
    </w:rPr>
    <w:tblPr>
      <w:tblStyleRowBandSize w:val="1"/>
      <w:tblBorders>
        <w:bottom w:val="single" w:color="auto" w:sz="4" w:space="0"/>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leftChars="0" w:right="0" w:rightChars="0" w:firstLine="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120" w:beforeLines="0" w:beforeAutospacing="0" w:after="60" w:afterLines="0" w:afterAutospacing="0" w:line="240" w:lineRule="auto"/>
        <w:ind w:left="0" w:leftChars="0" w:right="0" w:rightChars="0" w:firstLine="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styleId="Introduction" w:customStyle="1">
    <w:name w:val="Introduction"/>
    <w:basedOn w:val="ESSidebar"/>
    <w:uiPriority w:val="1"/>
    <w:qFormat/>
    <w:rsid w:val="007C306D"/>
  </w:style>
  <w:style w:type="paragraph" w:styleId="Feature1Title" w:customStyle="1">
    <w:name w:val="Feature1 Title"/>
    <w:basedOn w:val="Normal"/>
    <w:uiPriority w:val="1"/>
    <w:qFormat/>
    <w:rsid w:val="000C53A3"/>
    <w:pPr>
      <w:keepNext/>
      <w:keepLines/>
      <w:pBdr>
        <w:top w:val="single" w:color="0B2949" w:themeColor="accent1" w:sz="24" w:space="1"/>
        <w:bottom w:val="single" w:color="0B2949" w:themeColor="accent1" w:sz="24" w:space="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styleId="Feature1Head" w:customStyle="1">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styleId="Feature1ListHead" w:customStyle="1">
    <w:name w:val="Feature1 List Head"/>
    <w:basedOn w:val="Normal"/>
    <w:uiPriority w:val="1"/>
    <w:qFormat/>
    <w:rsid w:val="000C53A3"/>
    <w:pPr>
      <w:keepNext/>
      <w:tabs>
        <w:tab w:val="left" w:pos="432"/>
      </w:tabs>
      <w:spacing w:before="80" w:after="160"/>
      <w:ind w:left="432" w:hanging="432"/>
      <w:outlineLvl w:val="3"/>
    </w:pPr>
    <w:rPr>
      <w:b/>
    </w:rPr>
  </w:style>
  <w:style w:type="paragraph" w:styleId="Feature1" w:customStyle="1">
    <w:name w:val="Feature1"/>
    <w:basedOn w:val="Paragraph"/>
    <w:uiPriority w:val="1"/>
    <w:qFormat/>
    <w:rsid w:val="00762A79"/>
    <w:pPr>
      <w:spacing w:before="120" w:after="0"/>
    </w:pPr>
    <w:rPr>
      <w:color w:val="000000" w:themeColor="text1"/>
      <w:sz w:val="20"/>
    </w:rPr>
  </w:style>
  <w:style w:type="character" w:styleId="Bold" w:customStyle="1">
    <w:name w:val="Bold"/>
    <w:basedOn w:val="DefaultParagraphFont"/>
    <w:qFormat/>
    <w:rsid w:val="006A0BB4"/>
    <w:rPr>
      <w:b/>
    </w:rPr>
  </w:style>
  <w:style w:type="character" w:styleId="BoldItalic" w:customStyle="1">
    <w:name w:val="Bold Italic"/>
    <w:basedOn w:val="DefaultParagraphFont"/>
    <w:qFormat/>
    <w:rsid w:val="006A0BB4"/>
    <w:rPr>
      <w:b/>
      <w:i/>
    </w:rPr>
  </w:style>
  <w:style w:type="character" w:styleId="Default" w:customStyle="1">
    <w:name w:val="Default"/>
    <w:basedOn w:val="DefaultParagraphFont"/>
    <w:qFormat/>
    <w:rsid w:val="006A0BB4"/>
  </w:style>
  <w:style w:type="character" w:styleId="HighlightBlue" w:customStyle="1">
    <w:name w:val="Highlight Blue"/>
    <w:basedOn w:val="DefaultParagraphFont"/>
    <w:uiPriority w:val="98"/>
    <w:qFormat/>
    <w:rsid w:val="001B5E5A"/>
    <w:rPr>
      <w:bdr w:val="none" w:color="auto" w:sz="0" w:space="0"/>
      <w:shd w:val="clear" w:color="auto" w:fill="B1F4FD"/>
    </w:rPr>
  </w:style>
  <w:style w:type="character" w:styleId="HighlightYellow" w:customStyle="1">
    <w:name w:val="Highlight Yellow"/>
    <w:basedOn w:val="DefaultParagraphFont"/>
    <w:uiPriority w:val="98"/>
    <w:qFormat/>
    <w:rsid w:val="001B5E5A"/>
    <w:rPr>
      <w:bdr w:val="none" w:color="auto" w:sz="0" w:space="0"/>
      <w:shd w:val="clear" w:color="auto" w:fill="FFFF00"/>
    </w:rPr>
  </w:style>
  <w:style w:type="character" w:styleId="Italic" w:customStyle="1">
    <w:name w:val="Italic"/>
    <w:basedOn w:val="DefaultParagraphFont"/>
    <w:qFormat/>
    <w:rsid w:val="00942B85"/>
    <w:rPr>
      <w:i/>
    </w:rPr>
  </w:style>
  <w:style w:type="character" w:styleId="Runin" w:customStyle="1">
    <w:name w:val="Run in"/>
    <w:basedOn w:val="DefaultParagraphFont"/>
    <w:qFormat/>
    <w:rsid w:val="00101FF2"/>
    <w:rPr>
      <w:b/>
      <w:i w:val="0"/>
      <w:color w:val="0B2949" w:themeColor="accent1"/>
    </w:rPr>
  </w:style>
  <w:style w:type="character" w:styleId="TableTextTight" w:customStyle="1">
    <w:name w:val="Table Text Tight"/>
    <w:qFormat/>
    <w:rsid w:val="009A40DC"/>
    <w:rPr>
      <w:sz w:val="16"/>
    </w:rPr>
  </w:style>
  <w:style w:type="paragraph" w:styleId="Anchor" w:customStyle="1">
    <w:name w:val="Anchor"/>
    <w:uiPriority w:val="1"/>
    <w:qFormat/>
    <w:rsid w:val="0094572A"/>
    <w:pPr>
      <w:spacing w:line="20" w:lineRule="exact"/>
    </w:pPr>
    <w:rPr>
      <w:rFonts w:ascii="Arial" w:hAnsi="Arial" w:eastAsia="Times New Roman" w:cs="Times New Roman"/>
      <w:noProof/>
      <w:color w:val="FFFFFF" w:themeColor="background1"/>
      <w:sz w:val="2"/>
      <w:szCs w:val="20"/>
      <w:vertAlign w:val="superscript"/>
    </w:rPr>
  </w:style>
  <w:style w:type="paragraph" w:styleId="Banner" w:customStyle="1">
    <w:name w:val="Banner"/>
    <w:basedOn w:val="Normal"/>
    <w:uiPriority w:val="1"/>
    <w:qFormat/>
    <w:rsid w:val="00CE25C7"/>
    <w:pPr>
      <w:pBdr>
        <w:top w:val="single" w:color="0B2949" w:themeColor="accent1" w:sz="48" w:space="1"/>
        <w:bottom w:val="single" w:color="0B2949" w:themeColor="accent1" w:sz="48" w:space="1"/>
        <w:right w:val="single" w:color="0B2949" w:themeColor="accent1" w:sz="48" w:space="4"/>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styleId="ClosingChar" w:customStyle="1">
    <w:name w:val="Closing Char"/>
    <w:basedOn w:val="DefaultParagraphFont"/>
    <w:link w:val="Closing"/>
    <w:uiPriority w:val="99"/>
    <w:rsid w:val="00520526"/>
    <w:rPr>
      <w:rFonts w:eastAsia="Times New Roman" w:cs="Times New Roman" w:asciiTheme="minorHAnsi" w:hAnsiTheme="minorHAnsi"/>
      <w:szCs w:val="20"/>
    </w:rPr>
  </w:style>
  <w:style w:type="paragraph" w:styleId="CommentText">
    <w:name w:val="annotation text"/>
    <w:basedOn w:val="Normal"/>
    <w:link w:val="CommentTextChar"/>
    <w:uiPriority w:val="99"/>
    <w:unhideWhenUsed/>
    <w:rsid w:val="008D1C7B"/>
    <w:rPr>
      <w:sz w:val="20"/>
    </w:rPr>
  </w:style>
  <w:style w:type="character" w:styleId="CommentTextChar" w:customStyle="1">
    <w:name w:val="Comment Text Char"/>
    <w:basedOn w:val="DefaultParagraphFont"/>
    <w:link w:val="CommentText"/>
    <w:uiPriority w:val="99"/>
    <w:rsid w:val="008D1C7B"/>
    <w:rPr>
      <w:rFonts w:eastAsia="Times New Roman" w:cs="Times New Roman"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styleId="CommentSubjectChar" w:customStyle="1">
    <w:name w:val="Comment Subject Char"/>
    <w:basedOn w:val="CommentTextChar"/>
    <w:link w:val="CommentSubject"/>
    <w:uiPriority w:val="99"/>
    <w:semiHidden/>
    <w:rsid w:val="008D1C7B"/>
    <w:rPr>
      <w:rFonts w:eastAsia="Times New Roman" w:cs="Times New Roman" w:asciiTheme="minorHAnsi" w:hAnsiTheme="minorHAnsi"/>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styleId="Feature1ListBullet" w:customStyle="1">
    <w:name w:val="Feature1 List Bullet"/>
    <w:basedOn w:val="ListBullet"/>
    <w:uiPriority w:val="1"/>
    <w:qFormat/>
    <w:rsid w:val="008A47D0"/>
    <w:pPr>
      <w:spacing w:after="0"/>
      <w:contextualSpacing/>
    </w:pPr>
    <w:rPr>
      <w:sz w:val="20"/>
    </w:rPr>
  </w:style>
  <w:style w:type="paragraph" w:styleId="Feature1ListNumbered" w:customStyle="1">
    <w:name w:val="Feature1 List Numbered"/>
    <w:basedOn w:val="ListNumber"/>
    <w:uiPriority w:val="1"/>
    <w:qFormat/>
    <w:rsid w:val="008A47D0"/>
    <w:pPr>
      <w:spacing w:after="0"/>
      <w:contextualSpacing/>
    </w:pPr>
    <w:rPr>
      <w:sz w:val="20"/>
    </w:rPr>
  </w:style>
  <w:style w:type="paragraph" w:styleId="Feature20" w:customStyle="1">
    <w:name w:val="Feature2"/>
    <w:basedOn w:val="Feature1"/>
    <w:uiPriority w:val="1"/>
    <w:qFormat/>
    <w:rsid w:val="006C742B"/>
    <w:rPr>
      <w:rFonts w:asciiTheme="majorHAnsi" w:hAnsiTheme="majorHAnsi"/>
    </w:rPr>
  </w:style>
  <w:style w:type="paragraph" w:styleId="Feature2ListBullet" w:customStyle="1">
    <w:name w:val="Feature2 List Bullet"/>
    <w:basedOn w:val="Feature1ListBullet"/>
    <w:uiPriority w:val="1"/>
    <w:qFormat/>
    <w:rsid w:val="00DF2B65"/>
    <w:pPr>
      <w:numPr>
        <w:numId w:val="24"/>
      </w:numPr>
    </w:pPr>
    <w:rPr>
      <w:rFonts w:asciiTheme="majorHAnsi" w:hAnsiTheme="majorHAnsi"/>
    </w:rPr>
  </w:style>
  <w:style w:type="paragraph" w:styleId="Feature2Head" w:customStyle="1">
    <w:name w:val="Feature2 Head"/>
    <w:basedOn w:val="Feature1Head"/>
    <w:uiPriority w:val="1"/>
    <w:qFormat/>
    <w:rsid w:val="005C080F"/>
    <w:rPr>
      <w:b/>
      <w:color w:val="0B2949" w:themeColor="accent1"/>
    </w:rPr>
  </w:style>
  <w:style w:type="paragraph" w:styleId="Feature2ListHead" w:customStyle="1">
    <w:name w:val="Feature2 List Head"/>
    <w:basedOn w:val="Feature1ListHead"/>
    <w:uiPriority w:val="1"/>
    <w:qFormat/>
    <w:rsid w:val="00F366FB"/>
    <w:rPr>
      <w:rFonts w:asciiTheme="majorHAnsi" w:hAnsiTheme="majorHAnsi"/>
      <w:sz w:val="20"/>
    </w:rPr>
  </w:style>
  <w:style w:type="paragraph" w:styleId="Feature2ListNumbered" w:customStyle="1">
    <w:name w:val="Feature2 List Numbered"/>
    <w:basedOn w:val="Feature20"/>
    <w:uiPriority w:val="1"/>
    <w:qFormat/>
    <w:rsid w:val="00A238DD"/>
    <w:pPr>
      <w:numPr>
        <w:numId w:val="19"/>
      </w:numPr>
    </w:pPr>
  </w:style>
  <w:style w:type="paragraph" w:styleId="Feature2Title" w:customStyle="1">
    <w:name w:val="Feature2 Title"/>
    <w:basedOn w:val="Feature1Title"/>
    <w:uiPriority w:val="1"/>
    <w:qFormat/>
    <w:rsid w:val="00A90B5D"/>
    <w:pPr>
      <w:pBdr>
        <w:top w:val="single" w:color="046B5C" w:themeColor="text2" w:sz="8" w:space="1"/>
        <w:bottom w:val="dotted" w:color="046B5C" w:themeColor="text2" w:sz="6" w:space="3"/>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styleId="Outline2" w:customStyle="1">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styleId="Outline3" w:customStyle="1">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styleId="Outline4" w:customStyle="1">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styleId="QuoteChar" w:customStyle="1">
    <w:name w:val="Quote Char"/>
    <w:basedOn w:val="DefaultParagraphFont"/>
    <w:link w:val="Quote"/>
    <w:uiPriority w:val="1"/>
    <w:rsid w:val="00EE61F6"/>
    <w:rPr>
      <w:rFonts w:eastAsia="Times New Roman" w:cs="Times New Roman" w:asciiTheme="minorHAnsi" w:hAnsiTheme="minorHAnsi"/>
      <w:i/>
      <w:iCs/>
      <w:color w:val="000000" w:themeColor="text1"/>
      <w:sz w:val="20"/>
      <w:szCs w:val="20"/>
    </w:rPr>
  </w:style>
  <w:style w:type="paragraph" w:styleId="QuoteAttribution" w:customStyle="1">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styleId="SalutationChar" w:customStyle="1">
    <w:name w:val="Salutation Char"/>
    <w:basedOn w:val="DefaultParagraphFont"/>
    <w:link w:val="Salutation"/>
    <w:uiPriority w:val="1"/>
    <w:rsid w:val="00520526"/>
    <w:rPr>
      <w:rFonts w:eastAsia="Times New Roman" w:cs="Times New Roman" w:asciiTheme="minorHAnsi" w:hAnsiTheme="minorHAnsi"/>
      <w:szCs w:val="20"/>
    </w:rPr>
  </w:style>
  <w:style w:type="paragraph" w:styleId="Signature">
    <w:name w:val="Signature"/>
    <w:basedOn w:val="Normal"/>
    <w:link w:val="SignatureChar"/>
    <w:uiPriority w:val="1"/>
    <w:unhideWhenUsed/>
    <w:rsid w:val="00A15916"/>
    <w:pPr>
      <w:ind w:left="4320"/>
    </w:pPr>
  </w:style>
  <w:style w:type="character" w:styleId="SignatureChar" w:customStyle="1">
    <w:name w:val="Signature Char"/>
    <w:basedOn w:val="DefaultParagraphFont"/>
    <w:link w:val="Signature"/>
    <w:uiPriority w:val="1"/>
    <w:rsid w:val="003D1AD9"/>
    <w:rPr>
      <w:rFonts w:eastAsia="Times New Roman" w:cs="Times New Roman" w:asciiTheme="minorHAnsi" w:hAnsiTheme="minorHAnsi"/>
      <w:szCs w:val="20"/>
    </w:rPr>
  </w:style>
  <w:style w:type="paragraph" w:styleId="LogoAnchor" w:customStyle="1">
    <w:name w:val="Logo_Anchor"/>
    <w:basedOn w:val="Normal"/>
    <w:uiPriority w:val="1"/>
    <w:qFormat/>
    <w:rsid w:val="00E97A54"/>
    <w:pPr>
      <w:spacing w:before="240"/>
      <w:jc w:val="center"/>
    </w:pPr>
    <w:rPr>
      <w:sz w:val="4"/>
    </w:rPr>
  </w:style>
  <w:style w:type="paragraph" w:styleId="SidebarHead" w:customStyle="1">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styleId="Sidebar" w:customStyle="1">
    <w:name w:val="Sidebar"/>
    <w:basedOn w:val="Normal"/>
    <w:uiPriority w:val="1"/>
    <w:qFormat/>
    <w:rsid w:val="006C742B"/>
    <w:pPr>
      <w:tabs>
        <w:tab w:val="left" w:pos="792"/>
      </w:tabs>
      <w:spacing w:after="60"/>
    </w:pPr>
    <w:rPr>
      <w:rFonts w:cs="Arial" w:asciiTheme="majorHAnsi" w:hAnsiTheme="majorHAnsi"/>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styleId="SidebarListBullet" w:customStyle="1">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styleId="SidebarListNumber" w:customStyle="1">
    <w:name w:val="Sidebar List Number"/>
    <w:basedOn w:val="Sidebar"/>
    <w:uiPriority w:val="1"/>
    <w:qFormat/>
    <w:rsid w:val="00903E62"/>
    <w:pPr>
      <w:numPr>
        <w:numId w:val="6"/>
      </w:numPr>
      <w:tabs>
        <w:tab w:val="clear" w:pos="792"/>
      </w:tabs>
      <w:ind w:left="288" w:hanging="288"/>
    </w:pPr>
    <w:rPr>
      <w:color w:val="000000"/>
      <w:szCs w:val="21"/>
    </w:rPr>
  </w:style>
  <w:style w:type="paragraph" w:styleId="SidebarTitle" w:customStyle="1">
    <w:name w:val="Sidebar Title"/>
    <w:basedOn w:val="SidebarHead"/>
    <w:qFormat/>
    <w:rsid w:val="00A90B5D"/>
    <w:pPr>
      <w:pBdr>
        <w:bottom w:val="single" w:color="000000" w:themeColor="text1" w:sz="6" w:space="2"/>
      </w:pBdr>
      <w:spacing w:before="0"/>
      <w:jc w:val="center"/>
      <w:outlineLvl w:val="9"/>
    </w:pPr>
    <w:rPr>
      <w:sz w:val="22"/>
    </w:rPr>
  </w:style>
  <w:style w:type="paragraph" w:styleId="Byline" w:customStyle="1">
    <w:name w:val="Byline"/>
    <w:basedOn w:val="QuoteAttribution"/>
    <w:uiPriority w:val="1"/>
    <w:qFormat/>
    <w:rsid w:val="009E5649"/>
    <w:rPr>
      <w:rFonts w:asciiTheme="majorHAnsi" w:hAnsiTheme="majorHAnsi"/>
      <w:b/>
    </w:rPr>
  </w:style>
  <w:style w:type="paragraph" w:styleId="Author" w:customStyle="1">
    <w:name w:val="Author"/>
    <w:basedOn w:val="Byline"/>
    <w:uiPriority w:val="1"/>
    <w:qFormat/>
    <w:rsid w:val="004C46F2"/>
    <w:pPr>
      <w:jc w:val="left"/>
    </w:pPr>
  </w:style>
  <w:style w:type="paragraph" w:styleId="TableTextCentered" w:customStyle="1">
    <w:name w:val="Table Text Centered"/>
    <w:basedOn w:val="TableTextLeft"/>
    <w:uiPriority w:val="1"/>
    <w:qFormat/>
    <w:rsid w:val="009174DF"/>
    <w:pPr>
      <w:jc w:val="center"/>
    </w:pPr>
  </w:style>
  <w:style w:type="paragraph" w:styleId="TableTextDecimal" w:customStyle="1">
    <w:name w:val="Table Text Decimal"/>
    <w:basedOn w:val="TableTextLeft"/>
    <w:uiPriority w:val="1"/>
    <w:qFormat/>
    <w:rsid w:val="006C742B"/>
    <w:pPr>
      <w:framePr w:vSpace="43" w:hSpace="187" w:wrap="notBeside" w:hAnchor="margin" w:vAnchor="text" w:y="44"/>
      <w:tabs>
        <w:tab w:val="decimal" w:pos="716"/>
      </w:tabs>
      <w:textboxTightWrap w:val="allLines"/>
    </w:pPr>
  </w:style>
  <w:style w:type="paragraph" w:styleId="TableRowHead" w:customStyle="1">
    <w:name w:val="Table Row Head"/>
    <w:basedOn w:val="TableHeaderLeft"/>
    <w:uiPriority w:val="1"/>
    <w:qFormat/>
    <w:rsid w:val="00775B80"/>
    <w:pPr>
      <w:keepNext/>
      <w:spacing w:before="60" w:after="40"/>
    </w:pPr>
    <w:rPr>
      <w:color w:val="auto"/>
    </w:rPr>
  </w:style>
  <w:style w:type="paragraph" w:styleId="Pubinfo" w:customStyle="1">
    <w:name w:val="Pubinfo"/>
    <w:basedOn w:val="Byline"/>
    <w:uiPriority w:val="1"/>
    <w:qFormat/>
    <w:rsid w:val="00D00365"/>
    <w:pPr>
      <w:spacing w:before="0" w:after="120"/>
      <w:jc w:val="left"/>
    </w:pPr>
    <w:rPr>
      <w:b w:val="0"/>
    </w:rPr>
  </w:style>
  <w:style w:type="paragraph" w:styleId="PubinfoHead" w:customStyle="1">
    <w:name w:val="Pubinfo Head"/>
    <w:basedOn w:val="Pubinfo"/>
    <w:uiPriority w:val="1"/>
    <w:qFormat/>
    <w:rsid w:val="0061557F"/>
    <w:pPr>
      <w:spacing w:after="240"/>
    </w:pPr>
    <w:rPr>
      <w:b/>
    </w:rPr>
  </w:style>
  <w:style w:type="paragraph" w:styleId="PubinfoList" w:customStyle="1">
    <w:name w:val="Pubinfo List"/>
    <w:basedOn w:val="PubinfoHead"/>
    <w:uiPriority w:val="1"/>
    <w:qFormat/>
    <w:rsid w:val="00072851"/>
    <w:pPr>
      <w:spacing w:before="60" w:after="60"/>
      <w:ind w:left="432" w:hanging="432"/>
    </w:pPr>
    <w:rPr>
      <w:rFonts w:asciiTheme="minorHAnsi" w:hAnsiTheme="minorHAnsi"/>
      <w:b w:val="0"/>
    </w:rPr>
  </w:style>
  <w:style w:type="character" w:styleId="Superscript" w:customStyle="1">
    <w:name w:val="Superscript"/>
    <w:basedOn w:val="DefaultParagraphFont"/>
    <w:qFormat/>
    <w:rsid w:val="00E04596"/>
    <w:rPr>
      <w:vertAlign w:val="superscript"/>
    </w:rPr>
  </w:style>
  <w:style w:type="character" w:styleId="Subscript" w:customStyle="1">
    <w:name w:val="Subscript"/>
    <w:basedOn w:val="DefaultParagraphFont"/>
    <w:qFormat/>
    <w:rsid w:val="00E04596"/>
    <w:rPr>
      <w:vertAlign w:val="subscript"/>
    </w:rPr>
  </w:style>
  <w:style w:type="character" w:styleId="Underline" w:customStyle="1">
    <w:name w:val="Underline"/>
    <w:basedOn w:val="DefaultParagraphFont"/>
    <w:qFormat/>
    <w:rsid w:val="00BB5302"/>
    <w:rPr>
      <w:u w:val="single"/>
    </w:rPr>
  </w:style>
  <w:style w:type="paragraph" w:styleId="ExhibitFootnote" w:customStyle="1">
    <w:name w:val="Exhibit Footnote"/>
    <w:basedOn w:val="ExhibitSource"/>
    <w:uiPriority w:val="1"/>
    <w:qFormat/>
    <w:rsid w:val="006C742B"/>
    <w:pPr>
      <w:ind w:left="0" w:firstLine="0"/>
    </w:pPr>
  </w:style>
  <w:style w:type="paragraph" w:styleId="ListHead" w:customStyle="1">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styleId="NoSpacingChar" w:customStyle="1">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styleId="NoteHeadingChar" w:customStyle="1">
    <w:name w:val="Note Heading Char"/>
    <w:basedOn w:val="DefaultParagraphFont"/>
    <w:link w:val="NoteHeading"/>
    <w:uiPriority w:val="1"/>
    <w:rsid w:val="007E2AEF"/>
    <w:rPr>
      <w:rFonts w:eastAsia="Times New Roman" w:cs="Times New Roman" w:asciiTheme="majorHAnsi" w:hAnsiTheme="majorHAnsi"/>
      <w:b/>
      <w:caps/>
      <w:color w:val="0B2949" w:themeColor="accent1"/>
      <w:sz w:val="20"/>
      <w:szCs w:val="20"/>
    </w:rPr>
  </w:style>
  <w:style w:type="paragraph" w:styleId="Notes" w:customStyle="1">
    <w:name w:val="Notes"/>
    <w:basedOn w:val="Normal"/>
    <w:uiPriority w:val="1"/>
    <w:qFormat/>
    <w:rsid w:val="007A4712"/>
    <w:pPr>
      <w:spacing w:after="60"/>
    </w:pPr>
    <w:rPr>
      <w:rFonts w:asciiTheme="majorHAnsi" w:hAnsiTheme="majorHAnsi"/>
      <w:color w:val="046B5C" w:themeColor="text2"/>
      <w:sz w:val="20"/>
    </w:rPr>
  </w:style>
  <w:style w:type="paragraph" w:styleId="PubinfoNumber" w:customStyle="1">
    <w:name w:val="Pubinfo Number"/>
    <w:basedOn w:val="Pubinfo"/>
    <w:uiPriority w:val="1"/>
    <w:qFormat/>
    <w:rsid w:val="00072851"/>
  </w:style>
  <w:style w:type="paragraph" w:styleId="PubinfoCategory" w:customStyle="1">
    <w:name w:val="Pubinfo Category"/>
    <w:basedOn w:val="PubinfoNumber"/>
    <w:uiPriority w:val="1"/>
    <w:qFormat/>
    <w:rsid w:val="00072851"/>
    <w:rPr>
      <w:rFonts w:cstheme="majorHAnsi"/>
      <w:b/>
      <w:smallCaps/>
    </w:rPr>
  </w:style>
  <w:style w:type="paragraph" w:styleId="ESH1" w:customStyle="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styleId="ESListBullet" w:customStyle="1">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styleId="ESParagraph" w:customStyle="1">
    <w:name w:val="ES Paragraph"/>
    <w:basedOn w:val="Paragraph"/>
    <w:uiPriority w:val="1"/>
    <w:qFormat/>
    <w:rsid w:val="00BB1396"/>
    <w:rPr>
      <w:rFonts w:asciiTheme="majorHAnsi" w:hAnsiTheme="majorHAnsi"/>
      <w:color w:val="000000" w:themeColor="text1"/>
      <w:sz w:val="22"/>
    </w:rPr>
  </w:style>
  <w:style w:type="paragraph" w:styleId="TableSignificance" w:customStyle="1">
    <w:name w:val="Table Significance"/>
    <w:basedOn w:val="TableFootnote"/>
    <w:uiPriority w:val="1"/>
    <w:qFormat/>
    <w:rsid w:val="00C849F7"/>
    <w:pPr>
      <w:tabs>
        <w:tab w:val="clear" w:pos="1080"/>
        <w:tab w:val="right" w:pos="360"/>
        <w:tab w:val="left" w:pos="540"/>
      </w:tabs>
      <w:ind w:left="533" w:hanging="720"/>
    </w:pPr>
  </w:style>
  <w:style w:type="paragraph" w:styleId="ESSidebar" w:customStyle="1">
    <w:name w:val="ES Sidebar"/>
    <w:basedOn w:val="Sidebar"/>
    <w:uiPriority w:val="1"/>
    <w:qFormat/>
    <w:rsid w:val="00603734"/>
  </w:style>
  <w:style w:type="paragraph" w:styleId="FAQQuestion" w:customStyle="1">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styleId="BoldUnderline" w:customStyle="1">
    <w:name w:val="Bold Underline"/>
    <w:basedOn w:val="DefaultParagraphFont"/>
    <w:qFormat/>
    <w:rsid w:val="00B15DD1"/>
    <w:rPr>
      <w:b/>
      <w:u w:val="single"/>
    </w:rPr>
  </w:style>
  <w:style w:type="paragraph" w:styleId="LOF1" w:customStyle="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styleId="8pt" w:customStyle="1">
    <w:name w:val="8 pt"/>
    <w:basedOn w:val="DefaultParagraphFont"/>
    <w:uiPriority w:val="98"/>
    <w:semiHidden/>
    <w:qFormat/>
    <w:rsid w:val="001A3252"/>
    <w:rPr>
      <w:sz w:val="16"/>
    </w:rPr>
  </w:style>
  <w:style w:type="character" w:styleId="9pt" w:customStyle="1">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styleId="Callout" w:customStyle="1">
    <w:name w:val="Callout"/>
    <w:basedOn w:val="Feature2Head"/>
    <w:uiPriority w:val="1"/>
    <w:qFormat/>
    <w:rsid w:val="00C071D5"/>
  </w:style>
  <w:style w:type="paragraph" w:styleId="FigureFootnote" w:customStyle="1">
    <w:name w:val="Figure Footnote"/>
    <w:basedOn w:val="ExhibitFootnote"/>
    <w:uiPriority w:val="1"/>
    <w:qFormat/>
    <w:rsid w:val="00F366FB"/>
  </w:style>
  <w:style w:type="paragraph" w:styleId="PubinfoDate" w:customStyle="1">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styleId="FeatureEndRule" w:customStyle="1">
    <w:name w:val="Feature End Rule"/>
    <w:basedOn w:val="Feature1ListBullet"/>
    <w:uiPriority w:val="1"/>
    <w:qFormat/>
    <w:rsid w:val="002D5049"/>
    <w:pPr>
      <w:numPr>
        <w:numId w:val="0"/>
      </w:numPr>
      <w:pBdr>
        <w:bottom w:val="single" w:color="auto" w:sz="6" w:space="1"/>
      </w:pBdr>
      <w:spacing w:after="360" w:line="40" w:lineRule="exact"/>
    </w:pPr>
    <w:rPr>
      <w:color w:val="FFFFFF" w:themeColor="background1"/>
      <w:sz w:val="4"/>
    </w:rPr>
  </w:style>
  <w:style w:type="numbering" w:styleId="Feature2" w:customStyle="1">
    <w:name w:val="Feature 2"/>
    <w:uiPriority w:val="99"/>
    <w:rsid w:val="004E6247"/>
    <w:pPr>
      <w:numPr>
        <w:numId w:val="18"/>
      </w:numPr>
    </w:pPr>
  </w:style>
  <w:style w:type="paragraph" w:styleId="FootnoteSep" w:customStyle="1">
    <w:name w:val="Footnote Sep"/>
    <w:basedOn w:val="Normal"/>
    <w:uiPriority w:val="1"/>
    <w:qFormat/>
    <w:rsid w:val="00CC0E68"/>
    <w:pPr>
      <w:pBdr>
        <w:top w:val="single" w:color="046B5C" w:themeColor="text2" w:sz="4" w:space="1"/>
      </w:pBdr>
      <w:spacing w:after="80" w:line="40" w:lineRule="exact"/>
    </w:pPr>
    <w:rPr>
      <w:color w:val="FFFFFF" w:themeColor="background1"/>
      <w:sz w:val="4"/>
    </w:rPr>
  </w:style>
  <w:style w:type="paragraph" w:styleId="FigureSignificance" w:customStyle="1">
    <w:name w:val="Figure Significance"/>
    <w:basedOn w:val="ExhibitSignificance"/>
    <w:uiPriority w:val="1"/>
    <w:qFormat/>
    <w:rsid w:val="00F366FB"/>
    <w:pPr>
      <w:spacing w:before="60"/>
    </w:pPr>
  </w:style>
  <w:style w:type="paragraph" w:styleId="FigureSource" w:customStyle="1">
    <w:name w:val="Figure Source"/>
    <w:basedOn w:val="ExhibitSource"/>
    <w:uiPriority w:val="1"/>
    <w:qFormat/>
    <w:rsid w:val="006C742B"/>
  </w:style>
  <w:style w:type="paragraph" w:styleId="ListAlpha" w:customStyle="1">
    <w:name w:val="List Alpha"/>
    <w:basedOn w:val="Normal"/>
    <w:uiPriority w:val="1"/>
    <w:qFormat/>
    <w:rsid w:val="00405454"/>
    <w:pPr>
      <w:numPr>
        <w:numId w:val="20"/>
      </w:numPr>
      <w:spacing w:before="120" w:after="120"/>
      <w:ind w:left="360"/>
      <w:contextualSpacing/>
    </w:pPr>
  </w:style>
  <w:style w:type="paragraph" w:styleId="ListAlpha2" w:customStyle="1">
    <w:name w:val="List Alpha 2"/>
    <w:basedOn w:val="Normal"/>
    <w:uiPriority w:val="1"/>
    <w:qFormat/>
    <w:rsid w:val="00405454"/>
    <w:pPr>
      <w:numPr>
        <w:numId w:val="21"/>
      </w:numPr>
      <w:spacing w:before="120" w:after="120"/>
      <w:contextualSpacing/>
    </w:pPr>
  </w:style>
  <w:style w:type="paragraph" w:styleId="ListAlpha3" w:customStyle="1">
    <w:name w:val="List Alpha 3"/>
    <w:basedOn w:val="Normal"/>
    <w:uiPriority w:val="1"/>
    <w:qFormat/>
    <w:rsid w:val="002E714D"/>
    <w:pPr>
      <w:numPr>
        <w:numId w:val="22"/>
      </w:numPr>
      <w:ind w:left="1170"/>
    </w:pPr>
  </w:style>
  <w:style w:type="character" w:styleId="TitleSubtitle" w:customStyle="1">
    <w:name w:val="Title_Subtitle"/>
    <w:basedOn w:val="DefaultParagraphFont"/>
    <w:uiPriority w:val="1"/>
    <w:qFormat/>
    <w:rsid w:val="00ED6AF8"/>
    <w:rPr>
      <w:rFonts w:asciiTheme="majorHAnsi" w:hAnsiTheme="majorHAnsi"/>
      <w:b/>
      <w:color w:val="046B5C" w:themeColor="text2"/>
    </w:rPr>
  </w:style>
  <w:style w:type="paragraph" w:styleId="ESParagraphContinued" w:customStyle="1">
    <w:name w:val="ES Paragraph Continued"/>
    <w:basedOn w:val="ESParagraph"/>
    <w:uiPriority w:val="1"/>
    <w:qFormat/>
    <w:rsid w:val="007C306D"/>
    <w:pPr>
      <w:spacing w:before="240"/>
    </w:pPr>
  </w:style>
  <w:style w:type="paragraph" w:styleId="ESListNumber" w:customStyle="1">
    <w:name w:val="ES List Number"/>
    <w:basedOn w:val="ESParagraph"/>
    <w:uiPriority w:val="1"/>
    <w:qFormat/>
    <w:rsid w:val="007C306D"/>
    <w:pPr>
      <w:numPr>
        <w:numId w:val="25"/>
      </w:numPr>
      <w:contextualSpacing/>
    </w:pPr>
  </w:style>
  <w:style w:type="paragraph" w:styleId="TableSource" w:customStyle="1">
    <w:name w:val="Table Source"/>
    <w:basedOn w:val="ExhibitSource"/>
    <w:uiPriority w:val="1"/>
    <w:qFormat/>
    <w:rsid w:val="00E64897"/>
    <w:pPr>
      <w:spacing w:after="60"/>
    </w:pPr>
  </w:style>
  <w:style w:type="paragraph" w:styleId="SidebarBullet" w:customStyle="1">
    <w:name w:val="Sidebar Bullet"/>
    <w:basedOn w:val="Sidebar"/>
    <w:qFormat/>
    <w:rsid w:val="0099200E"/>
    <w:pPr>
      <w:tabs>
        <w:tab w:val="clear" w:pos="792"/>
        <w:tab w:val="left" w:pos="540"/>
      </w:tabs>
      <w:ind w:left="288" w:hanging="288"/>
    </w:pPr>
    <w:rPr>
      <w:color w:val="000000"/>
      <w:szCs w:val="21"/>
    </w:rPr>
  </w:style>
  <w:style w:type="paragraph" w:styleId="CoverTitle" w:customStyle="1">
    <w:name w:val="Cover Title"/>
    <w:basedOn w:val="Normal"/>
    <w:qFormat/>
    <w:rsid w:val="00832756"/>
    <w:pPr>
      <w:suppressAutoHyphens/>
      <w:autoSpaceDE w:val="0"/>
      <w:autoSpaceDN w:val="0"/>
      <w:adjustRightInd w:val="0"/>
      <w:spacing w:before="360" w:after="720" w:line="240" w:lineRule="auto"/>
      <w:textAlignment w:val="center"/>
    </w:pPr>
    <w:rPr>
      <w:rFonts w:ascii="Arial" w:hAnsi="Arial" w:cs="Arial" w:eastAsiaTheme="minorHAnsi"/>
      <w:b/>
      <w:bCs/>
      <w:color w:val="FFFFFF" w:themeColor="background1"/>
      <w:spacing w:val="5"/>
      <w:sz w:val="44"/>
      <w:szCs w:val="44"/>
    </w:rPr>
  </w:style>
  <w:style w:type="paragraph" w:styleId="CoverDate" w:customStyle="1">
    <w:name w:val="Cover Date"/>
    <w:basedOn w:val="Date"/>
    <w:next w:val="CoverAuthor"/>
    <w:uiPriority w:val="1"/>
    <w:unhideWhenUsed/>
    <w:qFormat/>
    <w:rsid w:val="008E3B75"/>
    <w:pPr>
      <w:spacing w:before="720" w:after="290"/>
    </w:pPr>
    <w:rPr>
      <w:color w:val="0B2949" w:themeColor="accent1"/>
    </w:rPr>
  </w:style>
  <w:style w:type="paragraph" w:styleId="CoverAuthor" w:customStyle="1">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cs="Arial" w:eastAsiaTheme="minorHAnsi"/>
      <w:color w:val="0B2949"/>
      <w:spacing w:val="2"/>
      <w:szCs w:val="24"/>
    </w:rPr>
  </w:style>
  <w:style w:type="paragraph" w:styleId="CoverHead" w:customStyle="1">
    <w:name w:val="Cover Head"/>
    <w:basedOn w:val="Normal"/>
    <w:qFormat/>
    <w:rsid w:val="00D53E3B"/>
    <w:pPr>
      <w:autoSpaceDE w:val="0"/>
      <w:autoSpaceDN w:val="0"/>
      <w:adjustRightInd w:val="0"/>
      <w:spacing w:after="90" w:line="276" w:lineRule="auto"/>
      <w:textAlignment w:val="center"/>
    </w:pPr>
    <w:rPr>
      <w:rFonts w:ascii="Georgia" w:hAnsi="Georgia" w:cs="Zilla Slab SemiBold" w:eastAsiaTheme="minorHAnsi"/>
      <w:b/>
      <w:bCs/>
      <w:color w:val="0B2949"/>
      <w:sz w:val="22"/>
      <w:szCs w:val="22"/>
    </w:rPr>
  </w:style>
  <w:style w:type="paragraph" w:styleId="CoverText" w:customStyle="1">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styleId="ESH2" w:customStyle="1">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styleId="TableListNumber" w:customStyle="1">
    <w:name w:val="Table List Number"/>
    <w:basedOn w:val="TableTextLeft"/>
    <w:uiPriority w:val="1"/>
    <w:qFormat/>
    <w:rsid w:val="00F619D2"/>
    <w:pPr>
      <w:numPr>
        <w:numId w:val="27"/>
      </w:numPr>
      <w:ind w:left="432" w:hanging="216"/>
      <w:textboxTightWrap w:val="allLines"/>
    </w:pPr>
  </w:style>
  <w:style w:type="paragraph" w:styleId="TableListBullet" w:customStyle="1">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styleId="HTMLPreformattedChar" w:customStyle="1">
    <w:name w:val="HTML Preformatted Char"/>
    <w:basedOn w:val="DefaultParagraphFont"/>
    <w:link w:val="HTMLPreformatted"/>
    <w:uiPriority w:val="99"/>
    <w:rsid w:val="00041E74"/>
    <w:rPr>
      <w:rFonts w:ascii="Consolas" w:hAnsi="Consolas" w:eastAsia="Times New Roman" w:cs="Times New Roman"/>
      <w:sz w:val="20"/>
      <w:szCs w:val="20"/>
    </w:rPr>
  </w:style>
  <w:style w:type="paragraph" w:styleId="ParagraphHeading" w:customStyle="1">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lank" w:customStyle="1">
    <w:name w:val="Blank"/>
    <w:basedOn w:val="Normal"/>
    <w:uiPriority w:val="1"/>
    <w:qFormat/>
    <w:rsid w:val="00BC59DF"/>
    <w:pPr>
      <w:spacing w:before="5120" w:after="0"/>
      <w:jc w:val="center"/>
    </w:pPr>
    <w:rPr>
      <w:b/>
    </w:rPr>
  </w:style>
  <w:style w:type="paragraph" w:styleId="FooterLetterhead" w:customStyle="1">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styleId="LetterheadFooter" w:customStyle="1">
    <w:name w:val="Letterhead Footer"/>
    <w:basedOn w:val="DefaultParagraphFont"/>
    <w:uiPriority w:val="1"/>
    <w:qFormat/>
    <w:rsid w:val="00F86634"/>
    <w:rPr>
      <w:i/>
      <w:color w:val="046B5C" w:themeColor="text2"/>
    </w:rPr>
  </w:style>
  <w:style w:type="paragraph" w:styleId="BasicParagraph" w:customStyle="1">
    <w:name w:val="[Basic Paragraph]"/>
    <w:basedOn w:val="Normal"/>
    <w:uiPriority w:val="99"/>
    <w:rsid w:val="00566962"/>
    <w:pPr>
      <w:autoSpaceDE w:val="0"/>
      <w:autoSpaceDN w:val="0"/>
      <w:adjustRightInd w:val="0"/>
      <w:spacing w:after="0" w:line="288" w:lineRule="auto"/>
      <w:textAlignment w:val="center"/>
    </w:pPr>
    <w:rPr>
      <w:rFonts w:ascii="MinionPro-Regular" w:hAnsi="MinionPro-Regular" w:cs="MinionPro-Regular" w:eastAsiaTheme="minorHAnsi"/>
      <w:color w:val="000000"/>
      <w:szCs w:val="24"/>
    </w:rPr>
  </w:style>
  <w:style w:type="table" w:styleId="CoverTable" w:customStyle="1">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styleId="Addressee" w:customStyle="1">
    <w:name w:val="Addressee"/>
    <w:basedOn w:val="Salutation"/>
    <w:uiPriority w:val="1"/>
    <w:qFormat/>
    <w:rsid w:val="00520526"/>
    <w:pPr>
      <w:spacing w:after="240" w:line="320" w:lineRule="exact"/>
    </w:pPr>
  </w:style>
  <w:style w:type="paragraph" w:styleId="CoverSubtitle" w:customStyle="1">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styleId="H1" w:customStyle="1">
    <w:name w:val="H1"/>
    <w:basedOn w:val="Heading1"/>
    <w:link w:val="H1Char"/>
    <w:uiPriority w:val="1"/>
    <w:qFormat/>
    <w:rsid w:val="00770FF8"/>
    <w:pPr>
      <w:outlineLvl w:val="1"/>
    </w:pPr>
  </w:style>
  <w:style w:type="paragraph" w:styleId="H2" w:customStyle="1">
    <w:name w:val="H2"/>
    <w:basedOn w:val="Heading2"/>
    <w:uiPriority w:val="1"/>
    <w:qFormat/>
    <w:rsid w:val="00770FF8"/>
    <w:pPr>
      <w:outlineLvl w:val="2"/>
    </w:pPr>
  </w:style>
  <w:style w:type="paragraph" w:styleId="H3" w:customStyle="1">
    <w:name w:val="H3"/>
    <w:basedOn w:val="Heading3"/>
    <w:uiPriority w:val="1"/>
    <w:qFormat/>
    <w:rsid w:val="00770FF8"/>
    <w:pPr>
      <w:outlineLvl w:val="3"/>
    </w:pPr>
  </w:style>
  <w:style w:type="paragraph" w:styleId="H4" w:customStyle="1">
    <w:name w:val="H4"/>
    <w:basedOn w:val="Heading4"/>
    <w:uiPriority w:val="1"/>
    <w:qFormat/>
    <w:rsid w:val="000F5457"/>
    <w:pPr>
      <w:outlineLvl w:val="4"/>
    </w:pPr>
  </w:style>
  <w:style w:type="paragraph" w:styleId="SidebarNumber" w:customStyle="1">
    <w:name w:val="Sidebar Number"/>
    <w:basedOn w:val="Sidebar"/>
    <w:qFormat/>
    <w:rsid w:val="00057425"/>
    <w:pPr>
      <w:tabs>
        <w:tab w:val="clear" w:pos="792"/>
      </w:tabs>
      <w:spacing w:line="250" w:lineRule="exact"/>
      <w:ind w:left="288" w:hanging="288"/>
    </w:pPr>
    <w:rPr>
      <w:color w:val="000000"/>
      <w:szCs w:val="21"/>
    </w:rPr>
  </w:style>
  <w:style w:type="character" w:styleId="H1Char" w:customStyle="1">
    <w:name w:val="H1 Char"/>
    <w:basedOn w:val="DefaultParagraphFont"/>
    <w:link w:val="H1"/>
    <w:uiPriority w:val="1"/>
    <w:rsid w:val="00057425"/>
    <w:rPr>
      <w:rFonts w:eastAsia="Times New Roman" w:cs="Times New Roman" w:asciiTheme="majorHAnsi" w:hAnsiTheme="majorHAnsi"/>
      <w:b/>
      <w:caps/>
      <w:color w:val="046B5C" w:themeColor="text2"/>
      <w:sz w:val="32"/>
      <w:szCs w:val="20"/>
    </w:rPr>
  </w:style>
  <w:style w:type="character" w:styleId="ListParagraphChar" w:customStyle="1">
    <w:name w:val="List Paragraph Char"/>
    <w:link w:val="ListParagraph"/>
    <w:uiPriority w:val="34"/>
    <w:locked/>
    <w:rsid w:val="00DE0B86"/>
    <w:rPr>
      <w:rFonts w:eastAsia="Times New Roman" w:cs="Times New Roman" w:asciiTheme="minorHAnsi" w:hAnsiTheme="minorHAnsi"/>
      <w:szCs w:val="20"/>
    </w:rPr>
  </w:style>
  <w:style w:type="table" w:styleId="TableGrid21" w:customStyle="1">
    <w:name w:val="Table Grid21"/>
    <w:basedOn w:val="TableNormal"/>
    <w:next w:val="TableGrid"/>
    <w:uiPriority w:val="99"/>
    <w:rsid w:val="00DE0B86"/>
    <w:pPr>
      <w:spacing w:after="0"/>
    </w:pPr>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l" w:customStyle="1">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styleId="normaltextrun" w:customStyle="1">
    <w:name w:val="normaltextrun"/>
    <w:basedOn w:val="DefaultParagraphFont"/>
    <w:rsid w:val="0043601F"/>
  </w:style>
  <w:style w:type="character" w:styleId="scxw229302391" w:customStyle="1">
    <w:name w:val="scxw229302391"/>
    <w:basedOn w:val="DefaultParagraphFont"/>
    <w:rsid w:val="0043601F"/>
  </w:style>
  <w:style w:type="character" w:styleId="spellingerror" w:customStyle="1">
    <w:name w:val="spellingerror"/>
    <w:basedOn w:val="DefaultParagraphFont"/>
    <w:rsid w:val="0043601F"/>
  </w:style>
  <w:style w:type="character" w:styleId="eop" w:customStyle="1">
    <w:name w:val="eop"/>
    <w:basedOn w:val="DefaultParagraphFont"/>
    <w:rsid w:val="0043601F"/>
  </w:style>
  <w:style w:type="paragraph" w:styleId="paragraph0" w:customStyle="1">
    <w:name w:val="paragraph"/>
    <w:basedOn w:val="Normal"/>
    <w:rsid w:val="00D80669"/>
    <w:pPr>
      <w:spacing w:before="100" w:beforeAutospacing="1" w:after="100" w:afterAutospacing="1" w:line="240" w:lineRule="auto"/>
    </w:pPr>
    <w:rPr>
      <w:rFonts w:ascii="Times New Roman" w:hAnsi="Times New Roman"/>
      <w:szCs w:val="24"/>
    </w:rPr>
  </w:style>
  <w:style w:type="character" w:styleId="Mention1" w:customStyle="1">
    <w:name w:val="Mention1"/>
    <w:basedOn w:val="DefaultParagraphFont"/>
    <w:uiPriority w:val="99"/>
    <w:unhideWhenUsed/>
    <w:rPr>
      <w:color w:val="2B579A"/>
      <w:shd w:val="clear" w:color="auto" w:fill="E6E6E6"/>
    </w:rPr>
  </w:style>
  <w:style w:type="character" w:styleId="Mention2" w:customStyle="1">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eastAsia="Times New Roman" w:cs="Times New Roman" w:asciiTheme="minorHAnsi" w:hAnsiTheme="minorHAnsi"/>
      <w:szCs w:val="20"/>
    </w:rPr>
  </w:style>
  <w:style w:type="character" w:styleId="Mention" w:customStyle="1">
    <w:name w:val="Mention"/>
    <w:basedOn w:val="DefaultParagraphFont"/>
    <w:uiPriority w:val="99"/>
    <w:unhideWhenUsed/>
    <w:rsid w:val="00600F09"/>
    <w:rPr>
      <w:color w:val="2B579A"/>
      <w:shd w:val="clear" w:color="auto" w:fill="E1DFDD"/>
    </w:rPr>
  </w:style>
  <w:style w:type="character" w:styleId="scxw63940993" w:customStyle="1">
    <w:name w:val="scxw63940993"/>
    <w:basedOn w:val="DefaultParagraphFont"/>
    <w:rsid w:val="00C4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19/05/relationships/documenttasks" Target="documenttasks/documenttasks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microsoft.com/office/2020/10/relationships/intelligence" Target="intelligence2.xml" Id="Ra52e8bb65092473e" /></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7509-5ED5-4003-A211-1E03DEFA844C}">
  <ds:schemaRefs>
    <ds:schemaRef ds:uri="http://schemas.microsoft.com/office/2006/documentManagement/types"/>
    <ds:schemaRef ds:uri="857da743-9654-4381-b406-1a17045787b5"/>
    <ds:schemaRef ds:uri="http://purl.org/dc/dcmitype/"/>
    <ds:schemaRef ds:uri="http://schemas.microsoft.com/office/2006/metadata/properties"/>
    <ds:schemaRef ds:uri="3d8778a2-8fba-4589-95c3-322250c434bc"/>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032AB8F-7E56-4BE0-8DAF-EDC6ADC3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4.xml><?xml version="1.0" encoding="utf-8"?>
<ds:datastoreItem xmlns:ds="http://schemas.openxmlformats.org/officeDocument/2006/customXml" ds:itemID="{1E63C00C-CA56-4BAD-B7D9-6C30B073C9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1MathU Report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1115 SUD Monitoring Report Template (Version 3.0)</dc:title>
  <dc:subject>Substance Use Disorder Monitoring</dc:subject>
  <dc:creator>Centers for Medicare &amp; Medicaid Services (CMS)</dc:creator>
  <keywords>Medicaid, substance use disorder, SUD, Monitoring, Report, Template, Section 1115</keywords>
  <lastModifiedBy>Reggie Mason</lastModifiedBy>
  <revision>37</revision>
  <lastPrinted>2019-04-11T21:18:00.0000000Z</lastPrinted>
  <dcterms:created xsi:type="dcterms:W3CDTF">2023-02-14T01:16:00.0000000Z</dcterms:created>
  <dcterms:modified xsi:type="dcterms:W3CDTF">2023-04-30T12:08:49.8512233Z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