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0D" w:rsidRDefault="00BA440D" w:rsidP="00BA440D">
      <w:pPr>
        <w:autoSpaceDE w:val="0"/>
        <w:autoSpaceDN w:val="0"/>
        <w:adjustRightInd w:val="0"/>
        <w:jc w:val="center"/>
        <w:rPr>
          <w:b/>
          <w:bCs/>
          <w:sz w:val="90"/>
          <w:szCs w:val="90"/>
        </w:rPr>
      </w:pPr>
      <w:r>
        <w:rPr>
          <w:b/>
          <w:bCs/>
          <w:color w:val="000000"/>
          <w:sz w:val="36"/>
          <w:szCs w:val="36"/>
        </w:rPr>
        <w:t>Withdrawal of Candidate</w:t>
      </w:r>
    </w:p>
    <w:p w:rsidR="00BA440D" w:rsidRDefault="00BA440D" w:rsidP="00BA440D">
      <w:pPr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bookmarkStart w:id="0" w:name="Text6"/>
    <w:p w:rsidR="00BA440D" w:rsidRDefault="00996D23" w:rsidP="00BA44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Nam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996D23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Name</w:t>
      </w:r>
      <w:r>
        <w:rPr>
          <w:sz w:val="28"/>
          <w:szCs w:val="28"/>
        </w:rPr>
        <w:fldChar w:fldCharType="end"/>
      </w:r>
      <w:bookmarkEnd w:id="0"/>
      <w:r w:rsidR="00BA440D">
        <w:rPr>
          <w:sz w:val="28"/>
          <w:szCs w:val="28"/>
        </w:rPr>
        <w:t>, Secretary</w:t>
      </w:r>
    </w:p>
    <w:bookmarkStart w:id="1" w:name="Text10"/>
    <w:p w:rsidR="00BA440D" w:rsidRDefault="00996D23" w:rsidP="00BA44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>
              <w:default w:val="County Nam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996D23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County Name</w:t>
      </w:r>
      <w:r>
        <w:rPr>
          <w:sz w:val="28"/>
          <w:szCs w:val="28"/>
        </w:rPr>
        <w:fldChar w:fldCharType="end"/>
      </w:r>
      <w:bookmarkEnd w:id="1"/>
      <w:r w:rsidR="00BA440D">
        <w:rPr>
          <w:sz w:val="28"/>
          <w:szCs w:val="28"/>
        </w:rPr>
        <w:t xml:space="preserve"> </w:t>
      </w:r>
      <w:r w:rsidR="008C7AE9">
        <w:rPr>
          <w:sz w:val="28"/>
          <w:szCs w:val="28"/>
        </w:rPr>
        <w:t xml:space="preserve">County </w:t>
      </w:r>
      <w:smartTag w:uri="urn:schemas-microsoft-com:office:smarttags" w:element="PersonName">
        <w:r w:rsidR="00BA440D">
          <w:rPr>
            <w:sz w:val="28"/>
            <w:szCs w:val="28"/>
          </w:rPr>
          <w:t>Election Board</w:t>
        </w:r>
      </w:smartTag>
    </w:p>
    <w:bookmarkStart w:id="2" w:name="Text8"/>
    <w:p w:rsidR="00B76D66" w:rsidRDefault="00996D23" w:rsidP="00B76D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default w:val="Address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996D23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Address</w:t>
      </w:r>
      <w:r>
        <w:rPr>
          <w:sz w:val="28"/>
          <w:szCs w:val="28"/>
        </w:rPr>
        <w:fldChar w:fldCharType="end"/>
      </w:r>
      <w:bookmarkEnd w:id="2"/>
    </w:p>
    <w:bookmarkStart w:id="3" w:name="Text9"/>
    <w:p w:rsidR="00BA440D" w:rsidRDefault="00996D23" w:rsidP="00BA44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City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996D23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City</w:t>
      </w:r>
      <w:r>
        <w:rPr>
          <w:sz w:val="28"/>
          <w:szCs w:val="28"/>
        </w:rPr>
        <w:fldChar w:fldCharType="end"/>
      </w:r>
      <w:bookmarkEnd w:id="3"/>
      <w:r w:rsidR="00BA440D">
        <w:rPr>
          <w:sz w:val="28"/>
          <w:szCs w:val="28"/>
        </w:rPr>
        <w:t xml:space="preserve">, </w:t>
      </w:r>
      <w:proofErr w:type="gramStart"/>
      <w:r w:rsidR="00BA440D">
        <w:rPr>
          <w:sz w:val="28"/>
          <w:szCs w:val="28"/>
        </w:rPr>
        <w:t xml:space="preserve">Oklahoma  </w:t>
      </w:r>
      <w:bookmarkStart w:id="4" w:name="Text11"/>
      <w:proofErr w:type="gramEnd"/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>
              <w:default w:val="Zip cod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 w:rsidRPr="00996D23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Zip code</w:t>
      </w:r>
      <w:r>
        <w:rPr>
          <w:sz w:val="28"/>
          <w:szCs w:val="28"/>
        </w:rPr>
        <w:fldChar w:fldCharType="end"/>
      </w:r>
      <w:bookmarkEnd w:id="4"/>
    </w:p>
    <w:p w:rsidR="00BA440D" w:rsidRDefault="00BA440D" w:rsidP="00BA440D">
      <w:pPr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r w:rsidR="008C7AE9">
        <w:rPr>
          <w:sz w:val="28"/>
          <w:szCs w:val="28"/>
        </w:rPr>
        <w:t>Secretary</w:t>
      </w:r>
      <w:r>
        <w:rPr>
          <w:sz w:val="28"/>
          <w:szCs w:val="28"/>
        </w:rPr>
        <w:t>:</w:t>
      </w:r>
    </w:p>
    <w:p w:rsidR="00BA440D" w:rsidRDefault="00BA440D" w:rsidP="00BA440D">
      <w:pPr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will be your authority to strike my name from the list of candidates who have filed for the office </w:t>
      </w:r>
      <w:r w:rsidR="008C7AE9">
        <w:rPr>
          <w:sz w:val="28"/>
          <w:szCs w:val="28"/>
        </w:rPr>
        <w:t>and district named below.</w:t>
      </w:r>
    </w:p>
    <w:p w:rsidR="008C7AE9" w:rsidRDefault="008C7AE9" w:rsidP="00BA4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Start w:id="5" w:name="Text1"/>
    <w:p w:rsidR="00BA440D" w:rsidRPr="00BA440D" w:rsidRDefault="00BA440D" w:rsidP="00BA44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A440D">
        <w:rPr>
          <w:b/>
          <w:bCs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440D">
        <w:rPr>
          <w:b/>
          <w:bCs/>
          <w:sz w:val="28"/>
          <w:szCs w:val="28"/>
          <w:u w:val="single"/>
        </w:rPr>
        <w:instrText xml:space="preserve"> FORMTEXT </w:instrText>
      </w:r>
      <w:r w:rsidRPr="00BA440D">
        <w:rPr>
          <w:b/>
          <w:bCs/>
          <w:sz w:val="28"/>
          <w:szCs w:val="28"/>
          <w:u w:val="single"/>
        </w:rPr>
      </w:r>
      <w:r w:rsidRPr="00BA440D">
        <w:rPr>
          <w:b/>
          <w:bCs/>
          <w:sz w:val="28"/>
          <w:szCs w:val="28"/>
          <w:u w:val="single"/>
        </w:rPr>
        <w:fldChar w:fldCharType="separate"/>
      </w:r>
      <w:bookmarkStart w:id="6" w:name="_GoBack"/>
      <w:r w:rsidRPr="00BA440D">
        <w:rPr>
          <w:b/>
          <w:bCs/>
          <w:noProof/>
          <w:sz w:val="28"/>
          <w:szCs w:val="28"/>
          <w:u w:val="single"/>
        </w:rPr>
        <w:t> </w:t>
      </w:r>
      <w:r w:rsidRPr="00BA440D">
        <w:rPr>
          <w:b/>
          <w:bCs/>
          <w:noProof/>
          <w:sz w:val="28"/>
          <w:szCs w:val="28"/>
          <w:u w:val="single"/>
        </w:rPr>
        <w:t> </w:t>
      </w:r>
      <w:r w:rsidRPr="00BA440D">
        <w:rPr>
          <w:b/>
          <w:bCs/>
          <w:noProof/>
          <w:sz w:val="28"/>
          <w:szCs w:val="28"/>
          <w:u w:val="single"/>
        </w:rPr>
        <w:t> </w:t>
      </w:r>
      <w:r w:rsidRPr="00BA440D">
        <w:rPr>
          <w:b/>
          <w:bCs/>
          <w:noProof/>
          <w:sz w:val="28"/>
          <w:szCs w:val="28"/>
          <w:u w:val="single"/>
        </w:rPr>
        <w:t> </w:t>
      </w:r>
      <w:r w:rsidRPr="00BA440D">
        <w:rPr>
          <w:b/>
          <w:bCs/>
          <w:noProof/>
          <w:sz w:val="28"/>
          <w:szCs w:val="28"/>
          <w:u w:val="single"/>
        </w:rPr>
        <w:t> </w:t>
      </w:r>
      <w:bookmarkEnd w:id="6"/>
      <w:r w:rsidRPr="00BA440D">
        <w:rPr>
          <w:b/>
          <w:bCs/>
          <w:sz w:val="28"/>
          <w:szCs w:val="28"/>
          <w:u w:val="single"/>
        </w:rPr>
        <w:fldChar w:fldCharType="end"/>
      </w:r>
      <w:bookmarkEnd w:id="5"/>
    </w:p>
    <w:p w:rsidR="00BA440D" w:rsidRDefault="00BA440D" w:rsidP="00BA44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440D" w:rsidRDefault="00BA440D" w:rsidP="00BA44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You are directed NOT to place my name on the official ballots as a candidate for said office.</w:t>
      </w:r>
    </w:p>
    <w:p w:rsidR="00BA440D" w:rsidRDefault="00BA440D" w:rsidP="00BA440D">
      <w:pPr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tabs>
          <w:tab w:val="left" w:pos="3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Yours very truly,</w:t>
      </w:r>
    </w:p>
    <w:p w:rsidR="00BA440D" w:rsidRDefault="00BA440D" w:rsidP="00BA440D">
      <w:pPr>
        <w:tabs>
          <w:tab w:val="left" w:pos="396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A440D" w:rsidRDefault="00BA440D" w:rsidP="00BA440D">
      <w:pPr>
        <w:tabs>
          <w:tab w:val="left" w:pos="39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</w:t>
      </w:r>
    </w:p>
    <w:p w:rsidR="00BA440D" w:rsidRDefault="00BA440D" w:rsidP="00BA440D">
      <w:pPr>
        <w:tabs>
          <w:tab w:val="left" w:pos="3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Candidate’s signature</w:t>
      </w:r>
    </w:p>
    <w:p w:rsidR="00BA440D" w:rsidRDefault="00BA440D" w:rsidP="00BA440D">
      <w:pPr>
        <w:tabs>
          <w:tab w:val="left" w:pos="3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40D" w:rsidRPr="0092495C" w:rsidRDefault="00BA440D" w:rsidP="00BA440D">
      <w:pPr>
        <w:tabs>
          <w:tab w:val="left" w:pos="396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bookmarkStart w:id="7" w:name="Text5"/>
      <w:r w:rsidR="0092495C" w:rsidRPr="0092495C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2495C" w:rsidRPr="0092495C">
        <w:rPr>
          <w:sz w:val="28"/>
          <w:szCs w:val="28"/>
          <w:u w:val="single"/>
        </w:rPr>
        <w:instrText xml:space="preserve"> FORMTEXT </w:instrText>
      </w:r>
      <w:r w:rsidR="0092495C" w:rsidRPr="0092495C">
        <w:rPr>
          <w:sz w:val="28"/>
          <w:szCs w:val="28"/>
          <w:u w:val="single"/>
        </w:rPr>
      </w:r>
      <w:r w:rsidR="0092495C" w:rsidRPr="0092495C">
        <w:rPr>
          <w:sz w:val="28"/>
          <w:szCs w:val="28"/>
          <w:u w:val="single"/>
        </w:rPr>
        <w:fldChar w:fldCharType="separate"/>
      </w:r>
      <w:r w:rsidR="0092495C" w:rsidRPr="0092495C">
        <w:rPr>
          <w:noProof/>
          <w:sz w:val="28"/>
          <w:szCs w:val="28"/>
          <w:u w:val="single"/>
        </w:rPr>
        <w:t> </w:t>
      </w:r>
      <w:r w:rsidR="0092495C" w:rsidRPr="0092495C">
        <w:rPr>
          <w:noProof/>
          <w:sz w:val="28"/>
          <w:szCs w:val="28"/>
          <w:u w:val="single"/>
        </w:rPr>
        <w:t> </w:t>
      </w:r>
      <w:r w:rsidR="0092495C" w:rsidRPr="0092495C">
        <w:rPr>
          <w:noProof/>
          <w:sz w:val="28"/>
          <w:szCs w:val="28"/>
          <w:u w:val="single"/>
        </w:rPr>
        <w:t> </w:t>
      </w:r>
      <w:r w:rsidR="0092495C" w:rsidRPr="0092495C">
        <w:rPr>
          <w:noProof/>
          <w:sz w:val="28"/>
          <w:szCs w:val="28"/>
          <w:u w:val="single"/>
        </w:rPr>
        <w:t> </w:t>
      </w:r>
      <w:r w:rsidR="0092495C" w:rsidRPr="0092495C">
        <w:rPr>
          <w:noProof/>
          <w:sz w:val="28"/>
          <w:szCs w:val="28"/>
          <w:u w:val="single"/>
        </w:rPr>
        <w:t> </w:t>
      </w:r>
      <w:r w:rsidR="0092495C" w:rsidRPr="0092495C">
        <w:rPr>
          <w:sz w:val="28"/>
          <w:szCs w:val="28"/>
          <w:u w:val="single"/>
        </w:rPr>
        <w:fldChar w:fldCharType="end"/>
      </w:r>
      <w:bookmarkEnd w:id="7"/>
    </w:p>
    <w:p w:rsidR="00BA440D" w:rsidRDefault="00BA440D" w:rsidP="00BA440D">
      <w:pPr>
        <w:tabs>
          <w:tab w:val="left" w:pos="3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Candidate’s name typed or printed</w:t>
      </w: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State of </w:t>
      </w:r>
      <w:bookmarkStart w:id="8" w:name="Text3"/>
      <w:r w:rsidRPr="00BA440D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440D">
        <w:rPr>
          <w:sz w:val="28"/>
          <w:szCs w:val="28"/>
          <w:u w:val="single"/>
        </w:rPr>
        <w:instrText xml:space="preserve"> FORMTEXT </w:instrText>
      </w:r>
      <w:r w:rsidRPr="00BA440D">
        <w:rPr>
          <w:sz w:val="28"/>
          <w:szCs w:val="28"/>
          <w:u w:val="single"/>
        </w:rPr>
      </w:r>
      <w:r w:rsidRPr="00BA440D">
        <w:rPr>
          <w:sz w:val="28"/>
          <w:szCs w:val="28"/>
          <w:u w:val="single"/>
        </w:rPr>
        <w:fldChar w:fldCharType="separate"/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sz w:val="28"/>
          <w:szCs w:val="28"/>
          <w:u w:val="single"/>
        </w:rPr>
        <w:fldChar w:fldCharType="end"/>
      </w:r>
      <w:bookmarkEnd w:id="8"/>
      <w:r>
        <w:rPr>
          <w:sz w:val="28"/>
          <w:szCs w:val="28"/>
        </w:rPr>
        <w:t xml:space="preserve">  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</w:smartTag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of </w:t>
      </w:r>
      <w:bookmarkStart w:id="9" w:name="Text4"/>
      <w:proofErr w:type="gramEnd"/>
      <w:r w:rsidRPr="00BA440D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440D">
        <w:rPr>
          <w:sz w:val="28"/>
          <w:szCs w:val="28"/>
          <w:u w:val="single"/>
        </w:rPr>
        <w:instrText xml:space="preserve"> FORMTEXT </w:instrText>
      </w:r>
      <w:r w:rsidRPr="00BA440D">
        <w:rPr>
          <w:sz w:val="28"/>
          <w:szCs w:val="28"/>
          <w:u w:val="single"/>
        </w:rPr>
      </w:r>
      <w:r w:rsidRPr="00BA440D">
        <w:rPr>
          <w:sz w:val="28"/>
          <w:szCs w:val="28"/>
          <w:u w:val="single"/>
        </w:rPr>
        <w:fldChar w:fldCharType="separate"/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noProof/>
          <w:sz w:val="28"/>
          <w:szCs w:val="28"/>
          <w:u w:val="single"/>
        </w:rPr>
        <w:t> </w:t>
      </w:r>
      <w:r w:rsidRPr="00BA440D">
        <w:rPr>
          <w:sz w:val="28"/>
          <w:szCs w:val="28"/>
          <w:u w:val="single"/>
        </w:rPr>
        <w:fldChar w:fldCharType="end"/>
      </w:r>
      <w:bookmarkEnd w:id="9"/>
      <w:r w:rsidRPr="007A2117">
        <w:rPr>
          <w:sz w:val="28"/>
          <w:szCs w:val="28"/>
        </w:rPr>
        <w:t>.</w:t>
      </w: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7AE9" w:rsidRDefault="00BA440D" w:rsidP="00BA440D">
      <w:pPr>
        <w:tabs>
          <w:tab w:val="left" w:pos="4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Subscribed </w:t>
      </w:r>
      <w:r w:rsidR="008C7AE9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and sworn </w:t>
      </w:r>
      <w:r w:rsidR="008C7AE9">
        <w:rPr>
          <w:sz w:val="28"/>
          <w:szCs w:val="28"/>
        </w:rPr>
        <w:t xml:space="preserve">by __________________________ </w:t>
      </w:r>
      <w:r>
        <w:rPr>
          <w:sz w:val="28"/>
          <w:szCs w:val="28"/>
        </w:rPr>
        <w:t xml:space="preserve">before me this </w:t>
      </w:r>
    </w:p>
    <w:p w:rsidR="008C7AE9" w:rsidRDefault="008C7AE9" w:rsidP="008C7AE9">
      <w:pPr>
        <w:tabs>
          <w:tab w:val="left" w:pos="3600"/>
          <w:tab w:val="left" w:pos="4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8C7AE9">
        <w:rPr>
          <w:sz w:val="18"/>
          <w:szCs w:val="28"/>
        </w:rPr>
        <w:t>(Candidate's Name)</w:t>
      </w: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of ______________, 20 ____.</w:t>
      </w: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</w:p>
    <w:p w:rsidR="008C7AE9" w:rsidRDefault="002F3089" w:rsidP="008C7AE9">
      <w:pPr>
        <w:tabs>
          <w:tab w:val="left" w:pos="3600"/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Commission number</w:t>
      </w:r>
      <w:r w:rsidR="008C7AE9">
        <w:rPr>
          <w:sz w:val="28"/>
          <w:szCs w:val="28"/>
        </w:rPr>
        <w:t>:</w:t>
      </w:r>
      <w:r w:rsidR="008C7AE9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____________</w:t>
      </w:r>
    </w:p>
    <w:p w:rsidR="00BA440D" w:rsidRDefault="008C7AE9" w:rsidP="008C7AE9">
      <w:pPr>
        <w:tabs>
          <w:tab w:val="left" w:pos="3600"/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Commission expiration date:</w:t>
      </w:r>
      <w:r>
        <w:rPr>
          <w:sz w:val="28"/>
          <w:szCs w:val="28"/>
        </w:rPr>
        <w:tab/>
        <w:t>___________</w:t>
      </w:r>
      <w:r w:rsidR="002F3089">
        <w:rPr>
          <w:sz w:val="28"/>
          <w:szCs w:val="28"/>
        </w:rPr>
        <w:t>___</w:t>
      </w:r>
      <w:r w:rsidR="00BA440D">
        <w:rPr>
          <w:sz w:val="28"/>
          <w:szCs w:val="28"/>
        </w:rPr>
        <w:t>_</w:t>
      </w:r>
      <w:r w:rsidR="002F3089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8C7AE9" w:rsidRDefault="008C7AE9" w:rsidP="008C7AE9">
      <w:pPr>
        <w:tabs>
          <w:tab w:val="left" w:pos="3600"/>
          <w:tab w:val="left" w:pos="4620"/>
        </w:tabs>
        <w:autoSpaceDE w:val="0"/>
        <w:autoSpaceDN w:val="0"/>
        <w:adjustRightInd w:val="0"/>
        <w:rPr>
          <w:sz w:val="28"/>
          <w:szCs w:val="28"/>
        </w:rPr>
      </w:pPr>
    </w:p>
    <w:p w:rsidR="00BA440D" w:rsidRDefault="00BA440D" w:rsidP="00BA440D">
      <w:pPr>
        <w:tabs>
          <w:tab w:val="left" w:pos="46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94E64" w:rsidRDefault="008C7AE9" w:rsidP="008C7AE9">
      <w:pPr>
        <w:tabs>
          <w:tab w:val="left" w:pos="4620"/>
        </w:tabs>
        <w:autoSpaceDE w:val="0"/>
        <w:autoSpaceDN w:val="0"/>
        <w:adjustRightInd w:val="0"/>
      </w:pPr>
      <w:r>
        <w:rPr>
          <w:sz w:val="28"/>
          <w:szCs w:val="28"/>
        </w:rPr>
        <w:tab/>
        <w:t xml:space="preserve">         Signature of Notary</w:t>
      </w:r>
    </w:p>
    <w:sectPr w:rsidR="00094E64" w:rsidSect="00BA440D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E9" w:rsidRDefault="008C7AE9" w:rsidP="008C7AE9">
      <w:r>
        <w:separator/>
      </w:r>
    </w:p>
  </w:endnote>
  <w:endnote w:type="continuationSeparator" w:id="0">
    <w:p w:rsidR="008C7AE9" w:rsidRDefault="008C7AE9" w:rsidP="008C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AE9" w:rsidRDefault="008C7AE9">
    <w:pPr>
      <w:pStyle w:val="Footer"/>
    </w:pPr>
    <w:r>
      <w:t>Rev. 3/2019</w:t>
    </w:r>
  </w:p>
  <w:p w:rsidR="008C7AE9" w:rsidRDefault="008C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E9" w:rsidRDefault="008C7AE9" w:rsidP="008C7AE9">
      <w:r>
        <w:separator/>
      </w:r>
    </w:p>
  </w:footnote>
  <w:footnote w:type="continuationSeparator" w:id="0">
    <w:p w:rsidR="008C7AE9" w:rsidRDefault="008C7AE9" w:rsidP="008C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E9"/>
    <w:rsid w:val="00000212"/>
    <w:rsid w:val="00000703"/>
    <w:rsid w:val="00000D5E"/>
    <w:rsid w:val="00000E24"/>
    <w:rsid w:val="00002B28"/>
    <w:rsid w:val="0000310C"/>
    <w:rsid w:val="00003191"/>
    <w:rsid w:val="000038A0"/>
    <w:rsid w:val="00003B06"/>
    <w:rsid w:val="00004053"/>
    <w:rsid w:val="00005F17"/>
    <w:rsid w:val="00005F84"/>
    <w:rsid w:val="00006195"/>
    <w:rsid w:val="0000657D"/>
    <w:rsid w:val="00006C92"/>
    <w:rsid w:val="00007111"/>
    <w:rsid w:val="000078CC"/>
    <w:rsid w:val="0001242A"/>
    <w:rsid w:val="00013082"/>
    <w:rsid w:val="0001310C"/>
    <w:rsid w:val="0001385B"/>
    <w:rsid w:val="00013E63"/>
    <w:rsid w:val="00014C45"/>
    <w:rsid w:val="00014CF3"/>
    <w:rsid w:val="00014DA2"/>
    <w:rsid w:val="000164F7"/>
    <w:rsid w:val="00017BB5"/>
    <w:rsid w:val="00020854"/>
    <w:rsid w:val="00020A30"/>
    <w:rsid w:val="0002124C"/>
    <w:rsid w:val="000218F9"/>
    <w:rsid w:val="00022057"/>
    <w:rsid w:val="0002215D"/>
    <w:rsid w:val="00023628"/>
    <w:rsid w:val="00023677"/>
    <w:rsid w:val="000249BB"/>
    <w:rsid w:val="00024AB9"/>
    <w:rsid w:val="0002526F"/>
    <w:rsid w:val="00025540"/>
    <w:rsid w:val="00025C4E"/>
    <w:rsid w:val="00025E56"/>
    <w:rsid w:val="0002678D"/>
    <w:rsid w:val="00027798"/>
    <w:rsid w:val="00027CA0"/>
    <w:rsid w:val="00031220"/>
    <w:rsid w:val="0003171F"/>
    <w:rsid w:val="00031B02"/>
    <w:rsid w:val="00031BEE"/>
    <w:rsid w:val="000320C8"/>
    <w:rsid w:val="00032271"/>
    <w:rsid w:val="00032744"/>
    <w:rsid w:val="00033CE1"/>
    <w:rsid w:val="00033DAE"/>
    <w:rsid w:val="00034928"/>
    <w:rsid w:val="0003722C"/>
    <w:rsid w:val="00037F8E"/>
    <w:rsid w:val="00041313"/>
    <w:rsid w:val="000417CC"/>
    <w:rsid w:val="0004201B"/>
    <w:rsid w:val="00043133"/>
    <w:rsid w:val="000444F8"/>
    <w:rsid w:val="00044C2A"/>
    <w:rsid w:val="00044F14"/>
    <w:rsid w:val="00045075"/>
    <w:rsid w:val="000451F7"/>
    <w:rsid w:val="00045C73"/>
    <w:rsid w:val="00047281"/>
    <w:rsid w:val="00051153"/>
    <w:rsid w:val="00051634"/>
    <w:rsid w:val="00051D20"/>
    <w:rsid w:val="00053078"/>
    <w:rsid w:val="000530DD"/>
    <w:rsid w:val="000541D0"/>
    <w:rsid w:val="0005616B"/>
    <w:rsid w:val="0005646F"/>
    <w:rsid w:val="0005683C"/>
    <w:rsid w:val="00056DA2"/>
    <w:rsid w:val="000574B4"/>
    <w:rsid w:val="00060A7C"/>
    <w:rsid w:val="000615DF"/>
    <w:rsid w:val="000623CB"/>
    <w:rsid w:val="00062457"/>
    <w:rsid w:val="00063B1C"/>
    <w:rsid w:val="00063DF9"/>
    <w:rsid w:val="0006457F"/>
    <w:rsid w:val="00065401"/>
    <w:rsid w:val="00065DDF"/>
    <w:rsid w:val="00066ACA"/>
    <w:rsid w:val="00066E10"/>
    <w:rsid w:val="000673CD"/>
    <w:rsid w:val="0006787B"/>
    <w:rsid w:val="00071A41"/>
    <w:rsid w:val="00072704"/>
    <w:rsid w:val="00072832"/>
    <w:rsid w:val="000729AD"/>
    <w:rsid w:val="000731DB"/>
    <w:rsid w:val="000737AE"/>
    <w:rsid w:val="000738E5"/>
    <w:rsid w:val="00073A05"/>
    <w:rsid w:val="000743D1"/>
    <w:rsid w:val="0007475B"/>
    <w:rsid w:val="00075503"/>
    <w:rsid w:val="00075762"/>
    <w:rsid w:val="000775AC"/>
    <w:rsid w:val="00077F62"/>
    <w:rsid w:val="00080057"/>
    <w:rsid w:val="00081054"/>
    <w:rsid w:val="00081058"/>
    <w:rsid w:val="000822DE"/>
    <w:rsid w:val="00084C3A"/>
    <w:rsid w:val="00084E9C"/>
    <w:rsid w:val="00084FB0"/>
    <w:rsid w:val="0008646B"/>
    <w:rsid w:val="00086BCB"/>
    <w:rsid w:val="000901DA"/>
    <w:rsid w:val="0009075A"/>
    <w:rsid w:val="00090C14"/>
    <w:rsid w:val="00091754"/>
    <w:rsid w:val="000939B0"/>
    <w:rsid w:val="00093D84"/>
    <w:rsid w:val="00094127"/>
    <w:rsid w:val="00094E64"/>
    <w:rsid w:val="000956BD"/>
    <w:rsid w:val="000961F4"/>
    <w:rsid w:val="0009653B"/>
    <w:rsid w:val="00096B18"/>
    <w:rsid w:val="00096BEE"/>
    <w:rsid w:val="00096C08"/>
    <w:rsid w:val="00096E06"/>
    <w:rsid w:val="00097375"/>
    <w:rsid w:val="00097940"/>
    <w:rsid w:val="00097A07"/>
    <w:rsid w:val="000A149C"/>
    <w:rsid w:val="000A1E86"/>
    <w:rsid w:val="000A1FB7"/>
    <w:rsid w:val="000A234A"/>
    <w:rsid w:val="000A2DD2"/>
    <w:rsid w:val="000A2E5A"/>
    <w:rsid w:val="000A3B84"/>
    <w:rsid w:val="000A3BC3"/>
    <w:rsid w:val="000A48A9"/>
    <w:rsid w:val="000A49FF"/>
    <w:rsid w:val="000A4E85"/>
    <w:rsid w:val="000A5261"/>
    <w:rsid w:val="000A62DE"/>
    <w:rsid w:val="000A7931"/>
    <w:rsid w:val="000A7FCF"/>
    <w:rsid w:val="000B075D"/>
    <w:rsid w:val="000B0E00"/>
    <w:rsid w:val="000B0F0F"/>
    <w:rsid w:val="000B1054"/>
    <w:rsid w:val="000B1308"/>
    <w:rsid w:val="000B221B"/>
    <w:rsid w:val="000B3F9E"/>
    <w:rsid w:val="000B4A81"/>
    <w:rsid w:val="000B597F"/>
    <w:rsid w:val="000B6B2B"/>
    <w:rsid w:val="000B763B"/>
    <w:rsid w:val="000B7711"/>
    <w:rsid w:val="000B7D2D"/>
    <w:rsid w:val="000C1011"/>
    <w:rsid w:val="000C13C4"/>
    <w:rsid w:val="000C3938"/>
    <w:rsid w:val="000C3F02"/>
    <w:rsid w:val="000C3F3F"/>
    <w:rsid w:val="000C43A2"/>
    <w:rsid w:val="000C43A9"/>
    <w:rsid w:val="000C4751"/>
    <w:rsid w:val="000C4D61"/>
    <w:rsid w:val="000C57C8"/>
    <w:rsid w:val="000C60B6"/>
    <w:rsid w:val="000C6A39"/>
    <w:rsid w:val="000C7453"/>
    <w:rsid w:val="000C7502"/>
    <w:rsid w:val="000C7C02"/>
    <w:rsid w:val="000C7C3E"/>
    <w:rsid w:val="000D03FB"/>
    <w:rsid w:val="000D081B"/>
    <w:rsid w:val="000D1474"/>
    <w:rsid w:val="000D1A97"/>
    <w:rsid w:val="000D1D75"/>
    <w:rsid w:val="000D2299"/>
    <w:rsid w:val="000D22BE"/>
    <w:rsid w:val="000D241D"/>
    <w:rsid w:val="000D3079"/>
    <w:rsid w:val="000D3D32"/>
    <w:rsid w:val="000D433D"/>
    <w:rsid w:val="000D547F"/>
    <w:rsid w:val="000D590A"/>
    <w:rsid w:val="000D66E4"/>
    <w:rsid w:val="000D72F4"/>
    <w:rsid w:val="000D7414"/>
    <w:rsid w:val="000D7DBB"/>
    <w:rsid w:val="000E0555"/>
    <w:rsid w:val="000E1B72"/>
    <w:rsid w:val="000E1BEA"/>
    <w:rsid w:val="000E1EB0"/>
    <w:rsid w:val="000E2CE0"/>
    <w:rsid w:val="000E325C"/>
    <w:rsid w:val="000E371F"/>
    <w:rsid w:val="000E39CD"/>
    <w:rsid w:val="000E3FB9"/>
    <w:rsid w:val="000E44DC"/>
    <w:rsid w:val="000E474E"/>
    <w:rsid w:val="000E49D4"/>
    <w:rsid w:val="000E6416"/>
    <w:rsid w:val="000E7A46"/>
    <w:rsid w:val="000E7E39"/>
    <w:rsid w:val="000F0D6C"/>
    <w:rsid w:val="000F0DDC"/>
    <w:rsid w:val="000F38A8"/>
    <w:rsid w:val="000F4728"/>
    <w:rsid w:val="000F531D"/>
    <w:rsid w:val="000F53DF"/>
    <w:rsid w:val="000F5EF7"/>
    <w:rsid w:val="000F7110"/>
    <w:rsid w:val="000F74AD"/>
    <w:rsid w:val="000F74B0"/>
    <w:rsid w:val="000F7A9A"/>
    <w:rsid w:val="000F7AE3"/>
    <w:rsid w:val="000F7DC2"/>
    <w:rsid w:val="001005BC"/>
    <w:rsid w:val="00100B35"/>
    <w:rsid w:val="00100C8E"/>
    <w:rsid w:val="00100E3F"/>
    <w:rsid w:val="001010A4"/>
    <w:rsid w:val="00101827"/>
    <w:rsid w:val="00101C0D"/>
    <w:rsid w:val="00101DC2"/>
    <w:rsid w:val="00102BB3"/>
    <w:rsid w:val="00102FAE"/>
    <w:rsid w:val="00104EBA"/>
    <w:rsid w:val="00105110"/>
    <w:rsid w:val="00105976"/>
    <w:rsid w:val="001064BB"/>
    <w:rsid w:val="00106980"/>
    <w:rsid w:val="00106B37"/>
    <w:rsid w:val="001076C4"/>
    <w:rsid w:val="00107CCA"/>
    <w:rsid w:val="00107D73"/>
    <w:rsid w:val="00110677"/>
    <w:rsid w:val="00110F26"/>
    <w:rsid w:val="001111D4"/>
    <w:rsid w:val="00111D0F"/>
    <w:rsid w:val="001133B5"/>
    <w:rsid w:val="00113B3C"/>
    <w:rsid w:val="0011591F"/>
    <w:rsid w:val="001170DA"/>
    <w:rsid w:val="00117D79"/>
    <w:rsid w:val="00117FBE"/>
    <w:rsid w:val="00120405"/>
    <w:rsid w:val="00120682"/>
    <w:rsid w:val="001222A8"/>
    <w:rsid w:val="0012235F"/>
    <w:rsid w:val="00122496"/>
    <w:rsid w:val="00122CAC"/>
    <w:rsid w:val="00122FB6"/>
    <w:rsid w:val="00124CB1"/>
    <w:rsid w:val="001251B7"/>
    <w:rsid w:val="00125944"/>
    <w:rsid w:val="00127309"/>
    <w:rsid w:val="00127DBF"/>
    <w:rsid w:val="00130D6F"/>
    <w:rsid w:val="00130EE4"/>
    <w:rsid w:val="00130FA2"/>
    <w:rsid w:val="00132AB6"/>
    <w:rsid w:val="00133307"/>
    <w:rsid w:val="00133D43"/>
    <w:rsid w:val="00133D89"/>
    <w:rsid w:val="00135207"/>
    <w:rsid w:val="001364A5"/>
    <w:rsid w:val="00136AF8"/>
    <w:rsid w:val="00136CD9"/>
    <w:rsid w:val="001408BA"/>
    <w:rsid w:val="00140F22"/>
    <w:rsid w:val="00140F8A"/>
    <w:rsid w:val="00141063"/>
    <w:rsid w:val="0014159B"/>
    <w:rsid w:val="0014184D"/>
    <w:rsid w:val="00141ADD"/>
    <w:rsid w:val="00141B08"/>
    <w:rsid w:val="00142CDA"/>
    <w:rsid w:val="00143DAF"/>
    <w:rsid w:val="00144F6A"/>
    <w:rsid w:val="00145420"/>
    <w:rsid w:val="00146000"/>
    <w:rsid w:val="001468BE"/>
    <w:rsid w:val="001501E0"/>
    <w:rsid w:val="00150C94"/>
    <w:rsid w:val="0015116F"/>
    <w:rsid w:val="00152FB7"/>
    <w:rsid w:val="0015366E"/>
    <w:rsid w:val="00153B73"/>
    <w:rsid w:val="00154151"/>
    <w:rsid w:val="00154DA3"/>
    <w:rsid w:val="00154DE7"/>
    <w:rsid w:val="00154EB3"/>
    <w:rsid w:val="00154EC9"/>
    <w:rsid w:val="001558D3"/>
    <w:rsid w:val="001564B4"/>
    <w:rsid w:val="00156525"/>
    <w:rsid w:val="0015668B"/>
    <w:rsid w:val="00156BE3"/>
    <w:rsid w:val="00156DDF"/>
    <w:rsid w:val="00156E64"/>
    <w:rsid w:val="0015776A"/>
    <w:rsid w:val="0016052C"/>
    <w:rsid w:val="0016069E"/>
    <w:rsid w:val="00160D0D"/>
    <w:rsid w:val="001611BE"/>
    <w:rsid w:val="00161345"/>
    <w:rsid w:val="001619CC"/>
    <w:rsid w:val="00162CD5"/>
    <w:rsid w:val="0016304B"/>
    <w:rsid w:val="001635D5"/>
    <w:rsid w:val="001638BA"/>
    <w:rsid w:val="0016418C"/>
    <w:rsid w:val="0016424A"/>
    <w:rsid w:val="00165494"/>
    <w:rsid w:val="001668B3"/>
    <w:rsid w:val="00167186"/>
    <w:rsid w:val="0016718F"/>
    <w:rsid w:val="001678DE"/>
    <w:rsid w:val="00167ADB"/>
    <w:rsid w:val="00170A01"/>
    <w:rsid w:val="00170D47"/>
    <w:rsid w:val="00172547"/>
    <w:rsid w:val="001725BC"/>
    <w:rsid w:val="00173932"/>
    <w:rsid w:val="00173A8A"/>
    <w:rsid w:val="001741C9"/>
    <w:rsid w:val="001744C2"/>
    <w:rsid w:val="001748F0"/>
    <w:rsid w:val="001758B6"/>
    <w:rsid w:val="001764EF"/>
    <w:rsid w:val="00176C57"/>
    <w:rsid w:val="00177416"/>
    <w:rsid w:val="0017743E"/>
    <w:rsid w:val="001779C8"/>
    <w:rsid w:val="00177DAF"/>
    <w:rsid w:val="00177F02"/>
    <w:rsid w:val="0018252D"/>
    <w:rsid w:val="00183352"/>
    <w:rsid w:val="00183D66"/>
    <w:rsid w:val="001840A5"/>
    <w:rsid w:val="00184588"/>
    <w:rsid w:val="00184D2E"/>
    <w:rsid w:val="00185951"/>
    <w:rsid w:val="001859D5"/>
    <w:rsid w:val="00185A92"/>
    <w:rsid w:val="00187581"/>
    <w:rsid w:val="001876E9"/>
    <w:rsid w:val="0018773F"/>
    <w:rsid w:val="00187A91"/>
    <w:rsid w:val="00187B32"/>
    <w:rsid w:val="001900A8"/>
    <w:rsid w:val="00190293"/>
    <w:rsid w:val="0019094E"/>
    <w:rsid w:val="00191B7B"/>
    <w:rsid w:val="0019391C"/>
    <w:rsid w:val="00193BFD"/>
    <w:rsid w:val="0019413D"/>
    <w:rsid w:val="00194276"/>
    <w:rsid w:val="00194D8E"/>
    <w:rsid w:val="00195864"/>
    <w:rsid w:val="00195881"/>
    <w:rsid w:val="00195A2B"/>
    <w:rsid w:val="00195EF7"/>
    <w:rsid w:val="00196061"/>
    <w:rsid w:val="00197439"/>
    <w:rsid w:val="001977BC"/>
    <w:rsid w:val="00197A8E"/>
    <w:rsid w:val="001A0536"/>
    <w:rsid w:val="001A1412"/>
    <w:rsid w:val="001A18DA"/>
    <w:rsid w:val="001A1A30"/>
    <w:rsid w:val="001A23F9"/>
    <w:rsid w:val="001A2491"/>
    <w:rsid w:val="001A27C1"/>
    <w:rsid w:val="001A3088"/>
    <w:rsid w:val="001A3FB2"/>
    <w:rsid w:val="001A4483"/>
    <w:rsid w:val="001A487F"/>
    <w:rsid w:val="001A4C7F"/>
    <w:rsid w:val="001A4EC9"/>
    <w:rsid w:val="001A5A92"/>
    <w:rsid w:val="001A6F6B"/>
    <w:rsid w:val="001A72CA"/>
    <w:rsid w:val="001B0C6A"/>
    <w:rsid w:val="001B1338"/>
    <w:rsid w:val="001B1B57"/>
    <w:rsid w:val="001B266A"/>
    <w:rsid w:val="001B33BC"/>
    <w:rsid w:val="001B3EFE"/>
    <w:rsid w:val="001B46D0"/>
    <w:rsid w:val="001B497B"/>
    <w:rsid w:val="001B5042"/>
    <w:rsid w:val="001B50D2"/>
    <w:rsid w:val="001B5BD4"/>
    <w:rsid w:val="001B5EDC"/>
    <w:rsid w:val="001B6357"/>
    <w:rsid w:val="001B6966"/>
    <w:rsid w:val="001B7677"/>
    <w:rsid w:val="001C0615"/>
    <w:rsid w:val="001C0D2D"/>
    <w:rsid w:val="001C0E98"/>
    <w:rsid w:val="001C191B"/>
    <w:rsid w:val="001C1DC0"/>
    <w:rsid w:val="001C25C7"/>
    <w:rsid w:val="001C3375"/>
    <w:rsid w:val="001C33B3"/>
    <w:rsid w:val="001C3781"/>
    <w:rsid w:val="001C3ED6"/>
    <w:rsid w:val="001C47A6"/>
    <w:rsid w:val="001C4AB6"/>
    <w:rsid w:val="001C5951"/>
    <w:rsid w:val="001C6B6A"/>
    <w:rsid w:val="001C6F63"/>
    <w:rsid w:val="001D04D5"/>
    <w:rsid w:val="001D0F05"/>
    <w:rsid w:val="001D118A"/>
    <w:rsid w:val="001D189C"/>
    <w:rsid w:val="001D23A7"/>
    <w:rsid w:val="001D28A3"/>
    <w:rsid w:val="001D2CFF"/>
    <w:rsid w:val="001D2E64"/>
    <w:rsid w:val="001D43D5"/>
    <w:rsid w:val="001D5748"/>
    <w:rsid w:val="001D5E73"/>
    <w:rsid w:val="001D617F"/>
    <w:rsid w:val="001D63B7"/>
    <w:rsid w:val="001D6578"/>
    <w:rsid w:val="001D6DA6"/>
    <w:rsid w:val="001D6F68"/>
    <w:rsid w:val="001D7E3E"/>
    <w:rsid w:val="001E0003"/>
    <w:rsid w:val="001E04D6"/>
    <w:rsid w:val="001E07AB"/>
    <w:rsid w:val="001E0EA5"/>
    <w:rsid w:val="001E1BB3"/>
    <w:rsid w:val="001E1F5F"/>
    <w:rsid w:val="001E280A"/>
    <w:rsid w:val="001E2DF6"/>
    <w:rsid w:val="001E2E7F"/>
    <w:rsid w:val="001E2F54"/>
    <w:rsid w:val="001E34AA"/>
    <w:rsid w:val="001E367E"/>
    <w:rsid w:val="001E36BF"/>
    <w:rsid w:val="001E3D6C"/>
    <w:rsid w:val="001E4141"/>
    <w:rsid w:val="001E4798"/>
    <w:rsid w:val="001E4C86"/>
    <w:rsid w:val="001E5368"/>
    <w:rsid w:val="001E6C40"/>
    <w:rsid w:val="001E721A"/>
    <w:rsid w:val="001E7D13"/>
    <w:rsid w:val="001F01FC"/>
    <w:rsid w:val="001F0A1B"/>
    <w:rsid w:val="001F12B8"/>
    <w:rsid w:val="001F1788"/>
    <w:rsid w:val="001F1BAF"/>
    <w:rsid w:val="001F1D07"/>
    <w:rsid w:val="001F1F03"/>
    <w:rsid w:val="001F24E4"/>
    <w:rsid w:val="001F2609"/>
    <w:rsid w:val="001F2B85"/>
    <w:rsid w:val="001F5172"/>
    <w:rsid w:val="001F5198"/>
    <w:rsid w:val="001F56BF"/>
    <w:rsid w:val="001F624B"/>
    <w:rsid w:val="00200D0E"/>
    <w:rsid w:val="002020FB"/>
    <w:rsid w:val="002026E9"/>
    <w:rsid w:val="002027E8"/>
    <w:rsid w:val="00202AC0"/>
    <w:rsid w:val="002035C5"/>
    <w:rsid w:val="00203914"/>
    <w:rsid w:val="00203E11"/>
    <w:rsid w:val="00204F6F"/>
    <w:rsid w:val="00205168"/>
    <w:rsid w:val="00205F84"/>
    <w:rsid w:val="00210F5D"/>
    <w:rsid w:val="002114BF"/>
    <w:rsid w:val="00211D36"/>
    <w:rsid w:val="0021269E"/>
    <w:rsid w:val="00212A54"/>
    <w:rsid w:val="00212AA2"/>
    <w:rsid w:val="00212AF8"/>
    <w:rsid w:val="00213221"/>
    <w:rsid w:val="00214739"/>
    <w:rsid w:val="00215E02"/>
    <w:rsid w:val="00215F53"/>
    <w:rsid w:val="002178C1"/>
    <w:rsid w:val="00217DE6"/>
    <w:rsid w:val="00221CDA"/>
    <w:rsid w:val="00222186"/>
    <w:rsid w:val="00223F46"/>
    <w:rsid w:val="00224D1A"/>
    <w:rsid w:val="00226591"/>
    <w:rsid w:val="002275CE"/>
    <w:rsid w:val="00227A1B"/>
    <w:rsid w:val="00227CA2"/>
    <w:rsid w:val="00227D5E"/>
    <w:rsid w:val="0023152D"/>
    <w:rsid w:val="002320E8"/>
    <w:rsid w:val="00232171"/>
    <w:rsid w:val="00232AD8"/>
    <w:rsid w:val="002333CD"/>
    <w:rsid w:val="002338A4"/>
    <w:rsid w:val="002339BB"/>
    <w:rsid w:val="002354F5"/>
    <w:rsid w:val="0023553C"/>
    <w:rsid w:val="00235C4D"/>
    <w:rsid w:val="00236371"/>
    <w:rsid w:val="00236E6D"/>
    <w:rsid w:val="0023707C"/>
    <w:rsid w:val="002373B7"/>
    <w:rsid w:val="00237752"/>
    <w:rsid w:val="00237EED"/>
    <w:rsid w:val="0024027E"/>
    <w:rsid w:val="00240FCF"/>
    <w:rsid w:val="0024177B"/>
    <w:rsid w:val="002439C9"/>
    <w:rsid w:val="00244E14"/>
    <w:rsid w:val="0024532A"/>
    <w:rsid w:val="00245564"/>
    <w:rsid w:val="002460CC"/>
    <w:rsid w:val="00247686"/>
    <w:rsid w:val="002512D9"/>
    <w:rsid w:val="00252C54"/>
    <w:rsid w:val="00252F32"/>
    <w:rsid w:val="00253639"/>
    <w:rsid w:val="002537C1"/>
    <w:rsid w:val="0025415A"/>
    <w:rsid w:val="00255771"/>
    <w:rsid w:val="00256592"/>
    <w:rsid w:val="00256624"/>
    <w:rsid w:val="0025676E"/>
    <w:rsid w:val="00256998"/>
    <w:rsid w:val="0026031D"/>
    <w:rsid w:val="002606AC"/>
    <w:rsid w:val="0026088C"/>
    <w:rsid w:val="0026147B"/>
    <w:rsid w:val="00261504"/>
    <w:rsid w:val="00261ADA"/>
    <w:rsid w:val="002636F4"/>
    <w:rsid w:val="002637B4"/>
    <w:rsid w:val="00263FB8"/>
    <w:rsid w:val="00266242"/>
    <w:rsid w:val="00266B55"/>
    <w:rsid w:val="00266D03"/>
    <w:rsid w:val="00266D1E"/>
    <w:rsid w:val="0026739C"/>
    <w:rsid w:val="00270F82"/>
    <w:rsid w:val="00271F50"/>
    <w:rsid w:val="00272EA2"/>
    <w:rsid w:val="002737CB"/>
    <w:rsid w:val="00274367"/>
    <w:rsid w:val="002743BA"/>
    <w:rsid w:val="00274ED3"/>
    <w:rsid w:val="0027548F"/>
    <w:rsid w:val="00275522"/>
    <w:rsid w:val="00275873"/>
    <w:rsid w:val="00275DB5"/>
    <w:rsid w:val="00275DFA"/>
    <w:rsid w:val="0027627E"/>
    <w:rsid w:val="00276AA1"/>
    <w:rsid w:val="002774F4"/>
    <w:rsid w:val="00277727"/>
    <w:rsid w:val="00277B1E"/>
    <w:rsid w:val="00277B89"/>
    <w:rsid w:val="00277D95"/>
    <w:rsid w:val="00277E39"/>
    <w:rsid w:val="002805D2"/>
    <w:rsid w:val="002822B0"/>
    <w:rsid w:val="002826C5"/>
    <w:rsid w:val="00282D8E"/>
    <w:rsid w:val="00283529"/>
    <w:rsid w:val="00283711"/>
    <w:rsid w:val="0028399F"/>
    <w:rsid w:val="00283C77"/>
    <w:rsid w:val="00284A9D"/>
    <w:rsid w:val="00285307"/>
    <w:rsid w:val="00286D7D"/>
    <w:rsid w:val="00286EAA"/>
    <w:rsid w:val="00287713"/>
    <w:rsid w:val="00287CD9"/>
    <w:rsid w:val="00290EC8"/>
    <w:rsid w:val="0029104F"/>
    <w:rsid w:val="00291BDF"/>
    <w:rsid w:val="00291DCB"/>
    <w:rsid w:val="00291EA9"/>
    <w:rsid w:val="00293C3C"/>
    <w:rsid w:val="00294120"/>
    <w:rsid w:val="002943FE"/>
    <w:rsid w:val="00294934"/>
    <w:rsid w:val="00294964"/>
    <w:rsid w:val="00294D11"/>
    <w:rsid w:val="00296DF7"/>
    <w:rsid w:val="00297557"/>
    <w:rsid w:val="002A0372"/>
    <w:rsid w:val="002A0A47"/>
    <w:rsid w:val="002A136A"/>
    <w:rsid w:val="002A1DD2"/>
    <w:rsid w:val="002A283A"/>
    <w:rsid w:val="002A30AB"/>
    <w:rsid w:val="002A36C1"/>
    <w:rsid w:val="002A403D"/>
    <w:rsid w:val="002A486A"/>
    <w:rsid w:val="002A4D73"/>
    <w:rsid w:val="002A5EDF"/>
    <w:rsid w:val="002A608A"/>
    <w:rsid w:val="002A69C5"/>
    <w:rsid w:val="002A734D"/>
    <w:rsid w:val="002A77EE"/>
    <w:rsid w:val="002B0CD0"/>
    <w:rsid w:val="002B103C"/>
    <w:rsid w:val="002B1D43"/>
    <w:rsid w:val="002B24FA"/>
    <w:rsid w:val="002B3961"/>
    <w:rsid w:val="002B3ACF"/>
    <w:rsid w:val="002B4536"/>
    <w:rsid w:val="002B4B39"/>
    <w:rsid w:val="002B4C4E"/>
    <w:rsid w:val="002B5726"/>
    <w:rsid w:val="002B5BAE"/>
    <w:rsid w:val="002B6211"/>
    <w:rsid w:val="002B6291"/>
    <w:rsid w:val="002B657B"/>
    <w:rsid w:val="002B661C"/>
    <w:rsid w:val="002B68FC"/>
    <w:rsid w:val="002B71AE"/>
    <w:rsid w:val="002C0D2B"/>
    <w:rsid w:val="002C1F1A"/>
    <w:rsid w:val="002C230F"/>
    <w:rsid w:val="002C2C8F"/>
    <w:rsid w:val="002C2D7D"/>
    <w:rsid w:val="002C30D1"/>
    <w:rsid w:val="002C3183"/>
    <w:rsid w:val="002C37BE"/>
    <w:rsid w:val="002C48C2"/>
    <w:rsid w:val="002C4FEB"/>
    <w:rsid w:val="002C63C7"/>
    <w:rsid w:val="002C70AC"/>
    <w:rsid w:val="002C7894"/>
    <w:rsid w:val="002C7D8D"/>
    <w:rsid w:val="002D0533"/>
    <w:rsid w:val="002D06AA"/>
    <w:rsid w:val="002D1398"/>
    <w:rsid w:val="002D2081"/>
    <w:rsid w:val="002D29E3"/>
    <w:rsid w:val="002D3B16"/>
    <w:rsid w:val="002D431C"/>
    <w:rsid w:val="002D4D58"/>
    <w:rsid w:val="002D5002"/>
    <w:rsid w:val="002D519C"/>
    <w:rsid w:val="002D5FA0"/>
    <w:rsid w:val="002E0240"/>
    <w:rsid w:val="002E1492"/>
    <w:rsid w:val="002E1A9B"/>
    <w:rsid w:val="002E378E"/>
    <w:rsid w:val="002E3AA0"/>
    <w:rsid w:val="002E4303"/>
    <w:rsid w:val="002E43DB"/>
    <w:rsid w:val="002E4442"/>
    <w:rsid w:val="002E5589"/>
    <w:rsid w:val="002E56EB"/>
    <w:rsid w:val="002E6EBF"/>
    <w:rsid w:val="002E72A0"/>
    <w:rsid w:val="002E777C"/>
    <w:rsid w:val="002E7815"/>
    <w:rsid w:val="002F0E4C"/>
    <w:rsid w:val="002F0FC9"/>
    <w:rsid w:val="002F2413"/>
    <w:rsid w:val="002F274D"/>
    <w:rsid w:val="002F2FA8"/>
    <w:rsid w:val="002F3089"/>
    <w:rsid w:val="002F313B"/>
    <w:rsid w:val="002F326B"/>
    <w:rsid w:val="002F39F5"/>
    <w:rsid w:val="002F3B02"/>
    <w:rsid w:val="002F4B4A"/>
    <w:rsid w:val="002F54B9"/>
    <w:rsid w:val="002F59F6"/>
    <w:rsid w:val="002F61C8"/>
    <w:rsid w:val="002F722C"/>
    <w:rsid w:val="002F7E32"/>
    <w:rsid w:val="00300167"/>
    <w:rsid w:val="00300A65"/>
    <w:rsid w:val="00300ABD"/>
    <w:rsid w:val="00301DAA"/>
    <w:rsid w:val="00301DB0"/>
    <w:rsid w:val="00302044"/>
    <w:rsid w:val="00302C60"/>
    <w:rsid w:val="003050B8"/>
    <w:rsid w:val="003059C6"/>
    <w:rsid w:val="00305A84"/>
    <w:rsid w:val="00307863"/>
    <w:rsid w:val="00307BCD"/>
    <w:rsid w:val="003102B9"/>
    <w:rsid w:val="00310A73"/>
    <w:rsid w:val="003118C7"/>
    <w:rsid w:val="00311CE1"/>
    <w:rsid w:val="00313AFB"/>
    <w:rsid w:val="0031499B"/>
    <w:rsid w:val="00314C54"/>
    <w:rsid w:val="00315B13"/>
    <w:rsid w:val="003170AD"/>
    <w:rsid w:val="00317BF0"/>
    <w:rsid w:val="0032066E"/>
    <w:rsid w:val="00320B55"/>
    <w:rsid w:val="003217D9"/>
    <w:rsid w:val="00321A84"/>
    <w:rsid w:val="003220CA"/>
    <w:rsid w:val="00322E16"/>
    <w:rsid w:val="0032372B"/>
    <w:rsid w:val="00323974"/>
    <w:rsid w:val="00324361"/>
    <w:rsid w:val="0032453D"/>
    <w:rsid w:val="003246C0"/>
    <w:rsid w:val="003248F6"/>
    <w:rsid w:val="00326236"/>
    <w:rsid w:val="00326415"/>
    <w:rsid w:val="003278BF"/>
    <w:rsid w:val="00327B6C"/>
    <w:rsid w:val="00327C50"/>
    <w:rsid w:val="00327EA8"/>
    <w:rsid w:val="00327F17"/>
    <w:rsid w:val="00330844"/>
    <w:rsid w:val="00330B96"/>
    <w:rsid w:val="00331725"/>
    <w:rsid w:val="00331A7C"/>
    <w:rsid w:val="00331C1F"/>
    <w:rsid w:val="00331E69"/>
    <w:rsid w:val="00331EB9"/>
    <w:rsid w:val="003320DF"/>
    <w:rsid w:val="00332C93"/>
    <w:rsid w:val="00333B3F"/>
    <w:rsid w:val="00333D31"/>
    <w:rsid w:val="00333E7F"/>
    <w:rsid w:val="003343C4"/>
    <w:rsid w:val="00334CBF"/>
    <w:rsid w:val="00335ABB"/>
    <w:rsid w:val="00335CC9"/>
    <w:rsid w:val="00336F56"/>
    <w:rsid w:val="00337209"/>
    <w:rsid w:val="00340132"/>
    <w:rsid w:val="00340B7A"/>
    <w:rsid w:val="00344562"/>
    <w:rsid w:val="003448DC"/>
    <w:rsid w:val="00345114"/>
    <w:rsid w:val="00345542"/>
    <w:rsid w:val="0034560C"/>
    <w:rsid w:val="00345A09"/>
    <w:rsid w:val="00345F30"/>
    <w:rsid w:val="00346BEE"/>
    <w:rsid w:val="00346D73"/>
    <w:rsid w:val="00346F28"/>
    <w:rsid w:val="003470B9"/>
    <w:rsid w:val="003473EA"/>
    <w:rsid w:val="00351696"/>
    <w:rsid w:val="0035177F"/>
    <w:rsid w:val="0035193C"/>
    <w:rsid w:val="003519AA"/>
    <w:rsid w:val="00351C39"/>
    <w:rsid w:val="003535F9"/>
    <w:rsid w:val="003542A3"/>
    <w:rsid w:val="0035462F"/>
    <w:rsid w:val="003548B1"/>
    <w:rsid w:val="00354F6B"/>
    <w:rsid w:val="00355BF6"/>
    <w:rsid w:val="00356010"/>
    <w:rsid w:val="00356CF4"/>
    <w:rsid w:val="00357019"/>
    <w:rsid w:val="00357924"/>
    <w:rsid w:val="0036059B"/>
    <w:rsid w:val="00362086"/>
    <w:rsid w:val="0036287C"/>
    <w:rsid w:val="00362A10"/>
    <w:rsid w:val="00363E6F"/>
    <w:rsid w:val="0036416B"/>
    <w:rsid w:val="003642E2"/>
    <w:rsid w:val="00364E57"/>
    <w:rsid w:val="00364F62"/>
    <w:rsid w:val="003659C3"/>
    <w:rsid w:val="003661C1"/>
    <w:rsid w:val="003672DE"/>
    <w:rsid w:val="00370044"/>
    <w:rsid w:val="0037070A"/>
    <w:rsid w:val="00370B64"/>
    <w:rsid w:val="0037128B"/>
    <w:rsid w:val="00372503"/>
    <w:rsid w:val="00372879"/>
    <w:rsid w:val="0037392A"/>
    <w:rsid w:val="00374262"/>
    <w:rsid w:val="003745A5"/>
    <w:rsid w:val="003756DD"/>
    <w:rsid w:val="00375BC3"/>
    <w:rsid w:val="00376295"/>
    <w:rsid w:val="00376691"/>
    <w:rsid w:val="00376B13"/>
    <w:rsid w:val="003776A2"/>
    <w:rsid w:val="003779B0"/>
    <w:rsid w:val="00380844"/>
    <w:rsid w:val="00380FE3"/>
    <w:rsid w:val="0038199D"/>
    <w:rsid w:val="00381E63"/>
    <w:rsid w:val="00383181"/>
    <w:rsid w:val="003833F3"/>
    <w:rsid w:val="00384D8B"/>
    <w:rsid w:val="00385D13"/>
    <w:rsid w:val="003871E1"/>
    <w:rsid w:val="00387212"/>
    <w:rsid w:val="003875CC"/>
    <w:rsid w:val="00387AF0"/>
    <w:rsid w:val="003903E4"/>
    <w:rsid w:val="003906B0"/>
    <w:rsid w:val="003907EE"/>
    <w:rsid w:val="00393595"/>
    <w:rsid w:val="00394A55"/>
    <w:rsid w:val="00394CC8"/>
    <w:rsid w:val="003964D6"/>
    <w:rsid w:val="00396805"/>
    <w:rsid w:val="003969F3"/>
    <w:rsid w:val="003A0073"/>
    <w:rsid w:val="003A0408"/>
    <w:rsid w:val="003A046E"/>
    <w:rsid w:val="003A0F7B"/>
    <w:rsid w:val="003A10A0"/>
    <w:rsid w:val="003A2263"/>
    <w:rsid w:val="003A2D68"/>
    <w:rsid w:val="003A4F46"/>
    <w:rsid w:val="003A52D7"/>
    <w:rsid w:val="003A69A7"/>
    <w:rsid w:val="003A7A1D"/>
    <w:rsid w:val="003A7BAA"/>
    <w:rsid w:val="003B050D"/>
    <w:rsid w:val="003B0A27"/>
    <w:rsid w:val="003B1167"/>
    <w:rsid w:val="003B1462"/>
    <w:rsid w:val="003B5430"/>
    <w:rsid w:val="003B56F7"/>
    <w:rsid w:val="003B5A6E"/>
    <w:rsid w:val="003B6B03"/>
    <w:rsid w:val="003C0058"/>
    <w:rsid w:val="003C02CC"/>
    <w:rsid w:val="003C1263"/>
    <w:rsid w:val="003C14C2"/>
    <w:rsid w:val="003C158E"/>
    <w:rsid w:val="003C162B"/>
    <w:rsid w:val="003C1B84"/>
    <w:rsid w:val="003C2CD0"/>
    <w:rsid w:val="003C381D"/>
    <w:rsid w:val="003C4356"/>
    <w:rsid w:val="003C4619"/>
    <w:rsid w:val="003C4F92"/>
    <w:rsid w:val="003C5C18"/>
    <w:rsid w:val="003C64F5"/>
    <w:rsid w:val="003C6B79"/>
    <w:rsid w:val="003C71F7"/>
    <w:rsid w:val="003C7834"/>
    <w:rsid w:val="003D1687"/>
    <w:rsid w:val="003D1A4E"/>
    <w:rsid w:val="003D21B9"/>
    <w:rsid w:val="003D2225"/>
    <w:rsid w:val="003D225C"/>
    <w:rsid w:val="003D31AB"/>
    <w:rsid w:val="003D3C9B"/>
    <w:rsid w:val="003D3D3E"/>
    <w:rsid w:val="003D3F3B"/>
    <w:rsid w:val="003D4356"/>
    <w:rsid w:val="003D4959"/>
    <w:rsid w:val="003D4B21"/>
    <w:rsid w:val="003D7136"/>
    <w:rsid w:val="003D7793"/>
    <w:rsid w:val="003D795C"/>
    <w:rsid w:val="003E0379"/>
    <w:rsid w:val="003E0BF3"/>
    <w:rsid w:val="003E0F0C"/>
    <w:rsid w:val="003E0F24"/>
    <w:rsid w:val="003E1B86"/>
    <w:rsid w:val="003E2976"/>
    <w:rsid w:val="003E2B0C"/>
    <w:rsid w:val="003E32ED"/>
    <w:rsid w:val="003E3B74"/>
    <w:rsid w:val="003E4617"/>
    <w:rsid w:val="003E55DC"/>
    <w:rsid w:val="003E5A0C"/>
    <w:rsid w:val="003E5A9A"/>
    <w:rsid w:val="003E616F"/>
    <w:rsid w:val="003E61DE"/>
    <w:rsid w:val="003E6698"/>
    <w:rsid w:val="003E690F"/>
    <w:rsid w:val="003E6DFA"/>
    <w:rsid w:val="003E73EB"/>
    <w:rsid w:val="003E7BE7"/>
    <w:rsid w:val="003F00F7"/>
    <w:rsid w:val="003F12F7"/>
    <w:rsid w:val="003F164A"/>
    <w:rsid w:val="003F2152"/>
    <w:rsid w:val="003F2761"/>
    <w:rsid w:val="003F2CB0"/>
    <w:rsid w:val="003F2FFA"/>
    <w:rsid w:val="003F3793"/>
    <w:rsid w:val="003F5588"/>
    <w:rsid w:val="003F5EC9"/>
    <w:rsid w:val="003F6C66"/>
    <w:rsid w:val="003F7097"/>
    <w:rsid w:val="003F77EB"/>
    <w:rsid w:val="003F7D81"/>
    <w:rsid w:val="00401017"/>
    <w:rsid w:val="00402491"/>
    <w:rsid w:val="00403035"/>
    <w:rsid w:val="004036E5"/>
    <w:rsid w:val="00403726"/>
    <w:rsid w:val="00403EB4"/>
    <w:rsid w:val="00404067"/>
    <w:rsid w:val="00405E9A"/>
    <w:rsid w:val="004060BB"/>
    <w:rsid w:val="00406526"/>
    <w:rsid w:val="00406E80"/>
    <w:rsid w:val="00406ED4"/>
    <w:rsid w:val="00407252"/>
    <w:rsid w:val="004104B4"/>
    <w:rsid w:val="00410A98"/>
    <w:rsid w:val="00410B36"/>
    <w:rsid w:val="00410DA5"/>
    <w:rsid w:val="00410E1B"/>
    <w:rsid w:val="00411543"/>
    <w:rsid w:val="004128BB"/>
    <w:rsid w:val="00414A37"/>
    <w:rsid w:val="00414A5A"/>
    <w:rsid w:val="00414BAA"/>
    <w:rsid w:val="00415DB8"/>
    <w:rsid w:val="00415FFF"/>
    <w:rsid w:val="004166AB"/>
    <w:rsid w:val="00416DCD"/>
    <w:rsid w:val="0041739A"/>
    <w:rsid w:val="00417D92"/>
    <w:rsid w:val="00417FF6"/>
    <w:rsid w:val="00420721"/>
    <w:rsid w:val="00420853"/>
    <w:rsid w:val="00420BE6"/>
    <w:rsid w:val="00421001"/>
    <w:rsid w:val="004216DA"/>
    <w:rsid w:val="004217E8"/>
    <w:rsid w:val="004223DF"/>
    <w:rsid w:val="004236FE"/>
    <w:rsid w:val="0042403F"/>
    <w:rsid w:val="004249AF"/>
    <w:rsid w:val="004251F0"/>
    <w:rsid w:val="004263DB"/>
    <w:rsid w:val="00426F68"/>
    <w:rsid w:val="00427A5C"/>
    <w:rsid w:val="004314A0"/>
    <w:rsid w:val="004314D4"/>
    <w:rsid w:val="004314F7"/>
    <w:rsid w:val="00431E6C"/>
    <w:rsid w:val="00432950"/>
    <w:rsid w:val="00432E94"/>
    <w:rsid w:val="00433F33"/>
    <w:rsid w:val="00434611"/>
    <w:rsid w:val="004348DE"/>
    <w:rsid w:val="00434DF5"/>
    <w:rsid w:val="0043524D"/>
    <w:rsid w:val="00435524"/>
    <w:rsid w:val="00436EEC"/>
    <w:rsid w:val="00437330"/>
    <w:rsid w:val="00440149"/>
    <w:rsid w:val="004401C3"/>
    <w:rsid w:val="00440328"/>
    <w:rsid w:val="00440420"/>
    <w:rsid w:val="00441FDC"/>
    <w:rsid w:val="00442145"/>
    <w:rsid w:val="004430F9"/>
    <w:rsid w:val="00443456"/>
    <w:rsid w:val="00444915"/>
    <w:rsid w:val="00444DDC"/>
    <w:rsid w:val="00444F71"/>
    <w:rsid w:val="00445EEC"/>
    <w:rsid w:val="00445FB4"/>
    <w:rsid w:val="00446578"/>
    <w:rsid w:val="00447563"/>
    <w:rsid w:val="004501AE"/>
    <w:rsid w:val="004504CF"/>
    <w:rsid w:val="00451AEE"/>
    <w:rsid w:val="00451CD1"/>
    <w:rsid w:val="00451F11"/>
    <w:rsid w:val="004520C4"/>
    <w:rsid w:val="00452527"/>
    <w:rsid w:val="00452CEC"/>
    <w:rsid w:val="00453B53"/>
    <w:rsid w:val="00453DC7"/>
    <w:rsid w:val="0045445A"/>
    <w:rsid w:val="00454615"/>
    <w:rsid w:val="00455581"/>
    <w:rsid w:val="00455913"/>
    <w:rsid w:val="00455C69"/>
    <w:rsid w:val="00455DE4"/>
    <w:rsid w:val="00455F00"/>
    <w:rsid w:val="00456797"/>
    <w:rsid w:val="004568FF"/>
    <w:rsid w:val="00456DAC"/>
    <w:rsid w:val="0046015B"/>
    <w:rsid w:val="00460A08"/>
    <w:rsid w:val="00462092"/>
    <w:rsid w:val="0046238A"/>
    <w:rsid w:val="00462CE1"/>
    <w:rsid w:val="00462EA9"/>
    <w:rsid w:val="00463123"/>
    <w:rsid w:val="00463220"/>
    <w:rsid w:val="00463BDD"/>
    <w:rsid w:val="00463BFB"/>
    <w:rsid w:val="00464614"/>
    <w:rsid w:val="004648EC"/>
    <w:rsid w:val="004650F6"/>
    <w:rsid w:val="00466FCF"/>
    <w:rsid w:val="00467DED"/>
    <w:rsid w:val="00470320"/>
    <w:rsid w:val="00470B56"/>
    <w:rsid w:val="00470DCE"/>
    <w:rsid w:val="00471422"/>
    <w:rsid w:val="00471443"/>
    <w:rsid w:val="00471D50"/>
    <w:rsid w:val="00471D7B"/>
    <w:rsid w:val="00471DBF"/>
    <w:rsid w:val="0047248C"/>
    <w:rsid w:val="004724FB"/>
    <w:rsid w:val="00472E11"/>
    <w:rsid w:val="004731F2"/>
    <w:rsid w:val="004734E1"/>
    <w:rsid w:val="0047350D"/>
    <w:rsid w:val="004737A2"/>
    <w:rsid w:val="0047487D"/>
    <w:rsid w:val="00474A35"/>
    <w:rsid w:val="00474D5A"/>
    <w:rsid w:val="004753CF"/>
    <w:rsid w:val="0047685A"/>
    <w:rsid w:val="004769EA"/>
    <w:rsid w:val="00476BED"/>
    <w:rsid w:val="004772EC"/>
    <w:rsid w:val="00481679"/>
    <w:rsid w:val="00481D7F"/>
    <w:rsid w:val="00482D26"/>
    <w:rsid w:val="00483480"/>
    <w:rsid w:val="004837F2"/>
    <w:rsid w:val="0048382F"/>
    <w:rsid w:val="00484913"/>
    <w:rsid w:val="00484C8D"/>
    <w:rsid w:val="004854FC"/>
    <w:rsid w:val="00485A63"/>
    <w:rsid w:val="00487564"/>
    <w:rsid w:val="00487642"/>
    <w:rsid w:val="00487B3B"/>
    <w:rsid w:val="004905A1"/>
    <w:rsid w:val="00490855"/>
    <w:rsid w:val="00490FC8"/>
    <w:rsid w:val="0049123D"/>
    <w:rsid w:val="0049217C"/>
    <w:rsid w:val="00492286"/>
    <w:rsid w:val="00492B29"/>
    <w:rsid w:val="00493AB3"/>
    <w:rsid w:val="004941BD"/>
    <w:rsid w:val="004949E4"/>
    <w:rsid w:val="004959BC"/>
    <w:rsid w:val="004965CA"/>
    <w:rsid w:val="004967E1"/>
    <w:rsid w:val="00497457"/>
    <w:rsid w:val="004975B1"/>
    <w:rsid w:val="00497790"/>
    <w:rsid w:val="004A0080"/>
    <w:rsid w:val="004A02A4"/>
    <w:rsid w:val="004A17A1"/>
    <w:rsid w:val="004A1B16"/>
    <w:rsid w:val="004A22FD"/>
    <w:rsid w:val="004A2402"/>
    <w:rsid w:val="004A245B"/>
    <w:rsid w:val="004A3155"/>
    <w:rsid w:val="004A37B0"/>
    <w:rsid w:val="004A38B2"/>
    <w:rsid w:val="004A3D60"/>
    <w:rsid w:val="004A3F9E"/>
    <w:rsid w:val="004A4348"/>
    <w:rsid w:val="004A573A"/>
    <w:rsid w:val="004A59AE"/>
    <w:rsid w:val="004A6E91"/>
    <w:rsid w:val="004B0054"/>
    <w:rsid w:val="004B0981"/>
    <w:rsid w:val="004B11A7"/>
    <w:rsid w:val="004B221F"/>
    <w:rsid w:val="004B29BC"/>
    <w:rsid w:val="004B2D36"/>
    <w:rsid w:val="004B3485"/>
    <w:rsid w:val="004B3A6F"/>
    <w:rsid w:val="004B3AF8"/>
    <w:rsid w:val="004B47FD"/>
    <w:rsid w:val="004B5176"/>
    <w:rsid w:val="004B6F51"/>
    <w:rsid w:val="004C0C5B"/>
    <w:rsid w:val="004C1226"/>
    <w:rsid w:val="004C24E7"/>
    <w:rsid w:val="004C2FDB"/>
    <w:rsid w:val="004C4783"/>
    <w:rsid w:val="004C484D"/>
    <w:rsid w:val="004C4BCF"/>
    <w:rsid w:val="004C4CDF"/>
    <w:rsid w:val="004C4E0B"/>
    <w:rsid w:val="004C5990"/>
    <w:rsid w:val="004C5A8E"/>
    <w:rsid w:val="004C6502"/>
    <w:rsid w:val="004C69CD"/>
    <w:rsid w:val="004C6ADC"/>
    <w:rsid w:val="004C6DFC"/>
    <w:rsid w:val="004C7B84"/>
    <w:rsid w:val="004C7D8F"/>
    <w:rsid w:val="004D0A38"/>
    <w:rsid w:val="004D19F4"/>
    <w:rsid w:val="004D27A8"/>
    <w:rsid w:val="004D3723"/>
    <w:rsid w:val="004D41D5"/>
    <w:rsid w:val="004D4C20"/>
    <w:rsid w:val="004D5C80"/>
    <w:rsid w:val="004D6C93"/>
    <w:rsid w:val="004D6DA4"/>
    <w:rsid w:val="004D7007"/>
    <w:rsid w:val="004D7AF7"/>
    <w:rsid w:val="004E051E"/>
    <w:rsid w:val="004E064A"/>
    <w:rsid w:val="004E09A2"/>
    <w:rsid w:val="004E1917"/>
    <w:rsid w:val="004E24FE"/>
    <w:rsid w:val="004E29BD"/>
    <w:rsid w:val="004E33A1"/>
    <w:rsid w:val="004E5043"/>
    <w:rsid w:val="004E58A1"/>
    <w:rsid w:val="004E5952"/>
    <w:rsid w:val="004E5CD0"/>
    <w:rsid w:val="004E72EB"/>
    <w:rsid w:val="004F1301"/>
    <w:rsid w:val="004F156D"/>
    <w:rsid w:val="004F177C"/>
    <w:rsid w:val="004F328E"/>
    <w:rsid w:val="004F391B"/>
    <w:rsid w:val="004F3DF8"/>
    <w:rsid w:val="004F47FE"/>
    <w:rsid w:val="004F4DD1"/>
    <w:rsid w:val="004F53F7"/>
    <w:rsid w:val="004F570D"/>
    <w:rsid w:val="004F5B67"/>
    <w:rsid w:val="004F6DE3"/>
    <w:rsid w:val="004F7191"/>
    <w:rsid w:val="00500359"/>
    <w:rsid w:val="00500E29"/>
    <w:rsid w:val="005013C1"/>
    <w:rsid w:val="0050159C"/>
    <w:rsid w:val="00501DE0"/>
    <w:rsid w:val="005026BA"/>
    <w:rsid w:val="005027D5"/>
    <w:rsid w:val="00503047"/>
    <w:rsid w:val="005033D5"/>
    <w:rsid w:val="00503884"/>
    <w:rsid w:val="00503C5A"/>
    <w:rsid w:val="00503CE2"/>
    <w:rsid w:val="00504861"/>
    <w:rsid w:val="00504BF8"/>
    <w:rsid w:val="00504ED8"/>
    <w:rsid w:val="00506959"/>
    <w:rsid w:val="00506D77"/>
    <w:rsid w:val="005072C1"/>
    <w:rsid w:val="00510638"/>
    <w:rsid w:val="00510B2D"/>
    <w:rsid w:val="005111B1"/>
    <w:rsid w:val="0051388D"/>
    <w:rsid w:val="00515BDE"/>
    <w:rsid w:val="00515F5C"/>
    <w:rsid w:val="005164D7"/>
    <w:rsid w:val="00516D8F"/>
    <w:rsid w:val="00517464"/>
    <w:rsid w:val="00517940"/>
    <w:rsid w:val="00517EA9"/>
    <w:rsid w:val="00517F55"/>
    <w:rsid w:val="005203E5"/>
    <w:rsid w:val="00520A71"/>
    <w:rsid w:val="005211AF"/>
    <w:rsid w:val="00521F7B"/>
    <w:rsid w:val="0052229A"/>
    <w:rsid w:val="005227C9"/>
    <w:rsid w:val="00522E43"/>
    <w:rsid w:val="00522ECB"/>
    <w:rsid w:val="005242FC"/>
    <w:rsid w:val="005244D7"/>
    <w:rsid w:val="005245FA"/>
    <w:rsid w:val="0052535F"/>
    <w:rsid w:val="00526AFA"/>
    <w:rsid w:val="00527389"/>
    <w:rsid w:val="00527F01"/>
    <w:rsid w:val="00527F0C"/>
    <w:rsid w:val="00530122"/>
    <w:rsid w:val="00530624"/>
    <w:rsid w:val="0053138E"/>
    <w:rsid w:val="00531CF0"/>
    <w:rsid w:val="00531FA9"/>
    <w:rsid w:val="00532C06"/>
    <w:rsid w:val="0053324E"/>
    <w:rsid w:val="00533513"/>
    <w:rsid w:val="0053361C"/>
    <w:rsid w:val="00533B5E"/>
    <w:rsid w:val="00534327"/>
    <w:rsid w:val="00534454"/>
    <w:rsid w:val="00534480"/>
    <w:rsid w:val="005357AF"/>
    <w:rsid w:val="0053635E"/>
    <w:rsid w:val="0053666E"/>
    <w:rsid w:val="00536E9F"/>
    <w:rsid w:val="00541422"/>
    <w:rsid w:val="0054286E"/>
    <w:rsid w:val="00542936"/>
    <w:rsid w:val="00542B89"/>
    <w:rsid w:val="00542E23"/>
    <w:rsid w:val="005442B6"/>
    <w:rsid w:val="005449AB"/>
    <w:rsid w:val="00544B07"/>
    <w:rsid w:val="00545127"/>
    <w:rsid w:val="00545CE2"/>
    <w:rsid w:val="00545E16"/>
    <w:rsid w:val="00546009"/>
    <w:rsid w:val="0054672B"/>
    <w:rsid w:val="00546885"/>
    <w:rsid w:val="00547279"/>
    <w:rsid w:val="005504FB"/>
    <w:rsid w:val="00550EB5"/>
    <w:rsid w:val="0055139C"/>
    <w:rsid w:val="00553A55"/>
    <w:rsid w:val="00553D26"/>
    <w:rsid w:val="00555A8D"/>
    <w:rsid w:val="005565E3"/>
    <w:rsid w:val="005566EA"/>
    <w:rsid w:val="0055684A"/>
    <w:rsid w:val="00556D9C"/>
    <w:rsid w:val="005577FA"/>
    <w:rsid w:val="00557E1F"/>
    <w:rsid w:val="0056024E"/>
    <w:rsid w:val="00562E94"/>
    <w:rsid w:val="005630AA"/>
    <w:rsid w:val="00563D35"/>
    <w:rsid w:val="00564495"/>
    <w:rsid w:val="00564575"/>
    <w:rsid w:val="005649F6"/>
    <w:rsid w:val="00564ED7"/>
    <w:rsid w:val="00564FDE"/>
    <w:rsid w:val="00565DB9"/>
    <w:rsid w:val="0056669A"/>
    <w:rsid w:val="0056694A"/>
    <w:rsid w:val="00566E8A"/>
    <w:rsid w:val="005675F7"/>
    <w:rsid w:val="00567836"/>
    <w:rsid w:val="005703DE"/>
    <w:rsid w:val="00570760"/>
    <w:rsid w:val="005709CA"/>
    <w:rsid w:val="00572179"/>
    <w:rsid w:val="0057367E"/>
    <w:rsid w:val="005745E8"/>
    <w:rsid w:val="005756F6"/>
    <w:rsid w:val="005766BF"/>
    <w:rsid w:val="0057701C"/>
    <w:rsid w:val="0057796C"/>
    <w:rsid w:val="00577C1D"/>
    <w:rsid w:val="00580163"/>
    <w:rsid w:val="0058070A"/>
    <w:rsid w:val="00580A69"/>
    <w:rsid w:val="0058139B"/>
    <w:rsid w:val="005823E5"/>
    <w:rsid w:val="005830FC"/>
    <w:rsid w:val="00583A87"/>
    <w:rsid w:val="00583D03"/>
    <w:rsid w:val="00583F9B"/>
    <w:rsid w:val="00585441"/>
    <w:rsid w:val="00585A93"/>
    <w:rsid w:val="005875E0"/>
    <w:rsid w:val="005900E7"/>
    <w:rsid w:val="005900FF"/>
    <w:rsid w:val="005908E1"/>
    <w:rsid w:val="00590C52"/>
    <w:rsid w:val="0059211D"/>
    <w:rsid w:val="00593C91"/>
    <w:rsid w:val="00593FA7"/>
    <w:rsid w:val="005940E7"/>
    <w:rsid w:val="0059477B"/>
    <w:rsid w:val="00594838"/>
    <w:rsid w:val="00594C99"/>
    <w:rsid w:val="00594E60"/>
    <w:rsid w:val="0059687B"/>
    <w:rsid w:val="00597AD7"/>
    <w:rsid w:val="00597E40"/>
    <w:rsid w:val="00597E5A"/>
    <w:rsid w:val="005A0758"/>
    <w:rsid w:val="005A081A"/>
    <w:rsid w:val="005A12DF"/>
    <w:rsid w:val="005A1B46"/>
    <w:rsid w:val="005A1C50"/>
    <w:rsid w:val="005A28E0"/>
    <w:rsid w:val="005A2FF6"/>
    <w:rsid w:val="005A35F9"/>
    <w:rsid w:val="005A3CA9"/>
    <w:rsid w:val="005A4002"/>
    <w:rsid w:val="005A4028"/>
    <w:rsid w:val="005A659E"/>
    <w:rsid w:val="005A68C7"/>
    <w:rsid w:val="005B0519"/>
    <w:rsid w:val="005B0A77"/>
    <w:rsid w:val="005B16D8"/>
    <w:rsid w:val="005B19E9"/>
    <w:rsid w:val="005B1CA2"/>
    <w:rsid w:val="005B1F1C"/>
    <w:rsid w:val="005B2747"/>
    <w:rsid w:val="005B32B5"/>
    <w:rsid w:val="005B4093"/>
    <w:rsid w:val="005B4184"/>
    <w:rsid w:val="005B438B"/>
    <w:rsid w:val="005B43A6"/>
    <w:rsid w:val="005B448B"/>
    <w:rsid w:val="005B4840"/>
    <w:rsid w:val="005B48E6"/>
    <w:rsid w:val="005B520B"/>
    <w:rsid w:val="005B57D6"/>
    <w:rsid w:val="005B5AEF"/>
    <w:rsid w:val="005B69C8"/>
    <w:rsid w:val="005B7B8E"/>
    <w:rsid w:val="005B7C3B"/>
    <w:rsid w:val="005C0103"/>
    <w:rsid w:val="005C057E"/>
    <w:rsid w:val="005C2E50"/>
    <w:rsid w:val="005C2FAA"/>
    <w:rsid w:val="005C3BE5"/>
    <w:rsid w:val="005C442F"/>
    <w:rsid w:val="005C4717"/>
    <w:rsid w:val="005C56FE"/>
    <w:rsid w:val="005C5E7F"/>
    <w:rsid w:val="005C6102"/>
    <w:rsid w:val="005C6C16"/>
    <w:rsid w:val="005C6E4F"/>
    <w:rsid w:val="005D00BE"/>
    <w:rsid w:val="005D0DD3"/>
    <w:rsid w:val="005D0FB8"/>
    <w:rsid w:val="005D141B"/>
    <w:rsid w:val="005D16ED"/>
    <w:rsid w:val="005D2391"/>
    <w:rsid w:val="005D24F4"/>
    <w:rsid w:val="005D27DC"/>
    <w:rsid w:val="005D2913"/>
    <w:rsid w:val="005D352F"/>
    <w:rsid w:val="005D3C17"/>
    <w:rsid w:val="005D57DA"/>
    <w:rsid w:val="005D6CEE"/>
    <w:rsid w:val="005D7BDD"/>
    <w:rsid w:val="005E07A2"/>
    <w:rsid w:val="005E1CDB"/>
    <w:rsid w:val="005E2B4D"/>
    <w:rsid w:val="005E2B5A"/>
    <w:rsid w:val="005E2C50"/>
    <w:rsid w:val="005E2C5A"/>
    <w:rsid w:val="005E394D"/>
    <w:rsid w:val="005E42AD"/>
    <w:rsid w:val="005E605E"/>
    <w:rsid w:val="005E62B1"/>
    <w:rsid w:val="005E6D75"/>
    <w:rsid w:val="005E7996"/>
    <w:rsid w:val="005F0159"/>
    <w:rsid w:val="005F0481"/>
    <w:rsid w:val="005F0B7E"/>
    <w:rsid w:val="005F0CC4"/>
    <w:rsid w:val="005F1037"/>
    <w:rsid w:val="005F10F0"/>
    <w:rsid w:val="005F28D9"/>
    <w:rsid w:val="005F2EA7"/>
    <w:rsid w:val="005F38C0"/>
    <w:rsid w:val="005F43FD"/>
    <w:rsid w:val="005F4833"/>
    <w:rsid w:val="005F4FD8"/>
    <w:rsid w:val="005F5443"/>
    <w:rsid w:val="005F5DF4"/>
    <w:rsid w:val="005F66B7"/>
    <w:rsid w:val="005F6DB5"/>
    <w:rsid w:val="005F73A8"/>
    <w:rsid w:val="005F7568"/>
    <w:rsid w:val="005F7644"/>
    <w:rsid w:val="005F7C42"/>
    <w:rsid w:val="005F7C8F"/>
    <w:rsid w:val="005F7CED"/>
    <w:rsid w:val="005F7D7B"/>
    <w:rsid w:val="00600D18"/>
    <w:rsid w:val="00601237"/>
    <w:rsid w:val="006013E5"/>
    <w:rsid w:val="00601CA4"/>
    <w:rsid w:val="00602392"/>
    <w:rsid w:val="006023D0"/>
    <w:rsid w:val="006033B6"/>
    <w:rsid w:val="0060361B"/>
    <w:rsid w:val="00603804"/>
    <w:rsid w:val="00603B98"/>
    <w:rsid w:val="00604909"/>
    <w:rsid w:val="00604F59"/>
    <w:rsid w:val="006054BD"/>
    <w:rsid w:val="006063D2"/>
    <w:rsid w:val="00606BDB"/>
    <w:rsid w:val="00606CCB"/>
    <w:rsid w:val="00607AA8"/>
    <w:rsid w:val="006104D2"/>
    <w:rsid w:val="006106A1"/>
    <w:rsid w:val="00612A2A"/>
    <w:rsid w:val="00612CA2"/>
    <w:rsid w:val="00613109"/>
    <w:rsid w:val="00613E09"/>
    <w:rsid w:val="00613E2A"/>
    <w:rsid w:val="00613FB6"/>
    <w:rsid w:val="00614870"/>
    <w:rsid w:val="00614CA0"/>
    <w:rsid w:val="006152E2"/>
    <w:rsid w:val="006177AB"/>
    <w:rsid w:val="006202CA"/>
    <w:rsid w:val="006203FE"/>
    <w:rsid w:val="00620BCD"/>
    <w:rsid w:val="006212A9"/>
    <w:rsid w:val="00621426"/>
    <w:rsid w:val="0062163F"/>
    <w:rsid w:val="00621B3F"/>
    <w:rsid w:val="00621B71"/>
    <w:rsid w:val="00622476"/>
    <w:rsid w:val="006225EC"/>
    <w:rsid w:val="00623272"/>
    <w:rsid w:val="00623884"/>
    <w:rsid w:val="00623AED"/>
    <w:rsid w:val="0062456B"/>
    <w:rsid w:val="006245B9"/>
    <w:rsid w:val="006248D1"/>
    <w:rsid w:val="00625A3B"/>
    <w:rsid w:val="00626012"/>
    <w:rsid w:val="0062602E"/>
    <w:rsid w:val="00626AEC"/>
    <w:rsid w:val="006277E8"/>
    <w:rsid w:val="0063000A"/>
    <w:rsid w:val="0063001D"/>
    <w:rsid w:val="006313C7"/>
    <w:rsid w:val="00631B08"/>
    <w:rsid w:val="00631D1D"/>
    <w:rsid w:val="0063203D"/>
    <w:rsid w:val="00633130"/>
    <w:rsid w:val="00633E91"/>
    <w:rsid w:val="0063448E"/>
    <w:rsid w:val="00634EAA"/>
    <w:rsid w:val="0063514F"/>
    <w:rsid w:val="00635C74"/>
    <w:rsid w:val="006363C4"/>
    <w:rsid w:val="00636B75"/>
    <w:rsid w:val="00636F36"/>
    <w:rsid w:val="00637200"/>
    <w:rsid w:val="00637490"/>
    <w:rsid w:val="006376CE"/>
    <w:rsid w:val="00637D87"/>
    <w:rsid w:val="00640CF0"/>
    <w:rsid w:val="00641663"/>
    <w:rsid w:val="00641DA1"/>
    <w:rsid w:val="006422B0"/>
    <w:rsid w:val="00642626"/>
    <w:rsid w:val="00642BD2"/>
    <w:rsid w:val="00642CAD"/>
    <w:rsid w:val="00642D4E"/>
    <w:rsid w:val="00642F8B"/>
    <w:rsid w:val="006438AD"/>
    <w:rsid w:val="00643A19"/>
    <w:rsid w:val="00643C81"/>
    <w:rsid w:val="00643C95"/>
    <w:rsid w:val="00644249"/>
    <w:rsid w:val="0064676B"/>
    <w:rsid w:val="00646ACE"/>
    <w:rsid w:val="0064758E"/>
    <w:rsid w:val="00647893"/>
    <w:rsid w:val="00647BA4"/>
    <w:rsid w:val="00647CB5"/>
    <w:rsid w:val="00651545"/>
    <w:rsid w:val="006521B3"/>
    <w:rsid w:val="0065255C"/>
    <w:rsid w:val="00652A57"/>
    <w:rsid w:val="006555EF"/>
    <w:rsid w:val="00655D02"/>
    <w:rsid w:val="00656B24"/>
    <w:rsid w:val="00656DC6"/>
    <w:rsid w:val="006573D0"/>
    <w:rsid w:val="006600DF"/>
    <w:rsid w:val="006618CF"/>
    <w:rsid w:val="00661BB0"/>
    <w:rsid w:val="0066279E"/>
    <w:rsid w:val="00662AF6"/>
    <w:rsid w:val="00662C7C"/>
    <w:rsid w:val="006630DF"/>
    <w:rsid w:val="00663680"/>
    <w:rsid w:val="00664ECE"/>
    <w:rsid w:val="006655BB"/>
    <w:rsid w:val="006660C2"/>
    <w:rsid w:val="00666139"/>
    <w:rsid w:val="006662F0"/>
    <w:rsid w:val="00666541"/>
    <w:rsid w:val="006674EE"/>
    <w:rsid w:val="00667C63"/>
    <w:rsid w:val="006705CF"/>
    <w:rsid w:val="006706FF"/>
    <w:rsid w:val="00670937"/>
    <w:rsid w:val="006710DE"/>
    <w:rsid w:val="0067120F"/>
    <w:rsid w:val="00671947"/>
    <w:rsid w:val="00672A66"/>
    <w:rsid w:val="0067317F"/>
    <w:rsid w:val="0067426A"/>
    <w:rsid w:val="0067447A"/>
    <w:rsid w:val="006748F5"/>
    <w:rsid w:val="0067548A"/>
    <w:rsid w:val="00675E70"/>
    <w:rsid w:val="00675EB8"/>
    <w:rsid w:val="006762C8"/>
    <w:rsid w:val="00676F3E"/>
    <w:rsid w:val="0068057B"/>
    <w:rsid w:val="00681158"/>
    <w:rsid w:val="00681942"/>
    <w:rsid w:val="00682994"/>
    <w:rsid w:val="00682F7A"/>
    <w:rsid w:val="00684181"/>
    <w:rsid w:val="00685B8B"/>
    <w:rsid w:val="00685DA5"/>
    <w:rsid w:val="0068720D"/>
    <w:rsid w:val="0069051C"/>
    <w:rsid w:val="00690792"/>
    <w:rsid w:val="0069165E"/>
    <w:rsid w:val="00691A12"/>
    <w:rsid w:val="00693315"/>
    <w:rsid w:val="00693CF3"/>
    <w:rsid w:val="00693CF5"/>
    <w:rsid w:val="00696345"/>
    <w:rsid w:val="0069743F"/>
    <w:rsid w:val="00697812"/>
    <w:rsid w:val="006A014F"/>
    <w:rsid w:val="006A032F"/>
    <w:rsid w:val="006A0BB0"/>
    <w:rsid w:val="006A0D91"/>
    <w:rsid w:val="006A27A1"/>
    <w:rsid w:val="006A3217"/>
    <w:rsid w:val="006A324B"/>
    <w:rsid w:val="006A3A4A"/>
    <w:rsid w:val="006A5419"/>
    <w:rsid w:val="006A54FB"/>
    <w:rsid w:val="006A6001"/>
    <w:rsid w:val="006A6D3A"/>
    <w:rsid w:val="006A7BC4"/>
    <w:rsid w:val="006B01A4"/>
    <w:rsid w:val="006B0254"/>
    <w:rsid w:val="006B027F"/>
    <w:rsid w:val="006B0929"/>
    <w:rsid w:val="006B17E0"/>
    <w:rsid w:val="006B197F"/>
    <w:rsid w:val="006B30FA"/>
    <w:rsid w:val="006B38AD"/>
    <w:rsid w:val="006B3C1F"/>
    <w:rsid w:val="006B4B75"/>
    <w:rsid w:val="006B4D0C"/>
    <w:rsid w:val="006B561B"/>
    <w:rsid w:val="006B6CB7"/>
    <w:rsid w:val="006B7BEB"/>
    <w:rsid w:val="006C0320"/>
    <w:rsid w:val="006C06ED"/>
    <w:rsid w:val="006C0D6F"/>
    <w:rsid w:val="006C1FF5"/>
    <w:rsid w:val="006C2AAB"/>
    <w:rsid w:val="006C3F0F"/>
    <w:rsid w:val="006C5099"/>
    <w:rsid w:val="006C5644"/>
    <w:rsid w:val="006C5967"/>
    <w:rsid w:val="006C619E"/>
    <w:rsid w:val="006C646A"/>
    <w:rsid w:val="006D028A"/>
    <w:rsid w:val="006D1A69"/>
    <w:rsid w:val="006D372F"/>
    <w:rsid w:val="006D3B01"/>
    <w:rsid w:val="006D3EFE"/>
    <w:rsid w:val="006D475E"/>
    <w:rsid w:val="006D4EC9"/>
    <w:rsid w:val="006D5313"/>
    <w:rsid w:val="006D5401"/>
    <w:rsid w:val="006D5EDA"/>
    <w:rsid w:val="006D5F6A"/>
    <w:rsid w:val="006D7E9B"/>
    <w:rsid w:val="006E0D77"/>
    <w:rsid w:val="006E130D"/>
    <w:rsid w:val="006E339A"/>
    <w:rsid w:val="006E3654"/>
    <w:rsid w:val="006E41DE"/>
    <w:rsid w:val="006E4DB7"/>
    <w:rsid w:val="006E4E8C"/>
    <w:rsid w:val="006E531F"/>
    <w:rsid w:val="006E53E1"/>
    <w:rsid w:val="006E5E72"/>
    <w:rsid w:val="006E646B"/>
    <w:rsid w:val="006E6A17"/>
    <w:rsid w:val="006E6C27"/>
    <w:rsid w:val="006E6F56"/>
    <w:rsid w:val="006E792B"/>
    <w:rsid w:val="006F00D4"/>
    <w:rsid w:val="006F030B"/>
    <w:rsid w:val="006F0821"/>
    <w:rsid w:val="006F0824"/>
    <w:rsid w:val="006F08DA"/>
    <w:rsid w:val="006F0F06"/>
    <w:rsid w:val="006F192A"/>
    <w:rsid w:val="006F2478"/>
    <w:rsid w:val="006F2B34"/>
    <w:rsid w:val="006F3DAC"/>
    <w:rsid w:val="006F4AC0"/>
    <w:rsid w:val="006F5034"/>
    <w:rsid w:val="006F547F"/>
    <w:rsid w:val="006F567C"/>
    <w:rsid w:val="006F698C"/>
    <w:rsid w:val="006F6EC6"/>
    <w:rsid w:val="006F7C4C"/>
    <w:rsid w:val="00700520"/>
    <w:rsid w:val="00700694"/>
    <w:rsid w:val="00700AF5"/>
    <w:rsid w:val="00700F65"/>
    <w:rsid w:val="0070101C"/>
    <w:rsid w:val="00701352"/>
    <w:rsid w:val="00702C38"/>
    <w:rsid w:val="00704217"/>
    <w:rsid w:val="007056A1"/>
    <w:rsid w:val="00706198"/>
    <w:rsid w:val="00706A71"/>
    <w:rsid w:val="00706EC2"/>
    <w:rsid w:val="0070750E"/>
    <w:rsid w:val="00707F5D"/>
    <w:rsid w:val="0071002B"/>
    <w:rsid w:val="00710CEE"/>
    <w:rsid w:val="00710D2B"/>
    <w:rsid w:val="00711106"/>
    <w:rsid w:val="007116FD"/>
    <w:rsid w:val="00711808"/>
    <w:rsid w:val="007122D5"/>
    <w:rsid w:val="00712644"/>
    <w:rsid w:val="00712A6F"/>
    <w:rsid w:val="00712DD7"/>
    <w:rsid w:val="00713BEB"/>
    <w:rsid w:val="007142D5"/>
    <w:rsid w:val="007149C0"/>
    <w:rsid w:val="007200ED"/>
    <w:rsid w:val="00720C3E"/>
    <w:rsid w:val="0072154A"/>
    <w:rsid w:val="00721997"/>
    <w:rsid w:val="00721F09"/>
    <w:rsid w:val="007220BD"/>
    <w:rsid w:val="00722195"/>
    <w:rsid w:val="00722509"/>
    <w:rsid w:val="00722E41"/>
    <w:rsid w:val="0072325E"/>
    <w:rsid w:val="00723783"/>
    <w:rsid w:val="00723844"/>
    <w:rsid w:val="00723869"/>
    <w:rsid w:val="00724CAA"/>
    <w:rsid w:val="0072500E"/>
    <w:rsid w:val="007257BE"/>
    <w:rsid w:val="00726304"/>
    <w:rsid w:val="00727669"/>
    <w:rsid w:val="00727A60"/>
    <w:rsid w:val="00727BBE"/>
    <w:rsid w:val="007311E8"/>
    <w:rsid w:val="00731374"/>
    <w:rsid w:val="0073182A"/>
    <w:rsid w:val="0073183F"/>
    <w:rsid w:val="00731C65"/>
    <w:rsid w:val="00732217"/>
    <w:rsid w:val="00732392"/>
    <w:rsid w:val="0073250D"/>
    <w:rsid w:val="007341BC"/>
    <w:rsid w:val="007341C0"/>
    <w:rsid w:val="0073492E"/>
    <w:rsid w:val="00735A2B"/>
    <w:rsid w:val="00735C6C"/>
    <w:rsid w:val="00736A3B"/>
    <w:rsid w:val="00736E9C"/>
    <w:rsid w:val="00736EE8"/>
    <w:rsid w:val="007371C4"/>
    <w:rsid w:val="0074165C"/>
    <w:rsid w:val="00741933"/>
    <w:rsid w:val="00741B28"/>
    <w:rsid w:val="00741C6B"/>
    <w:rsid w:val="007420FB"/>
    <w:rsid w:val="00742E81"/>
    <w:rsid w:val="007448F6"/>
    <w:rsid w:val="00744B10"/>
    <w:rsid w:val="00744C7B"/>
    <w:rsid w:val="00744FB1"/>
    <w:rsid w:val="007460CC"/>
    <w:rsid w:val="007476BC"/>
    <w:rsid w:val="0075059F"/>
    <w:rsid w:val="0075062C"/>
    <w:rsid w:val="00750BE4"/>
    <w:rsid w:val="00750D21"/>
    <w:rsid w:val="00751A7F"/>
    <w:rsid w:val="00751E09"/>
    <w:rsid w:val="00753E3D"/>
    <w:rsid w:val="00754CDC"/>
    <w:rsid w:val="00754D91"/>
    <w:rsid w:val="00754F40"/>
    <w:rsid w:val="0075550B"/>
    <w:rsid w:val="00755A4B"/>
    <w:rsid w:val="00756A35"/>
    <w:rsid w:val="0075732F"/>
    <w:rsid w:val="00760175"/>
    <w:rsid w:val="00760402"/>
    <w:rsid w:val="00763883"/>
    <w:rsid w:val="00763A9F"/>
    <w:rsid w:val="00764482"/>
    <w:rsid w:val="00764BE8"/>
    <w:rsid w:val="007660CC"/>
    <w:rsid w:val="00766CE4"/>
    <w:rsid w:val="007671F8"/>
    <w:rsid w:val="00767205"/>
    <w:rsid w:val="00767566"/>
    <w:rsid w:val="00767654"/>
    <w:rsid w:val="00770367"/>
    <w:rsid w:val="00770519"/>
    <w:rsid w:val="0077067B"/>
    <w:rsid w:val="0077108B"/>
    <w:rsid w:val="007715A0"/>
    <w:rsid w:val="00771C15"/>
    <w:rsid w:val="00771E0D"/>
    <w:rsid w:val="00772D8A"/>
    <w:rsid w:val="00772F40"/>
    <w:rsid w:val="00772F66"/>
    <w:rsid w:val="0077379D"/>
    <w:rsid w:val="007740CE"/>
    <w:rsid w:val="00775824"/>
    <w:rsid w:val="007759B0"/>
    <w:rsid w:val="007759C0"/>
    <w:rsid w:val="00776AAA"/>
    <w:rsid w:val="00776DC1"/>
    <w:rsid w:val="00776F72"/>
    <w:rsid w:val="007778CF"/>
    <w:rsid w:val="00777BFB"/>
    <w:rsid w:val="00780202"/>
    <w:rsid w:val="00780A6C"/>
    <w:rsid w:val="00781C43"/>
    <w:rsid w:val="00782EFC"/>
    <w:rsid w:val="007838D2"/>
    <w:rsid w:val="00783BFE"/>
    <w:rsid w:val="007842E0"/>
    <w:rsid w:val="007843DF"/>
    <w:rsid w:val="00784DC4"/>
    <w:rsid w:val="00785474"/>
    <w:rsid w:val="00785890"/>
    <w:rsid w:val="007864A2"/>
    <w:rsid w:val="00786503"/>
    <w:rsid w:val="00786E03"/>
    <w:rsid w:val="007871DE"/>
    <w:rsid w:val="007879A7"/>
    <w:rsid w:val="0079172C"/>
    <w:rsid w:val="00791E07"/>
    <w:rsid w:val="007924CE"/>
    <w:rsid w:val="00792B88"/>
    <w:rsid w:val="007936FE"/>
    <w:rsid w:val="007938AD"/>
    <w:rsid w:val="00793E72"/>
    <w:rsid w:val="00793EA9"/>
    <w:rsid w:val="007940F4"/>
    <w:rsid w:val="0079444D"/>
    <w:rsid w:val="00794A48"/>
    <w:rsid w:val="00794BB4"/>
    <w:rsid w:val="00795871"/>
    <w:rsid w:val="00795BE6"/>
    <w:rsid w:val="00797B92"/>
    <w:rsid w:val="007A0029"/>
    <w:rsid w:val="007A036E"/>
    <w:rsid w:val="007A03DB"/>
    <w:rsid w:val="007A2117"/>
    <w:rsid w:val="007A22AB"/>
    <w:rsid w:val="007A26AB"/>
    <w:rsid w:val="007A43C9"/>
    <w:rsid w:val="007A451C"/>
    <w:rsid w:val="007A4759"/>
    <w:rsid w:val="007A49F3"/>
    <w:rsid w:val="007A5020"/>
    <w:rsid w:val="007A59C4"/>
    <w:rsid w:val="007A5ACF"/>
    <w:rsid w:val="007A6305"/>
    <w:rsid w:val="007A769E"/>
    <w:rsid w:val="007B080B"/>
    <w:rsid w:val="007B0DCE"/>
    <w:rsid w:val="007B2F0C"/>
    <w:rsid w:val="007B36AE"/>
    <w:rsid w:val="007B3FC7"/>
    <w:rsid w:val="007B56CE"/>
    <w:rsid w:val="007B5E14"/>
    <w:rsid w:val="007B60C1"/>
    <w:rsid w:val="007B6107"/>
    <w:rsid w:val="007B6702"/>
    <w:rsid w:val="007B67DE"/>
    <w:rsid w:val="007B683A"/>
    <w:rsid w:val="007B769A"/>
    <w:rsid w:val="007C015D"/>
    <w:rsid w:val="007C0BD3"/>
    <w:rsid w:val="007C1B46"/>
    <w:rsid w:val="007C283B"/>
    <w:rsid w:val="007C2898"/>
    <w:rsid w:val="007C2DCA"/>
    <w:rsid w:val="007C3783"/>
    <w:rsid w:val="007C3822"/>
    <w:rsid w:val="007C43C8"/>
    <w:rsid w:val="007C441E"/>
    <w:rsid w:val="007C4CE4"/>
    <w:rsid w:val="007C4EA6"/>
    <w:rsid w:val="007C503E"/>
    <w:rsid w:val="007C6EC3"/>
    <w:rsid w:val="007C71D2"/>
    <w:rsid w:val="007C7414"/>
    <w:rsid w:val="007C778E"/>
    <w:rsid w:val="007C788B"/>
    <w:rsid w:val="007C79B5"/>
    <w:rsid w:val="007D0137"/>
    <w:rsid w:val="007D0462"/>
    <w:rsid w:val="007D0511"/>
    <w:rsid w:val="007D0A99"/>
    <w:rsid w:val="007D0CD9"/>
    <w:rsid w:val="007D2ED4"/>
    <w:rsid w:val="007D4DFB"/>
    <w:rsid w:val="007D528B"/>
    <w:rsid w:val="007D5B91"/>
    <w:rsid w:val="007D63F3"/>
    <w:rsid w:val="007D69CE"/>
    <w:rsid w:val="007D731A"/>
    <w:rsid w:val="007D7406"/>
    <w:rsid w:val="007D7596"/>
    <w:rsid w:val="007D7782"/>
    <w:rsid w:val="007D7E47"/>
    <w:rsid w:val="007E0090"/>
    <w:rsid w:val="007E0308"/>
    <w:rsid w:val="007E04A1"/>
    <w:rsid w:val="007E0EA6"/>
    <w:rsid w:val="007E186D"/>
    <w:rsid w:val="007E2863"/>
    <w:rsid w:val="007E2D50"/>
    <w:rsid w:val="007E2D89"/>
    <w:rsid w:val="007E36A7"/>
    <w:rsid w:val="007E399B"/>
    <w:rsid w:val="007E3F32"/>
    <w:rsid w:val="007E42E2"/>
    <w:rsid w:val="007E4CC8"/>
    <w:rsid w:val="007E4EEF"/>
    <w:rsid w:val="007E6152"/>
    <w:rsid w:val="007E6459"/>
    <w:rsid w:val="007E6A3B"/>
    <w:rsid w:val="007E7880"/>
    <w:rsid w:val="007E7BF3"/>
    <w:rsid w:val="007F1CF9"/>
    <w:rsid w:val="007F2AEF"/>
    <w:rsid w:val="007F3076"/>
    <w:rsid w:val="007F3699"/>
    <w:rsid w:val="007F39CB"/>
    <w:rsid w:val="007F506C"/>
    <w:rsid w:val="007F51B6"/>
    <w:rsid w:val="007F5980"/>
    <w:rsid w:val="007F70BB"/>
    <w:rsid w:val="007F796D"/>
    <w:rsid w:val="00800BA3"/>
    <w:rsid w:val="00801246"/>
    <w:rsid w:val="00801BDB"/>
    <w:rsid w:val="00801F97"/>
    <w:rsid w:val="0080271F"/>
    <w:rsid w:val="00802B7B"/>
    <w:rsid w:val="00802E6F"/>
    <w:rsid w:val="0080311A"/>
    <w:rsid w:val="00803141"/>
    <w:rsid w:val="00803EED"/>
    <w:rsid w:val="008040A8"/>
    <w:rsid w:val="008103ED"/>
    <w:rsid w:val="00810CEC"/>
    <w:rsid w:val="00810E2C"/>
    <w:rsid w:val="00810E80"/>
    <w:rsid w:val="008112EF"/>
    <w:rsid w:val="008115AA"/>
    <w:rsid w:val="00812263"/>
    <w:rsid w:val="00812286"/>
    <w:rsid w:val="00812FF7"/>
    <w:rsid w:val="00813EA3"/>
    <w:rsid w:val="008140F9"/>
    <w:rsid w:val="00814805"/>
    <w:rsid w:val="008149E0"/>
    <w:rsid w:val="008157D7"/>
    <w:rsid w:val="00815F36"/>
    <w:rsid w:val="00816BF3"/>
    <w:rsid w:val="00817379"/>
    <w:rsid w:val="00820910"/>
    <w:rsid w:val="0082117A"/>
    <w:rsid w:val="0082213F"/>
    <w:rsid w:val="0082306F"/>
    <w:rsid w:val="0082313C"/>
    <w:rsid w:val="00823BD7"/>
    <w:rsid w:val="00823E35"/>
    <w:rsid w:val="0082430F"/>
    <w:rsid w:val="00825E98"/>
    <w:rsid w:val="008276B1"/>
    <w:rsid w:val="00827DA9"/>
    <w:rsid w:val="00830E50"/>
    <w:rsid w:val="00830E5B"/>
    <w:rsid w:val="00831A01"/>
    <w:rsid w:val="00831DDA"/>
    <w:rsid w:val="008324DB"/>
    <w:rsid w:val="008324E6"/>
    <w:rsid w:val="00832735"/>
    <w:rsid w:val="00832A9E"/>
    <w:rsid w:val="00832B0D"/>
    <w:rsid w:val="008334CE"/>
    <w:rsid w:val="00833803"/>
    <w:rsid w:val="0083401E"/>
    <w:rsid w:val="00834DEF"/>
    <w:rsid w:val="00835EEB"/>
    <w:rsid w:val="00837318"/>
    <w:rsid w:val="00837391"/>
    <w:rsid w:val="0083797D"/>
    <w:rsid w:val="00840859"/>
    <w:rsid w:val="00842F02"/>
    <w:rsid w:val="00843C4F"/>
    <w:rsid w:val="00843D13"/>
    <w:rsid w:val="00843EFA"/>
    <w:rsid w:val="008440EE"/>
    <w:rsid w:val="00844CAD"/>
    <w:rsid w:val="00845A08"/>
    <w:rsid w:val="0084656A"/>
    <w:rsid w:val="008466D5"/>
    <w:rsid w:val="0084722E"/>
    <w:rsid w:val="0084734D"/>
    <w:rsid w:val="0084754C"/>
    <w:rsid w:val="00847E5A"/>
    <w:rsid w:val="0085080F"/>
    <w:rsid w:val="008509FD"/>
    <w:rsid w:val="00850A78"/>
    <w:rsid w:val="00850C35"/>
    <w:rsid w:val="00851912"/>
    <w:rsid w:val="00852694"/>
    <w:rsid w:val="008526A3"/>
    <w:rsid w:val="00853507"/>
    <w:rsid w:val="0085411A"/>
    <w:rsid w:val="008544CB"/>
    <w:rsid w:val="0085548D"/>
    <w:rsid w:val="00855751"/>
    <w:rsid w:val="008559EF"/>
    <w:rsid w:val="0085625A"/>
    <w:rsid w:val="00856C35"/>
    <w:rsid w:val="0085774A"/>
    <w:rsid w:val="00857FFB"/>
    <w:rsid w:val="00860CCC"/>
    <w:rsid w:val="00861552"/>
    <w:rsid w:val="00862455"/>
    <w:rsid w:val="008626ED"/>
    <w:rsid w:val="0086289A"/>
    <w:rsid w:val="0086340C"/>
    <w:rsid w:val="00863A6A"/>
    <w:rsid w:val="008649D7"/>
    <w:rsid w:val="00865350"/>
    <w:rsid w:val="00865393"/>
    <w:rsid w:val="008653C1"/>
    <w:rsid w:val="0086659F"/>
    <w:rsid w:val="00866EB8"/>
    <w:rsid w:val="008672FF"/>
    <w:rsid w:val="008675CC"/>
    <w:rsid w:val="0086771E"/>
    <w:rsid w:val="00870628"/>
    <w:rsid w:val="00870DA0"/>
    <w:rsid w:val="008711A3"/>
    <w:rsid w:val="0087252A"/>
    <w:rsid w:val="00872F01"/>
    <w:rsid w:val="00873721"/>
    <w:rsid w:val="00874FAB"/>
    <w:rsid w:val="00875FA6"/>
    <w:rsid w:val="008766BA"/>
    <w:rsid w:val="0087694F"/>
    <w:rsid w:val="008770D3"/>
    <w:rsid w:val="00877919"/>
    <w:rsid w:val="00877DD4"/>
    <w:rsid w:val="0088138F"/>
    <w:rsid w:val="008819C3"/>
    <w:rsid w:val="00882438"/>
    <w:rsid w:val="0088285D"/>
    <w:rsid w:val="00882B5A"/>
    <w:rsid w:val="00882F38"/>
    <w:rsid w:val="00883732"/>
    <w:rsid w:val="00883E26"/>
    <w:rsid w:val="00884F5D"/>
    <w:rsid w:val="0088514E"/>
    <w:rsid w:val="008857A7"/>
    <w:rsid w:val="0088674C"/>
    <w:rsid w:val="00886915"/>
    <w:rsid w:val="00887257"/>
    <w:rsid w:val="00887A63"/>
    <w:rsid w:val="008900B0"/>
    <w:rsid w:val="00892255"/>
    <w:rsid w:val="0089767E"/>
    <w:rsid w:val="008976B2"/>
    <w:rsid w:val="00897E34"/>
    <w:rsid w:val="008A0D0D"/>
    <w:rsid w:val="008A14FD"/>
    <w:rsid w:val="008A180C"/>
    <w:rsid w:val="008A1D92"/>
    <w:rsid w:val="008A27A2"/>
    <w:rsid w:val="008A2A2D"/>
    <w:rsid w:val="008A327A"/>
    <w:rsid w:val="008A3F48"/>
    <w:rsid w:val="008A412F"/>
    <w:rsid w:val="008A471A"/>
    <w:rsid w:val="008A509F"/>
    <w:rsid w:val="008A5B5B"/>
    <w:rsid w:val="008A6256"/>
    <w:rsid w:val="008A62D0"/>
    <w:rsid w:val="008A71AB"/>
    <w:rsid w:val="008A7C92"/>
    <w:rsid w:val="008A7DE5"/>
    <w:rsid w:val="008B0F16"/>
    <w:rsid w:val="008B1AA2"/>
    <w:rsid w:val="008B2D69"/>
    <w:rsid w:val="008B2D80"/>
    <w:rsid w:val="008B340C"/>
    <w:rsid w:val="008B5712"/>
    <w:rsid w:val="008B65D1"/>
    <w:rsid w:val="008B77AA"/>
    <w:rsid w:val="008B7C89"/>
    <w:rsid w:val="008C12A3"/>
    <w:rsid w:val="008C170A"/>
    <w:rsid w:val="008C2D23"/>
    <w:rsid w:val="008C3D10"/>
    <w:rsid w:val="008C438D"/>
    <w:rsid w:val="008C52BE"/>
    <w:rsid w:val="008C5AAA"/>
    <w:rsid w:val="008C6104"/>
    <w:rsid w:val="008C6289"/>
    <w:rsid w:val="008C68F9"/>
    <w:rsid w:val="008C6BDA"/>
    <w:rsid w:val="008C6C42"/>
    <w:rsid w:val="008C71C8"/>
    <w:rsid w:val="008C7795"/>
    <w:rsid w:val="008C7834"/>
    <w:rsid w:val="008C7AE9"/>
    <w:rsid w:val="008D02E1"/>
    <w:rsid w:val="008D0D88"/>
    <w:rsid w:val="008D2049"/>
    <w:rsid w:val="008D26DA"/>
    <w:rsid w:val="008D2786"/>
    <w:rsid w:val="008D3345"/>
    <w:rsid w:val="008D3875"/>
    <w:rsid w:val="008D4107"/>
    <w:rsid w:val="008D434E"/>
    <w:rsid w:val="008D4D2B"/>
    <w:rsid w:val="008D4ED8"/>
    <w:rsid w:val="008D549A"/>
    <w:rsid w:val="008D69C1"/>
    <w:rsid w:val="008D6D8D"/>
    <w:rsid w:val="008D77E7"/>
    <w:rsid w:val="008E051A"/>
    <w:rsid w:val="008E0F78"/>
    <w:rsid w:val="008E18D4"/>
    <w:rsid w:val="008E2BB1"/>
    <w:rsid w:val="008E2EA6"/>
    <w:rsid w:val="008E3448"/>
    <w:rsid w:val="008E3AA1"/>
    <w:rsid w:val="008E4824"/>
    <w:rsid w:val="008E49FE"/>
    <w:rsid w:val="008E4EC0"/>
    <w:rsid w:val="008E5DDF"/>
    <w:rsid w:val="008E6011"/>
    <w:rsid w:val="008E6109"/>
    <w:rsid w:val="008E6554"/>
    <w:rsid w:val="008E6F51"/>
    <w:rsid w:val="008E7E43"/>
    <w:rsid w:val="008F0C0E"/>
    <w:rsid w:val="008F1279"/>
    <w:rsid w:val="008F17B7"/>
    <w:rsid w:val="008F1915"/>
    <w:rsid w:val="008F2C26"/>
    <w:rsid w:val="008F3AE2"/>
    <w:rsid w:val="008F4573"/>
    <w:rsid w:val="008F47E8"/>
    <w:rsid w:val="008F5CFA"/>
    <w:rsid w:val="008F63C9"/>
    <w:rsid w:val="008F6500"/>
    <w:rsid w:val="008F6A08"/>
    <w:rsid w:val="008F6F11"/>
    <w:rsid w:val="0090200D"/>
    <w:rsid w:val="00902248"/>
    <w:rsid w:val="00903679"/>
    <w:rsid w:val="00903E08"/>
    <w:rsid w:val="00903F28"/>
    <w:rsid w:val="0090414A"/>
    <w:rsid w:val="00905B0F"/>
    <w:rsid w:val="00905F5D"/>
    <w:rsid w:val="009061FD"/>
    <w:rsid w:val="009063CD"/>
    <w:rsid w:val="00906C5B"/>
    <w:rsid w:val="009105B4"/>
    <w:rsid w:val="00910711"/>
    <w:rsid w:val="009108BF"/>
    <w:rsid w:val="00911013"/>
    <w:rsid w:val="009114A5"/>
    <w:rsid w:val="00911FA2"/>
    <w:rsid w:val="009132F7"/>
    <w:rsid w:val="00913325"/>
    <w:rsid w:val="009135C3"/>
    <w:rsid w:val="00913ED7"/>
    <w:rsid w:val="00914958"/>
    <w:rsid w:val="009149FF"/>
    <w:rsid w:val="00914F57"/>
    <w:rsid w:val="00915C9C"/>
    <w:rsid w:val="00915E10"/>
    <w:rsid w:val="00916F8F"/>
    <w:rsid w:val="00916FE5"/>
    <w:rsid w:val="009218BF"/>
    <w:rsid w:val="00922B8D"/>
    <w:rsid w:val="00923136"/>
    <w:rsid w:val="0092327A"/>
    <w:rsid w:val="009233F7"/>
    <w:rsid w:val="0092495C"/>
    <w:rsid w:val="00925233"/>
    <w:rsid w:val="009254AA"/>
    <w:rsid w:val="009269BB"/>
    <w:rsid w:val="0092720D"/>
    <w:rsid w:val="00927234"/>
    <w:rsid w:val="0093112E"/>
    <w:rsid w:val="00931FAF"/>
    <w:rsid w:val="0093265A"/>
    <w:rsid w:val="00932D80"/>
    <w:rsid w:val="00932E6A"/>
    <w:rsid w:val="00933225"/>
    <w:rsid w:val="009336DB"/>
    <w:rsid w:val="009352AF"/>
    <w:rsid w:val="0093545D"/>
    <w:rsid w:val="00935BBD"/>
    <w:rsid w:val="009366DB"/>
    <w:rsid w:val="009375BA"/>
    <w:rsid w:val="00940799"/>
    <w:rsid w:val="009409C0"/>
    <w:rsid w:val="0094104D"/>
    <w:rsid w:val="00941642"/>
    <w:rsid w:val="00943612"/>
    <w:rsid w:val="00943616"/>
    <w:rsid w:val="00943BD7"/>
    <w:rsid w:val="00943CF9"/>
    <w:rsid w:val="00943E64"/>
    <w:rsid w:val="009443AA"/>
    <w:rsid w:val="00944520"/>
    <w:rsid w:val="00944F92"/>
    <w:rsid w:val="00945515"/>
    <w:rsid w:val="009462C7"/>
    <w:rsid w:val="0094678B"/>
    <w:rsid w:val="00947BAD"/>
    <w:rsid w:val="00950573"/>
    <w:rsid w:val="00950675"/>
    <w:rsid w:val="00952548"/>
    <w:rsid w:val="00953952"/>
    <w:rsid w:val="009548FE"/>
    <w:rsid w:val="009549EE"/>
    <w:rsid w:val="00954F8A"/>
    <w:rsid w:val="0095619D"/>
    <w:rsid w:val="00956B21"/>
    <w:rsid w:val="00960613"/>
    <w:rsid w:val="009609BF"/>
    <w:rsid w:val="00960A2A"/>
    <w:rsid w:val="00960EA8"/>
    <w:rsid w:val="009610B1"/>
    <w:rsid w:val="009613B6"/>
    <w:rsid w:val="00962F6E"/>
    <w:rsid w:val="009638A6"/>
    <w:rsid w:val="00964B65"/>
    <w:rsid w:val="00965214"/>
    <w:rsid w:val="00966A25"/>
    <w:rsid w:val="00966ACE"/>
    <w:rsid w:val="009670E3"/>
    <w:rsid w:val="00967D0E"/>
    <w:rsid w:val="009705AE"/>
    <w:rsid w:val="00970B88"/>
    <w:rsid w:val="00972E8C"/>
    <w:rsid w:val="00972FE2"/>
    <w:rsid w:val="0097328F"/>
    <w:rsid w:val="009735D0"/>
    <w:rsid w:val="00973AE8"/>
    <w:rsid w:val="00975A52"/>
    <w:rsid w:val="00975ED1"/>
    <w:rsid w:val="009775DF"/>
    <w:rsid w:val="00977B55"/>
    <w:rsid w:val="009806B8"/>
    <w:rsid w:val="00983138"/>
    <w:rsid w:val="00983791"/>
    <w:rsid w:val="00984222"/>
    <w:rsid w:val="00984825"/>
    <w:rsid w:val="00984A79"/>
    <w:rsid w:val="00984E61"/>
    <w:rsid w:val="00984EB7"/>
    <w:rsid w:val="00986D2C"/>
    <w:rsid w:val="00986E2F"/>
    <w:rsid w:val="0098708B"/>
    <w:rsid w:val="009875BD"/>
    <w:rsid w:val="00987AB1"/>
    <w:rsid w:val="00987D21"/>
    <w:rsid w:val="00990C0B"/>
    <w:rsid w:val="009919C6"/>
    <w:rsid w:val="00991C9F"/>
    <w:rsid w:val="009921FD"/>
    <w:rsid w:val="00992D75"/>
    <w:rsid w:val="00994640"/>
    <w:rsid w:val="009947E6"/>
    <w:rsid w:val="00994F89"/>
    <w:rsid w:val="00995188"/>
    <w:rsid w:val="009960C2"/>
    <w:rsid w:val="00996247"/>
    <w:rsid w:val="00996B95"/>
    <w:rsid w:val="00996D23"/>
    <w:rsid w:val="00997BC9"/>
    <w:rsid w:val="009A0374"/>
    <w:rsid w:val="009A08F2"/>
    <w:rsid w:val="009A0D65"/>
    <w:rsid w:val="009A0D70"/>
    <w:rsid w:val="009A0FBB"/>
    <w:rsid w:val="009A234E"/>
    <w:rsid w:val="009A2C98"/>
    <w:rsid w:val="009A314C"/>
    <w:rsid w:val="009A3FF8"/>
    <w:rsid w:val="009A4804"/>
    <w:rsid w:val="009B07A7"/>
    <w:rsid w:val="009B0EAB"/>
    <w:rsid w:val="009B12E2"/>
    <w:rsid w:val="009B1F17"/>
    <w:rsid w:val="009B20BF"/>
    <w:rsid w:val="009B30F0"/>
    <w:rsid w:val="009B50A3"/>
    <w:rsid w:val="009B54E9"/>
    <w:rsid w:val="009B60B7"/>
    <w:rsid w:val="009B68A1"/>
    <w:rsid w:val="009B6E4F"/>
    <w:rsid w:val="009B711A"/>
    <w:rsid w:val="009B7192"/>
    <w:rsid w:val="009B719E"/>
    <w:rsid w:val="009C1AAA"/>
    <w:rsid w:val="009C1F61"/>
    <w:rsid w:val="009C2510"/>
    <w:rsid w:val="009C27EB"/>
    <w:rsid w:val="009C306B"/>
    <w:rsid w:val="009C33BA"/>
    <w:rsid w:val="009C3B22"/>
    <w:rsid w:val="009C4574"/>
    <w:rsid w:val="009C4936"/>
    <w:rsid w:val="009C4A10"/>
    <w:rsid w:val="009C5547"/>
    <w:rsid w:val="009C56C8"/>
    <w:rsid w:val="009C5C23"/>
    <w:rsid w:val="009C6491"/>
    <w:rsid w:val="009C6BB5"/>
    <w:rsid w:val="009C78CE"/>
    <w:rsid w:val="009D302A"/>
    <w:rsid w:val="009D5562"/>
    <w:rsid w:val="009D6522"/>
    <w:rsid w:val="009D6C9E"/>
    <w:rsid w:val="009D714F"/>
    <w:rsid w:val="009E1B42"/>
    <w:rsid w:val="009E1FE8"/>
    <w:rsid w:val="009E25D8"/>
    <w:rsid w:val="009E2670"/>
    <w:rsid w:val="009E27B3"/>
    <w:rsid w:val="009E3D3C"/>
    <w:rsid w:val="009E40FA"/>
    <w:rsid w:val="009E4355"/>
    <w:rsid w:val="009E4B8F"/>
    <w:rsid w:val="009E4E82"/>
    <w:rsid w:val="009E58FA"/>
    <w:rsid w:val="009E5B44"/>
    <w:rsid w:val="009E5DE8"/>
    <w:rsid w:val="009E6203"/>
    <w:rsid w:val="009E6B2F"/>
    <w:rsid w:val="009E6D16"/>
    <w:rsid w:val="009E6ECD"/>
    <w:rsid w:val="009E7AA7"/>
    <w:rsid w:val="009F0BBE"/>
    <w:rsid w:val="009F132E"/>
    <w:rsid w:val="009F23A2"/>
    <w:rsid w:val="009F2FE7"/>
    <w:rsid w:val="009F33DE"/>
    <w:rsid w:val="009F368A"/>
    <w:rsid w:val="009F3D55"/>
    <w:rsid w:val="009F3F01"/>
    <w:rsid w:val="009F49B4"/>
    <w:rsid w:val="009F531B"/>
    <w:rsid w:val="009F57A1"/>
    <w:rsid w:val="009F69C4"/>
    <w:rsid w:val="009F709C"/>
    <w:rsid w:val="009F7655"/>
    <w:rsid w:val="00A0018A"/>
    <w:rsid w:val="00A0018C"/>
    <w:rsid w:val="00A00ACB"/>
    <w:rsid w:val="00A0190F"/>
    <w:rsid w:val="00A01E6E"/>
    <w:rsid w:val="00A02A1B"/>
    <w:rsid w:val="00A035BC"/>
    <w:rsid w:val="00A03611"/>
    <w:rsid w:val="00A03D3A"/>
    <w:rsid w:val="00A03D60"/>
    <w:rsid w:val="00A03DEA"/>
    <w:rsid w:val="00A057AE"/>
    <w:rsid w:val="00A06B5C"/>
    <w:rsid w:val="00A06F64"/>
    <w:rsid w:val="00A07109"/>
    <w:rsid w:val="00A072DC"/>
    <w:rsid w:val="00A07683"/>
    <w:rsid w:val="00A10D7A"/>
    <w:rsid w:val="00A10DEA"/>
    <w:rsid w:val="00A11B93"/>
    <w:rsid w:val="00A12BA5"/>
    <w:rsid w:val="00A12EEC"/>
    <w:rsid w:val="00A13183"/>
    <w:rsid w:val="00A1341C"/>
    <w:rsid w:val="00A134F5"/>
    <w:rsid w:val="00A13F34"/>
    <w:rsid w:val="00A14093"/>
    <w:rsid w:val="00A141A4"/>
    <w:rsid w:val="00A14A4F"/>
    <w:rsid w:val="00A14A8B"/>
    <w:rsid w:val="00A1540A"/>
    <w:rsid w:val="00A15B6F"/>
    <w:rsid w:val="00A15DB4"/>
    <w:rsid w:val="00A15FCA"/>
    <w:rsid w:val="00A16A13"/>
    <w:rsid w:val="00A175E8"/>
    <w:rsid w:val="00A17CE8"/>
    <w:rsid w:val="00A2073D"/>
    <w:rsid w:val="00A20F62"/>
    <w:rsid w:val="00A2125D"/>
    <w:rsid w:val="00A2138C"/>
    <w:rsid w:val="00A213D3"/>
    <w:rsid w:val="00A21B1E"/>
    <w:rsid w:val="00A22F49"/>
    <w:rsid w:val="00A2338C"/>
    <w:rsid w:val="00A23CEA"/>
    <w:rsid w:val="00A23EB2"/>
    <w:rsid w:val="00A255C5"/>
    <w:rsid w:val="00A25DB8"/>
    <w:rsid w:val="00A26FE7"/>
    <w:rsid w:val="00A270D0"/>
    <w:rsid w:val="00A271FC"/>
    <w:rsid w:val="00A308CC"/>
    <w:rsid w:val="00A33684"/>
    <w:rsid w:val="00A33EDD"/>
    <w:rsid w:val="00A33F76"/>
    <w:rsid w:val="00A34017"/>
    <w:rsid w:val="00A34B8A"/>
    <w:rsid w:val="00A358CD"/>
    <w:rsid w:val="00A35C90"/>
    <w:rsid w:val="00A35F76"/>
    <w:rsid w:val="00A3623F"/>
    <w:rsid w:val="00A36453"/>
    <w:rsid w:val="00A37534"/>
    <w:rsid w:val="00A37DE5"/>
    <w:rsid w:val="00A404E3"/>
    <w:rsid w:val="00A405A5"/>
    <w:rsid w:val="00A40862"/>
    <w:rsid w:val="00A40D86"/>
    <w:rsid w:val="00A41206"/>
    <w:rsid w:val="00A427E7"/>
    <w:rsid w:val="00A42860"/>
    <w:rsid w:val="00A433A9"/>
    <w:rsid w:val="00A43517"/>
    <w:rsid w:val="00A43C1A"/>
    <w:rsid w:val="00A44E0D"/>
    <w:rsid w:val="00A457F4"/>
    <w:rsid w:val="00A45A9D"/>
    <w:rsid w:val="00A4613B"/>
    <w:rsid w:val="00A462F7"/>
    <w:rsid w:val="00A46325"/>
    <w:rsid w:val="00A46606"/>
    <w:rsid w:val="00A51D85"/>
    <w:rsid w:val="00A53E9E"/>
    <w:rsid w:val="00A540CC"/>
    <w:rsid w:val="00A540F4"/>
    <w:rsid w:val="00A54E06"/>
    <w:rsid w:val="00A55A6B"/>
    <w:rsid w:val="00A56520"/>
    <w:rsid w:val="00A566EA"/>
    <w:rsid w:val="00A5679B"/>
    <w:rsid w:val="00A56C8D"/>
    <w:rsid w:val="00A60123"/>
    <w:rsid w:val="00A60898"/>
    <w:rsid w:val="00A60B07"/>
    <w:rsid w:val="00A60B49"/>
    <w:rsid w:val="00A62191"/>
    <w:rsid w:val="00A622EC"/>
    <w:rsid w:val="00A6282D"/>
    <w:rsid w:val="00A629C6"/>
    <w:rsid w:val="00A63163"/>
    <w:rsid w:val="00A63855"/>
    <w:rsid w:val="00A65B57"/>
    <w:rsid w:val="00A66BC9"/>
    <w:rsid w:val="00A67F0D"/>
    <w:rsid w:val="00A702E8"/>
    <w:rsid w:val="00A709B4"/>
    <w:rsid w:val="00A70D18"/>
    <w:rsid w:val="00A71336"/>
    <w:rsid w:val="00A7141A"/>
    <w:rsid w:val="00A71430"/>
    <w:rsid w:val="00A71A95"/>
    <w:rsid w:val="00A72A27"/>
    <w:rsid w:val="00A733BC"/>
    <w:rsid w:val="00A737AD"/>
    <w:rsid w:val="00A739F2"/>
    <w:rsid w:val="00A740F4"/>
    <w:rsid w:val="00A7446D"/>
    <w:rsid w:val="00A752EC"/>
    <w:rsid w:val="00A75467"/>
    <w:rsid w:val="00A75CF6"/>
    <w:rsid w:val="00A77091"/>
    <w:rsid w:val="00A77642"/>
    <w:rsid w:val="00A80D13"/>
    <w:rsid w:val="00A8257A"/>
    <w:rsid w:val="00A82A75"/>
    <w:rsid w:val="00A82C36"/>
    <w:rsid w:val="00A833DD"/>
    <w:rsid w:val="00A8411B"/>
    <w:rsid w:val="00A84D30"/>
    <w:rsid w:val="00A852A6"/>
    <w:rsid w:val="00A855A1"/>
    <w:rsid w:val="00A85F7C"/>
    <w:rsid w:val="00A86A95"/>
    <w:rsid w:val="00A873B5"/>
    <w:rsid w:val="00A90E9D"/>
    <w:rsid w:val="00A90FE7"/>
    <w:rsid w:val="00A911A1"/>
    <w:rsid w:val="00A916C8"/>
    <w:rsid w:val="00A924B5"/>
    <w:rsid w:val="00A92A4F"/>
    <w:rsid w:val="00A93218"/>
    <w:rsid w:val="00A961CE"/>
    <w:rsid w:val="00A97A46"/>
    <w:rsid w:val="00AA1FB8"/>
    <w:rsid w:val="00AA47A7"/>
    <w:rsid w:val="00AA59C8"/>
    <w:rsid w:val="00AA7104"/>
    <w:rsid w:val="00AA77AA"/>
    <w:rsid w:val="00AB0515"/>
    <w:rsid w:val="00AB1039"/>
    <w:rsid w:val="00AB193A"/>
    <w:rsid w:val="00AB1C1F"/>
    <w:rsid w:val="00AB2C77"/>
    <w:rsid w:val="00AB2D65"/>
    <w:rsid w:val="00AB2DDC"/>
    <w:rsid w:val="00AB3114"/>
    <w:rsid w:val="00AB3181"/>
    <w:rsid w:val="00AB3820"/>
    <w:rsid w:val="00AB3BE4"/>
    <w:rsid w:val="00AB4D25"/>
    <w:rsid w:val="00AB5FFD"/>
    <w:rsid w:val="00AB75CE"/>
    <w:rsid w:val="00AB7610"/>
    <w:rsid w:val="00AB763C"/>
    <w:rsid w:val="00AC025D"/>
    <w:rsid w:val="00AC0A2A"/>
    <w:rsid w:val="00AC1122"/>
    <w:rsid w:val="00AC1B71"/>
    <w:rsid w:val="00AC2D5B"/>
    <w:rsid w:val="00AC37D9"/>
    <w:rsid w:val="00AC3BE6"/>
    <w:rsid w:val="00AC3DB7"/>
    <w:rsid w:val="00AC430E"/>
    <w:rsid w:val="00AC4411"/>
    <w:rsid w:val="00AC47BD"/>
    <w:rsid w:val="00AC4D8A"/>
    <w:rsid w:val="00AC5B0A"/>
    <w:rsid w:val="00AC5FC1"/>
    <w:rsid w:val="00AD0C25"/>
    <w:rsid w:val="00AD0C43"/>
    <w:rsid w:val="00AD23C2"/>
    <w:rsid w:val="00AD26AA"/>
    <w:rsid w:val="00AD28DD"/>
    <w:rsid w:val="00AD36B2"/>
    <w:rsid w:val="00AD595F"/>
    <w:rsid w:val="00AD5D60"/>
    <w:rsid w:val="00AD5F92"/>
    <w:rsid w:val="00AD5FFF"/>
    <w:rsid w:val="00AD62EB"/>
    <w:rsid w:val="00AD75BB"/>
    <w:rsid w:val="00AD7E1D"/>
    <w:rsid w:val="00AD7E7F"/>
    <w:rsid w:val="00AE07AC"/>
    <w:rsid w:val="00AE088B"/>
    <w:rsid w:val="00AE105B"/>
    <w:rsid w:val="00AE2400"/>
    <w:rsid w:val="00AE25E1"/>
    <w:rsid w:val="00AE2802"/>
    <w:rsid w:val="00AE3FA5"/>
    <w:rsid w:val="00AE4811"/>
    <w:rsid w:val="00AE50CD"/>
    <w:rsid w:val="00AE557E"/>
    <w:rsid w:val="00AE56B7"/>
    <w:rsid w:val="00AE64BF"/>
    <w:rsid w:val="00AE6601"/>
    <w:rsid w:val="00AE7276"/>
    <w:rsid w:val="00AE7503"/>
    <w:rsid w:val="00AF0A6D"/>
    <w:rsid w:val="00AF0B66"/>
    <w:rsid w:val="00AF0E1A"/>
    <w:rsid w:val="00AF217B"/>
    <w:rsid w:val="00AF33FA"/>
    <w:rsid w:val="00AF42B4"/>
    <w:rsid w:val="00AF453F"/>
    <w:rsid w:val="00AF4EAC"/>
    <w:rsid w:val="00AF5329"/>
    <w:rsid w:val="00AF55FA"/>
    <w:rsid w:val="00AF5734"/>
    <w:rsid w:val="00AF68D7"/>
    <w:rsid w:val="00AF6ABC"/>
    <w:rsid w:val="00AF7011"/>
    <w:rsid w:val="00AF7C18"/>
    <w:rsid w:val="00B00CFE"/>
    <w:rsid w:val="00B018EE"/>
    <w:rsid w:val="00B0246F"/>
    <w:rsid w:val="00B0284D"/>
    <w:rsid w:val="00B02897"/>
    <w:rsid w:val="00B043D6"/>
    <w:rsid w:val="00B04FE6"/>
    <w:rsid w:val="00B068DB"/>
    <w:rsid w:val="00B07021"/>
    <w:rsid w:val="00B11682"/>
    <w:rsid w:val="00B116DA"/>
    <w:rsid w:val="00B119D6"/>
    <w:rsid w:val="00B1214A"/>
    <w:rsid w:val="00B13029"/>
    <w:rsid w:val="00B134BE"/>
    <w:rsid w:val="00B14258"/>
    <w:rsid w:val="00B149C1"/>
    <w:rsid w:val="00B15118"/>
    <w:rsid w:val="00B2050A"/>
    <w:rsid w:val="00B20590"/>
    <w:rsid w:val="00B224A0"/>
    <w:rsid w:val="00B22FF1"/>
    <w:rsid w:val="00B23025"/>
    <w:rsid w:val="00B2333C"/>
    <w:rsid w:val="00B23DFC"/>
    <w:rsid w:val="00B2414D"/>
    <w:rsid w:val="00B2431F"/>
    <w:rsid w:val="00B2552D"/>
    <w:rsid w:val="00B255BB"/>
    <w:rsid w:val="00B25F46"/>
    <w:rsid w:val="00B26163"/>
    <w:rsid w:val="00B261E3"/>
    <w:rsid w:val="00B26F74"/>
    <w:rsid w:val="00B26FF4"/>
    <w:rsid w:val="00B3028B"/>
    <w:rsid w:val="00B30433"/>
    <w:rsid w:val="00B305CA"/>
    <w:rsid w:val="00B31CE3"/>
    <w:rsid w:val="00B32008"/>
    <w:rsid w:val="00B3209C"/>
    <w:rsid w:val="00B3243A"/>
    <w:rsid w:val="00B32443"/>
    <w:rsid w:val="00B32804"/>
    <w:rsid w:val="00B3311C"/>
    <w:rsid w:val="00B342AC"/>
    <w:rsid w:val="00B348CA"/>
    <w:rsid w:val="00B34ED2"/>
    <w:rsid w:val="00B34F29"/>
    <w:rsid w:val="00B34F76"/>
    <w:rsid w:val="00B351D4"/>
    <w:rsid w:val="00B353AD"/>
    <w:rsid w:val="00B35AE4"/>
    <w:rsid w:val="00B36BAA"/>
    <w:rsid w:val="00B370A3"/>
    <w:rsid w:val="00B37EA6"/>
    <w:rsid w:val="00B40125"/>
    <w:rsid w:val="00B40239"/>
    <w:rsid w:val="00B4029C"/>
    <w:rsid w:val="00B40390"/>
    <w:rsid w:val="00B41FC1"/>
    <w:rsid w:val="00B43727"/>
    <w:rsid w:val="00B437AC"/>
    <w:rsid w:val="00B43C37"/>
    <w:rsid w:val="00B44B13"/>
    <w:rsid w:val="00B44B7F"/>
    <w:rsid w:val="00B44CEE"/>
    <w:rsid w:val="00B466D7"/>
    <w:rsid w:val="00B46F92"/>
    <w:rsid w:val="00B4742A"/>
    <w:rsid w:val="00B479D1"/>
    <w:rsid w:val="00B50519"/>
    <w:rsid w:val="00B50A65"/>
    <w:rsid w:val="00B50D40"/>
    <w:rsid w:val="00B50E97"/>
    <w:rsid w:val="00B528BF"/>
    <w:rsid w:val="00B52DB6"/>
    <w:rsid w:val="00B5307A"/>
    <w:rsid w:val="00B53298"/>
    <w:rsid w:val="00B53688"/>
    <w:rsid w:val="00B539E1"/>
    <w:rsid w:val="00B55868"/>
    <w:rsid w:val="00B55A68"/>
    <w:rsid w:val="00B5722C"/>
    <w:rsid w:val="00B60226"/>
    <w:rsid w:val="00B617F9"/>
    <w:rsid w:val="00B61E4B"/>
    <w:rsid w:val="00B61EA7"/>
    <w:rsid w:val="00B622BF"/>
    <w:rsid w:val="00B62703"/>
    <w:rsid w:val="00B62E93"/>
    <w:rsid w:val="00B62F46"/>
    <w:rsid w:val="00B631EB"/>
    <w:rsid w:val="00B6320C"/>
    <w:rsid w:val="00B63318"/>
    <w:rsid w:val="00B6408B"/>
    <w:rsid w:val="00B64E84"/>
    <w:rsid w:val="00B6542E"/>
    <w:rsid w:val="00B67221"/>
    <w:rsid w:val="00B6742E"/>
    <w:rsid w:val="00B67842"/>
    <w:rsid w:val="00B67883"/>
    <w:rsid w:val="00B7079E"/>
    <w:rsid w:val="00B715F0"/>
    <w:rsid w:val="00B724EC"/>
    <w:rsid w:val="00B73A22"/>
    <w:rsid w:val="00B74DC2"/>
    <w:rsid w:val="00B765C2"/>
    <w:rsid w:val="00B76D66"/>
    <w:rsid w:val="00B77EFB"/>
    <w:rsid w:val="00B77FB5"/>
    <w:rsid w:val="00B812EC"/>
    <w:rsid w:val="00B8174D"/>
    <w:rsid w:val="00B81FDD"/>
    <w:rsid w:val="00B82596"/>
    <w:rsid w:val="00B829D9"/>
    <w:rsid w:val="00B83A46"/>
    <w:rsid w:val="00B845FE"/>
    <w:rsid w:val="00B84949"/>
    <w:rsid w:val="00B84B99"/>
    <w:rsid w:val="00B852D9"/>
    <w:rsid w:val="00B85909"/>
    <w:rsid w:val="00B86AE7"/>
    <w:rsid w:val="00B86F76"/>
    <w:rsid w:val="00B905BB"/>
    <w:rsid w:val="00B9173C"/>
    <w:rsid w:val="00B91A72"/>
    <w:rsid w:val="00B930EF"/>
    <w:rsid w:val="00B945E4"/>
    <w:rsid w:val="00B94D80"/>
    <w:rsid w:val="00B94F39"/>
    <w:rsid w:val="00B9521C"/>
    <w:rsid w:val="00B953E5"/>
    <w:rsid w:val="00B95411"/>
    <w:rsid w:val="00B9557D"/>
    <w:rsid w:val="00B9668B"/>
    <w:rsid w:val="00B97525"/>
    <w:rsid w:val="00B976D5"/>
    <w:rsid w:val="00BA19DC"/>
    <w:rsid w:val="00BA1FE3"/>
    <w:rsid w:val="00BA2362"/>
    <w:rsid w:val="00BA23C3"/>
    <w:rsid w:val="00BA2ACA"/>
    <w:rsid w:val="00BA3312"/>
    <w:rsid w:val="00BA36C7"/>
    <w:rsid w:val="00BA36CE"/>
    <w:rsid w:val="00BA41A7"/>
    <w:rsid w:val="00BA440D"/>
    <w:rsid w:val="00BA44FE"/>
    <w:rsid w:val="00BA47AF"/>
    <w:rsid w:val="00BA56EC"/>
    <w:rsid w:val="00BA5A2D"/>
    <w:rsid w:val="00BA5A36"/>
    <w:rsid w:val="00BA5CF5"/>
    <w:rsid w:val="00BA633A"/>
    <w:rsid w:val="00BA67BB"/>
    <w:rsid w:val="00BA6D21"/>
    <w:rsid w:val="00BA6D2C"/>
    <w:rsid w:val="00BA7288"/>
    <w:rsid w:val="00BA7A1B"/>
    <w:rsid w:val="00BA7E0D"/>
    <w:rsid w:val="00BB1906"/>
    <w:rsid w:val="00BB1C47"/>
    <w:rsid w:val="00BB224A"/>
    <w:rsid w:val="00BB2E67"/>
    <w:rsid w:val="00BB3C57"/>
    <w:rsid w:val="00BB4BAB"/>
    <w:rsid w:val="00BB56B7"/>
    <w:rsid w:val="00BB74FB"/>
    <w:rsid w:val="00BC03C8"/>
    <w:rsid w:val="00BC0D40"/>
    <w:rsid w:val="00BC15EA"/>
    <w:rsid w:val="00BC35AD"/>
    <w:rsid w:val="00BC395C"/>
    <w:rsid w:val="00BC3EC5"/>
    <w:rsid w:val="00BC4545"/>
    <w:rsid w:val="00BC46C8"/>
    <w:rsid w:val="00BC490C"/>
    <w:rsid w:val="00BC4E8D"/>
    <w:rsid w:val="00BC55F8"/>
    <w:rsid w:val="00BC5600"/>
    <w:rsid w:val="00BC648A"/>
    <w:rsid w:val="00BC65C7"/>
    <w:rsid w:val="00BC7A17"/>
    <w:rsid w:val="00BD0247"/>
    <w:rsid w:val="00BD0662"/>
    <w:rsid w:val="00BD173A"/>
    <w:rsid w:val="00BD32D0"/>
    <w:rsid w:val="00BD3A42"/>
    <w:rsid w:val="00BD4A1B"/>
    <w:rsid w:val="00BD54EC"/>
    <w:rsid w:val="00BD5935"/>
    <w:rsid w:val="00BD686D"/>
    <w:rsid w:val="00BD6986"/>
    <w:rsid w:val="00BD6AEC"/>
    <w:rsid w:val="00BD7162"/>
    <w:rsid w:val="00BD74CF"/>
    <w:rsid w:val="00BD7761"/>
    <w:rsid w:val="00BD7FEC"/>
    <w:rsid w:val="00BE01F5"/>
    <w:rsid w:val="00BE27E8"/>
    <w:rsid w:val="00BE3636"/>
    <w:rsid w:val="00BE3F64"/>
    <w:rsid w:val="00BE4EA3"/>
    <w:rsid w:val="00BE4EFE"/>
    <w:rsid w:val="00BE542E"/>
    <w:rsid w:val="00BE6D9D"/>
    <w:rsid w:val="00BE6EC4"/>
    <w:rsid w:val="00BE77EE"/>
    <w:rsid w:val="00BF0705"/>
    <w:rsid w:val="00BF0C8E"/>
    <w:rsid w:val="00BF128D"/>
    <w:rsid w:val="00BF197D"/>
    <w:rsid w:val="00BF2B25"/>
    <w:rsid w:val="00BF3C63"/>
    <w:rsid w:val="00BF40AD"/>
    <w:rsid w:val="00BF43FC"/>
    <w:rsid w:val="00BF45F4"/>
    <w:rsid w:val="00BF50B7"/>
    <w:rsid w:val="00BF51B0"/>
    <w:rsid w:val="00BF51CC"/>
    <w:rsid w:val="00BF5464"/>
    <w:rsid w:val="00BF5565"/>
    <w:rsid w:val="00BF5FC1"/>
    <w:rsid w:val="00BF60AD"/>
    <w:rsid w:val="00BF6EAE"/>
    <w:rsid w:val="00BF7531"/>
    <w:rsid w:val="00BF76EE"/>
    <w:rsid w:val="00C0209B"/>
    <w:rsid w:val="00C03F30"/>
    <w:rsid w:val="00C04040"/>
    <w:rsid w:val="00C0433F"/>
    <w:rsid w:val="00C04C80"/>
    <w:rsid w:val="00C04DB4"/>
    <w:rsid w:val="00C050F2"/>
    <w:rsid w:val="00C05C8F"/>
    <w:rsid w:val="00C068F8"/>
    <w:rsid w:val="00C06AA9"/>
    <w:rsid w:val="00C07BC4"/>
    <w:rsid w:val="00C101A4"/>
    <w:rsid w:val="00C11677"/>
    <w:rsid w:val="00C118F1"/>
    <w:rsid w:val="00C11C45"/>
    <w:rsid w:val="00C128AF"/>
    <w:rsid w:val="00C130E8"/>
    <w:rsid w:val="00C135EC"/>
    <w:rsid w:val="00C149E2"/>
    <w:rsid w:val="00C155D1"/>
    <w:rsid w:val="00C15720"/>
    <w:rsid w:val="00C15EDC"/>
    <w:rsid w:val="00C16E2F"/>
    <w:rsid w:val="00C172BC"/>
    <w:rsid w:val="00C17374"/>
    <w:rsid w:val="00C1752D"/>
    <w:rsid w:val="00C201F5"/>
    <w:rsid w:val="00C2044F"/>
    <w:rsid w:val="00C20AF1"/>
    <w:rsid w:val="00C2121F"/>
    <w:rsid w:val="00C21A03"/>
    <w:rsid w:val="00C224A8"/>
    <w:rsid w:val="00C22713"/>
    <w:rsid w:val="00C22CC4"/>
    <w:rsid w:val="00C236AE"/>
    <w:rsid w:val="00C23998"/>
    <w:rsid w:val="00C245E3"/>
    <w:rsid w:val="00C2484D"/>
    <w:rsid w:val="00C25A44"/>
    <w:rsid w:val="00C26617"/>
    <w:rsid w:val="00C26D1C"/>
    <w:rsid w:val="00C27082"/>
    <w:rsid w:val="00C305B0"/>
    <w:rsid w:val="00C30610"/>
    <w:rsid w:val="00C30B68"/>
    <w:rsid w:val="00C30D84"/>
    <w:rsid w:val="00C315B7"/>
    <w:rsid w:val="00C326F7"/>
    <w:rsid w:val="00C32929"/>
    <w:rsid w:val="00C32954"/>
    <w:rsid w:val="00C32BC0"/>
    <w:rsid w:val="00C32F35"/>
    <w:rsid w:val="00C331AE"/>
    <w:rsid w:val="00C336EB"/>
    <w:rsid w:val="00C33F90"/>
    <w:rsid w:val="00C34DCE"/>
    <w:rsid w:val="00C351A2"/>
    <w:rsid w:val="00C3552D"/>
    <w:rsid w:val="00C35C44"/>
    <w:rsid w:val="00C36D3C"/>
    <w:rsid w:val="00C37881"/>
    <w:rsid w:val="00C40341"/>
    <w:rsid w:val="00C40EB1"/>
    <w:rsid w:val="00C40F0E"/>
    <w:rsid w:val="00C415A1"/>
    <w:rsid w:val="00C4180B"/>
    <w:rsid w:val="00C4210A"/>
    <w:rsid w:val="00C42547"/>
    <w:rsid w:val="00C42BDE"/>
    <w:rsid w:val="00C42F34"/>
    <w:rsid w:val="00C43242"/>
    <w:rsid w:val="00C44610"/>
    <w:rsid w:val="00C448D3"/>
    <w:rsid w:val="00C455CC"/>
    <w:rsid w:val="00C4600D"/>
    <w:rsid w:val="00C47489"/>
    <w:rsid w:val="00C47CBB"/>
    <w:rsid w:val="00C47DD0"/>
    <w:rsid w:val="00C47E88"/>
    <w:rsid w:val="00C47FD8"/>
    <w:rsid w:val="00C50A6D"/>
    <w:rsid w:val="00C50C66"/>
    <w:rsid w:val="00C51CC3"/>
    <w:rsid w:val="00C51EC1"/>
    <w:rsid w:val="00C52155"/>
    <w:rsid w:val="00C528EE"/>
    <w:rsid w:val="00C52ADD"/>
    <w:rsid w:val="00C52E14"/>
    <w:rsid w:val="00C53319"/>
    <w:rsid w:val="00C53347"/>
    <w:rsid w:val="00C5372D"/>
    <w:rsid w:val="00C53D76"/>
    <w:rsid w:val="00C53E29"/>
    <w:rsid w:val="00C54130"/>
    <w:rsid w:val="00C54518"/>
    <w:rsid w:val="00C54D25"/>
    <w:rsid w:val="00C56C1C"/>
    <w:rsid w:val="00C576E6"/>
    <w:rsid w:val="00C61222"/>
    <w:rsid w:val="00C61280"/>
    <w:rsid w:val="00C6148C"/>
    <w:rsid w:val="00C61DBD"/>
    <w:rsid w:val="00C623A8"/>
    <w:rsid w:val="00C6396B"/>
    <w:rsid w:val="00C63A35"/>
    <w:rsid w:val="00C63A9F"/>
    <w:rsid w:val="00C64A09"/>
    <w:rsid w:val="00C64C42"/>
    <w:rsid w:val="00C655CF"/>
    <w:rsid w:val="00C65EAB"/>
    <w:rsid w:val="00C661D2"/>
    <w:rsid w:val="00C6667D"/>
    <w:rsid w:val="00C6670D"/>
    <w:rsid w:val="00C675C8"/>
    <w:rsid w:val="00C70237"/>
    <w:rsid w:val="00C703F9"/>
    <w:rsid w:val="00C71C82"/>
    <w:rsid w:val="00C73020"/>
    <w:rsid w:val="00C73524"/>
    <w:rsid w:val="00C74532"/>
    <w:rsid w:val="00C74A75"/>
    <w:rsid w:val="00C74ECF"/>
    <w:rsid w:val="00C7599C"/>
    <w:rsid w:val="00C75E4F"/>
    <w:rsid w:val="00C75EC8"/>
    <w:rsid w:val="00C75FE0"/>
    <w:rsid w:val="00C76536"/>
    <w:rsid w:val="00C76B9D"/>
    <w:rsid w:val="00C803D5"/>
    <w:rsid w:val="00C80788"/>
    <w:rsid w:val="00C81859"/>
    <w:rsid w:val="00C81E50"/>
    <w:rsid w:val="00C82363"/>
    <w:rsid w:val="00C82B92"/>
    <w:rsid w:val="00C84062"/>
    <w:rsid w:val="00C8426F"/>
    <w:rsid w:val="00C847BC"/>
    <w:rsid w:val="00C866CA"/>
    <w:rsid w:val="00C8780A"/>
    <w:rsid w:val="00C9051F"/>
    <w:rsid w:val="00C907BE"/>
    <w:rsid w:val="00C91E20"/>
    <w:rsid w:val="00C95981"/>
    <w:rsid w:val="00C96692"/>
    <w:rsid w:val="00C96B5A"/>
    <w:rsid w:val="00C96F6A"/>
    <w:rsid w:val="00C97C0F"/>
    <w:rsid w:val="00CA0456"/>
    <w:rsid w:val="00CA0D4C"/>
    <w:rsid w:val="00CA0F89"/>
    <w:rsid w:val="00CA156F"/>
    <w:rsid w:val="00CA52A3"/>
    <w:rsid w:val="00CA5A4A"/>
    <w:rsid w:val="00CA6B49"/>
    <w:rsid w:val="00CA776B"/>
    <w:rsid w:val="00CB02E2"/>
    <w:rsid w:val="00CB0AA3"/>
    <w:rsid w:val="00CB0CB9"/>
    <w:rsid w:val="00CB0F7C"/>
    <w:rsid w:val="00CB165F"/>
    <w:rsid w:val="00CB2331"/>
    <w:rsid w:val="00CB2A76"/>
    <w:rsid w:val="00CB2AEC"/>
    <w:rsid w:val="00CB3759"/>
    <w:rsid w:val="00CB3903"/>
    <w:rsid w:val="00CB3D3A"/>
    <w:rsid w:val="00CB47BF"/>
    <w:rsid w:val="00CB4A21"/>
    <w:rsid w:val="00CB4BE5"/>
    <w:rsid w:val="00CB5A08"/>
    <w:rsid w:val="00CB624F"/>
    <w:rsid w:val="00CB6614"/>
    <w:rsid w:val="00CB6864"/>
    <w:rsid w:val="00CB6CB8"/>
    <w:rsid w:val="00CB75D6"/>
    <w:rsid w:val="00CC0012"/>
    <w:rsid w:val="00CC1001"/>
    <w:rsid w:val="00CC195C"/>
    <w:rsid w:val="00CC340A"/>
    <w:rsid w:val="00CC3501"/>
    <w:rsid w:val="00CC4325"/>
    <w:rsid w:val="00CC470D"/>
    <w:rsid w:val="00CC4732"/>
    <w:rsid w:val="00CC4764"/>
    <w:rsid w:val="00CC4E98"/>
    <w:rsid w:val="00CC6365"/>
    <w:rsid w:val="00CD02F6"/>
    <w:rsid w:val="00CD08CB"/>
    <w:rsid w:val="00CD1273"/>
    <w:rsid w:val="00CD159E"/>
    <w:rsid w:val="00CD18A9"/>
    <w:rsid w:val="00CD19E0"/>
    <w:rsid w:val="00CD228A"/>
    <w:rsid w:val="00CD22CF"/>
    <w:rsid w:val="00CD2A5A"/>
    <w:rsid w:val="00CD34CE"/>
    <w:rsid w:val="00CD36CE"/>
    <w:rsid w:val="00CD3928"/>
    <w:rsid w:val="00CD3D87"/>
    <w:rsid w:val="00CD3D99"/>
    <w:rsid w:val="00CD4130"/>
    <w:rsid w:val="00CD6AE1"/>
    <w:rsid w:val="00CD7987"/>
    <w:rsid w:val="00CE176B"/>
    <w:rsid w:val="00CE1971"/>
    <w:rsid w:val="00CE1E9D"/>
    <w:rsid w:val="00CE3B86"/>
    <w:rsid w:val="00CE3DD9"/>
    <w:rsid w:val="00CE401C"/>
    <w:rsid w:val="00CE5699"/>
    <w:rsid w:val="00CE5DB9"/>
    <w:rsid w:val="00CE6A13"/>
    <w:rsid w:val="00CE6F10"/>
    <w:rsid w:val="00CE6FB7"/>
    <w:rsid w:val="00CE762E"/>
    <w:rsid w:val="00CF066B"/>
    <w:rsid w:val="00CF0CA8"/>
    <w:rsid w:val="00CF0E94"/>
    <w:rsid w:val="00CF1508"/>
    <w:rsid w:val="00CF46CF"/>
    <w:rsid w:val="00CF4F8C"/>
    <w:rsid w:val="00CF565A"/>
    <w:rsid w:val="00CF5799"/>
    <w:rsid w:val="00CF5C3F"/>
    <w:rsid w:val="00CF63F2"/>
    <w:rsid w:val="00CF665F"/>
    <w:rsid w:val="00CF75D1"/>
    <w:rsid w:val="00CF7804"/>
    <w:rsid w:val="00D00D1E"/>
    <w:rsid w:val="00D01345"/>
    <w:rsid w:val="00D018F4"/>
    <w:rsid w:val="00D01AB6"/>
    <w:rsid w:val="00D023D1"/>
    <w:rsid w:val="00D02871"/>
    <w:rsid w:val="00D0399E"/>
    <w:rsid w:val="00D03D90"/>
    <w:rsid w:val="00D055FA"/>
    <w:rsid w:val="00D0691D"/>
    <w:rsid w:val="00D069F6"/>
    <w:rsid w:val="00D07515"/>
    <w:rsid w:val="00D075B8"/>
    <w:rsid w:val="00D11372"/>
    <w:rsid w:val="00D1158E"/>
    <w:rsid w:val="00D122CC"/>
    <w:rsid w:val="00D12544"/>
    <w:rsid w:val="00D1275B"/>
    <w:rsid w:val="00D12864"/>
    <w:rsid w:val="00D14402"/>
    <w:rsid w:val="00D148C9"/>
    <w:rsid w:val="00D161FD"/>
    <w:rsid w:val="00D16C37"/>
    <w:rsid w:val="00D16D8C"/>
    <w:rsid w:val="00D17478"/>
    <w:rsid w:val="00D1749F"/>
    <w:rsid w:val="00D17DF4"/>
    <w:rsid w:val="00D2012E"/>
    <w:rsid w:val="00D20270"/>
    <w:rsid w:val="00D208AB"/>
    <w:rsid w:val="00D21149"/>
    <w:rsid w:val="00D21A5E"/>
    <w:rsid w:val="00D22922"/>
    <w:rsid w:val="00D22B91"/>
    <w:rsid w:val="00D22E44"/>
    <w:rsid w:val="00D24C95"/>
    <w:rsid w:val="00D24D8C"/>
    <w:rsid w:val="00D2586E"/>
    <w:rsid w:val="00D26323"/>
    <w:rsid w:val="00D27B21"/>
    <w:rsid w:val="00D30A3C"/>
    <w:rsid w:val="00D30E02"/>
    <w:rsid w:val="00D315A5"/>
    <w:rsid w:val="00D31B18"/>
    <w:rsid w:val="00D32049"/>
    <w:rsid w:val="00D32377"/>
    <w:rsid w:val="00D32D5B"/>
    <w:rsid w:val="00D33030"/>
    <w:rsid w:val="00D337F5"/>
    <w:rsid w:val="00D3407D"/>
    <w:rsid w:val="00D351A9"/>
    <w:rsid w:val="00D35CF4"/>
    <w:rsid w:val="00D37950"/>
    <w:rsid w:val="00D41149"/>
    <w:rsid w:val="00D41D53"/>
    <w:rsid w:val="00D42CB5"/>
    <w:rsid w:val="00D43226"/>
    <w:rsid w:val="00D43347"/>
    <w:rsid w:val="00D439BD"/>
    <w:rsid w:val="00D43A41"/>
    <w:rsid w:val="00D46494"/>
    <w:rsid w:val="00D464D5"/>
    <w:rsid w:val="00D46874"/>
    <w:rsid w:val="00D46900"/>
    <w:rsid w:val="00D47CBB"/>
    <w:rsid w:val="00D515C4"/>
    <w:rsid w:val="00D517D6"/>
    <w:rsid w:val="00D52169"/>
    <w:rsid w:val="00D52284"/>
    <w:rsid w:val="00D52D62"/>
    <w:rsid w:val="00D53575"/>
    <w:rsid w:val="00D53C3B"/>
    <w:rsid w:val="00D54684"/>
    <w:rsid w:val="00D54B13"/>
    <w:rsid w:val="00D54CA3"/>
    <w:rsid w:val="00D54E6F"/>
    <w:rsid w:val="00D55083"/>
    <w:rsid w:val="00D55801"/>
    <w:rsid w:val="00D55CCA"/>
    <w:rsid w:val="00D56069"/>
    <w:rsid w:val="00D56B16"/>
    <w:rsid w:val="00D57126"/>
    <w:rsid w:val="00D576B4"/>
    <w:rsid w:val="00D60E6D"/>
    <w:rsid w:val="00D6104E"/>
    <w:rsid w:val="00D610CD"/>
    <w:rsid w:val="00D62354"/>
    <w:rsid w:val="00D62F61"/>
    <w:rsid w:val="00D63A95"/>
    <w:rsid w:val="00D63E88"/>
    <w:rsid w:val="00D6424D"/>
    <w:rsid w:val="00D64AFC"/>
    <w:rsid w:val="00D65B47"/>
    <w:rsid w:val="00D65E70"/>
    <w:rsid w:val="00D65FB3"/>
    <w:rsid w:val="00D66297"/>
    <w:rsid w:val="00D66D02"/>
    <w:rsid w:val="00D67003"/>
    <w:rsid w:val="00D6741D"/>
    <w:rsid w:val="00D67740"/>
    <w:rsid w:val="00D67BA2"/>
    <w:rsid w:val="00D67DF6"/>
    <w:rsid w:val="00D70144"/>
    <w:rsid w:val="00D70A26"/>
    <w:rsid w:val="00D70F43"/>
    <w:rsid w:val="00D71B21"/>
    <w:rsid w:val="00D71B36"/>
    <w:rsid w:val="00D71F3B"/>
    <w:rsid w:val="00D72D5A"/>
    <w:rsid w:val="00D73991"/>
    <w:rsid w:val="00D73B2A"/>
    <w:rsid w:val="00D73FC6"/>
    <w:rsid w:val="00D74FE5"/>
    <w:rsid w:val="00D752CA"/>
    <w:rsid w:val="00D76717"/>
    <w:rsid w:val="00D803A4"/>
    <w:rsid w:val="00D8043C"/>
    <w:rsid w:val="00D804EA"/>
    <w:rsid w:val="00D80C5D"/>
    <w:rsid w:val="00D8203A"/>
    <w:rsid w:val="00D82079"/>
    <w:rsid w:val="00D82090"/>
    <w:rsid w:val="00D82479"/>
    <w:rsid w:val="00D825E5"/>
    <w:rsid w:val="00D82847"/>
    <w:rsid w:val="00D8289D"/>
    <w:rsid w:val="00D82A0E"/>
    <w:rsid w:val="00D82D60"/>
    <w:rsid w:val="00D83120"/>
    <w:rsid w:val="00D83C0A"/>
    <w:rsid w:val="00D84100"/>
    <w:rsid w:val="00D84E1D"/>
    <w:rsid w:val="00D85521"/>
    <w:rsid w:val="00D871B5"/>
    <w:rsid w:val="00D872A0"/>
    <w:rsid w:val="00D87450"/>
    <w:rsid w:val="00D87A6F"/>
    <w:rsid w:val="00D87C64"/>
    <w:rsid w:val="00D87D75"/>
    <w:rsid w:val="00D90114"/>
    <w:rsid w:val="00D9058B"/>
    <w:rsid w:val="00D90D2E"/>
    <w:rsid w:val="00D911C3"/>
    <w:rsid w:val="00D92729"/>
    <w:rsid w:val="00D930F8"/>
    <w:rsid w:val="00D938DC"/>
    <w:rsid w:val="00D942A9"/>
    <w:rsid w:val="00D95258"/>
    <w:rsid w:val="00D957E0"/>
    <w:rsid w:val="00D95CD1"/>
    <w:rsid w:val="00D97D86"/>
    <w:rsid w:val="00DA013D"/>
    <w:rsid w:val="00DA052C"/>
    <w:rsid w:val="00DA06B1"/>
    <w:rsid w:val="00DA0957"/>
    <w:rsid w:val="00DA0C62"/>
    <w:rsid w:val="00DA0D8A"/>
    <w:rsid w:val="00DA1429"/>
    <w:rsid w:val="00DA195E"/>
    <w:rsid w:val="00DA2E06"/>
    <w:rsid w:val="00DA31F7"/>
    <w:rsid w:val="00DA32B9"/>
    <w:rsid w:val="00DA3E93"/>
    <w:rsid w:val="00DA4627"/>
    <w:rsid w:val="00DA4EEC"/>
    <w:rsid w:val="00DA5BF7"/>
    <w:rsid w:val="00DA5C88"/>
    <w:rsid w:val="00DA6309"/>
    <w:rsid w:val="00DA6353"/>
    <w:rsid w:val="00DA63A2"/>
    <w:rsid w:val="00DA65C3"/>
    <w:rsid w:val="00DA6ACF"/>
    <w:rsid w:val="00DB00A0"/>
    <w:rsid w:val="00DB0256"/>
    <w:rsid w:val="00DB04FA"/>
    <w:rsid w:val="00DB109F"/>
    <w:rsid w:val="00DB1162"/>
    <w:rsid w:val="00DB14FE"/>
    <w:rsid w:val="00DB185A"/>
    <w:rsid w:val="00DB3F85"/>
    <w:rsid w:val="00DB4347"/>
    <w:rsid w:val="00DB4D1E"/>
    <w:rsid w:val="00DB5DDA"/>
    <w:rsid w:val="00DB6429"/>
    <w:rsid w:val="00DB69DD"/>
    <w:rsid w:val="00DB6FBF"/>
    <w:rsid w:val="00DB7596"/>
    <w:rsid w:val="00DB7C02"/>
    <w:rsid w:val="00DC0883"/>
    <w:rsid w:val="00DC17EE"/>
    <w:rsid w:val="00DC1F7B"/>
    <w:rsid w:val="00DC24DE"/>
    <w:rsid w:val="00DC2751"/>
    <w:rsid w:val="00DC27BB"/>
    <w:rsid w:val="00DC3593"/>
    <w:rsid w:val="00DC4FAA"/>
    <w:rsid w:val="00DC5CA2"/>
    <w:rsid w:val="00DC6979"/>
    <w:rsid w:val="00DD073D"/>
    <w:rsid w:val="00DD0C32"/>
    <w:rsid w:val="00DD2807"/>
    <w:rsid w:val="00DD31F6"/>
    <w:rsid w:val="00DD3412"/>
    <w:rsid w:val="00DD36AD"/>
    <w:rsid w:val="00DD3856"/>
    <w:rsid w:val="00DD49BC"/>
    <w:rsid w:val="00DD4BF7"/>
    <w:rsid w:val="00DD5879"/>
    <w:rsid w:val="00DD5902"/>
    <w:rsid w:val="00DD6A9C"/>
    <w:rsid w:val="00DD7096"/>
    <w:rsid w:val="00DD7A22"/>
    <w:rsid w:val="00DD7F56"/>
    <w:rsid w:val="00DE0BC5"/>
    <w:rsid w:val="00DE0D52"/>
    <w:rsid w:val="00DE2A25"/>
    <w:rsid w:val="00DE39A3"/>
    <w:rsid w:val="00DE3F66"/>
    <w:rsid w:val="00DE4562"/>
    <w:rsid w:val="00DE5347"/>
    <w:rsid w:val="00DE5373"/>
    <w:rsid w:val="00DE6490"/>
    <w:rsid w:val="00DE6A12"/>
    <w:rsid w:val="00DE7495"/>
    <w:rsid w:val="00DF04BB"/>
    <w:rsid w:val="00DF057A"/>
    <w:rsid w:val="00DF0628"/>
    <w:rsid w:val="00DF2077"/>
    <w:rsid w:val="00DF29CB"/>
    <w:rsid w:val="00DF2BFE"/>
    <w:rsid w:val="00DF3241"/>
    <w:rsid w:val="00DF3761"/>
    <w:rsid w:val="00DF4253"/>
    <w:rsid w:val="00DF43BC"/>
    <w:rsid w:val="00DF4AB5"/>
    <w:rsid w:val="00DF5874"/>
    <w:rsid w:val="00DF58D5"/>
    <w:rsid w:val="00DF5D06"/>
    <w:rsid w:val="00DF60CC"/>
    <w:rsid w:val="00DF709F"/>
    <w:rsid w:val="00DF76F2"/>
    <w:rsid w:val="00DF7BFD"/>
    <w:rsid w:val="00E00147"/>
    <w:rsid w:val="00E0022B"/>
    <w:rsid w:val="00E003BF"/>
    <w:rsid w:val="00E00716"/>
    <w:rsid w:val="00E018A2"/>
    <w:rsid w:val="00E02182"/>
    <w:rsid w:val="00E02419"/>
    <w:rsid w:val="00E0275F"/>
    <w:rsid w:val="00E0296A"/>
    <w:rsid w:val="00E029C4"/>
    <w:rsid w:val="00E03068"/>
    <w:rsid w:val="00E0488E"/>
    <w:rsid w:val="00E04EFE"/>
    <w:rsid w:val="00E0575F"/>
    <w:rsid w:val="00E05A66"/>
    <w:rsid w:val="00E06300"/>
    <w:rsid w:val="00E07CAF"/>
    <w:rsid w:val="00E07D2A"/>
    <w:rsid w:val="00E07E59"/>
    <w:rsid w:val="00E10853"/>
    <w:rsid w:val="00E11137"/>
    <w:rsid w:val="00E11AC9"/>
    <w:rsid w:val="00E121F1"/>
    <w:rsid w:val="00E128FF"/>
    <w:rsid w:val="00E12C30"/>
    <w:rsid w:val="00E13195"/>
    <w:rsid w:val="00E13798"/>
    <w:rsid w:val="00E13EF1"/>
    <w:rsid w:val="00E14E33"/>
    <w:rsid w:val="00E16B26"/>
    <w:rsid w:val="00E16B95"/>
    <w:rsid w:val="00E16FCA"/>
    <w:rsid w:val="00E175EF"/>
    <w:rsid w:val="00E17725"/>
    <w:rsid w:val="00E17726"/>
    <w:rsid w:val="00E179B1"/>
    <w:rsid w:val="00E20703"/>
    <w:rsid w:val="00E2073E"/>
    <w:rsid w:val="00E208C0"/>
    <w:rsid w:val="00E20BD0"/>
    <w:rsid w:val="00E20EE1"/>
    <w:rsid w:val="00E2149F"/>
    <w:rsid w:val="00E224E0"/>
    <w:rsid w:val="00E23138"/>
    <w:rsid w:val="00E238C7"/>
    <w:rsid w:val="00E23F63"/>
    <w:rsid w:val="00E24565"/>
    <w:rsid w:val="00E2464C"/>
    <w:rsid w:val="00E2573A"/>
    <w:rsid w:val="00E25871"/>
    <w:rsid w:val="00E258B0"/>
    <w:rsid w:val="00E25AE7"/>
    <w:rsid w:val="00E25F51"/>
    <w:rsid w:val="00E26194"/>
    <w:rsid w:val="00E265F3"/>
    <w:rsid w:val="00E27131"/>
    <w:rsid w:val="00E276C2"/>
    <w:rsid w:val="00E279B9"/>
    <w:rsid w:val="00E27DD5"/>
    <w:rsid w:val="00E3038E"/>
    <w:rsid w:val="00E318D0"/>
    <w:rsid w:val="00E32C88"/>
    <w:rsid w:val="00E339CA"/>
    <w:rsid w:val="00E33E0A"/>
    <w:rsid w:val="00E34BBE"/>
    <w:rsid w:val="00E34DAD"/>
    <w:rsid w:val="00E352F0"/>
    <w:rsid w:val="00E35B08"/>
    <w:rsid w:val="00E35D2D"/>
    <w:rsid w:val="00E361C2"/>
    <w:rsid w:val="00E36411"/>
    <w:rsid w:val="00E4011A"/>
    <w:rsid w:val="00E410FD"/>
    <w:rsid w:val="00E41E00"/>
    <w:rsid w:val="00E42426"/>
    <w:rsid w:val="00E426F1"/>
    <w:rsid w:val="00E42960"/>
    <w:rsid w:val="00E42C37"/>
    <w:rsid w:val="00E438CF"/>
    <w:rsid w:val="00E44124"/>
    <w:rsid w:val="00E45E03"/>
    <w:rsid w:val="00E46160"/>
    <w:rsid w:val="00E47C48"/>
    <w:rsid w:val="00E47E16"/>
    <w:rsid w:val="00E505ED"/>
    <w:rsid w:val="00E510F3"/>
    <w:rsid w:val="00E5119E"/>
    <w:rsid w:val="00E51873"/>
    <w:rsid w:val="00E52F6B"/>
    <w:rsid w:val="00E535B9"/>
    <w:rsid w:val="00E54307"/>
    <w:rsid w:val="00E55ADC"/>
    <w:rsid w:val="00E579D3"/>
    <w:rsid w:val="00E60264"/>
    <w:rsid w:val="00E6151F"/>
    <w:rsid w:val="00E61778"/>
    <w:rsid w:val="00E63A7B"/>
    <w:rsid w:val="00E6441C"/>
    <w:rsid w:val="00E6463F"/>
    <w:rsid w:val="00E65476"/>
    <w:rsid w:val="00E6563C"/>
    <w:rsid w:val="00E65A12"/>
    <w:rsid w:val="00E66040"/>
    <w:rsid w:val="00E6649E"/>
    <w:rsid w:val="00E66751"/>
    <w:rsid w:val="00E66A86"/>
    <w:rsid w:val="00E66F51"/>
    <w:rsid w:val="00E67588"/>
    <w:rsid w:val="00E67F2D"/>
    <w:rsid w:val="00E67F85"/>
    <w:rsid w:val="00E7020A"/>
    <w:rsid w:val="00E70DD5"/>
    <w:rsid w:val="00E71997"/>
    <w:rsid w:val="00E724C2"/>
    <w:rsid w:val="00E731AA"/>
    <w:rsid w:val="00E7467D"/>
    <w:rsid w:val="00E74F4D"/>
    <w:rsid w:val="00E750F4"/>
    <w:rsid w:val="00E75AC5"/>
    <w:rsid w:val="00E76038"/>
    <w:rsid w:val="00E76E14"/>
    <w:rsid w:val="00E76F3B"/>
    <w:rsid w:val="00E77570"/>
    <w:rsid w:val="00E82558"/>
    <w:rsid w:val="00E82AA1"/>
    <w:rsid w:val="00E83274"/>
    <w:rsid w:val="00E839E0"/>
    <w:rsid w:val="00E83C5A"/>
    <w:rsid w:val="00E83F6B"/>
    <w:rsid w:val="00E843FA"/>
    <w:rsid w:val="00E86F32"/>
    <w:rsid w:val="00E870B1"/>
    <w:rsid w:val="00E90DAB"/>
    <w:rsid w:val="00E90F29"/>
    <w:rsid w:val="00E91756"/>
    <w:rsid w:val="00E91A92"/>
    <w:rsid w:val="00E920D6"/>
    <w:rsid w:val="00E9252A"/>
    <w:rsid w:val="00E92951"/>
    <w:rsid w:val="00E93484"/>
    <w:rsid w:val="00E93697"/>
    <w:rsid w:val="00E9386E"/>
    <w:rsid w:val="00E9436D"/>
    <w:rsid w:val="00E95803"/>
    <w:rsid w:val="00E96888"/>
    <w:rsid w:val="00E9704D"/>
    <w:rsid w:val="00E9706C"/>
    <w:rsid w:val="00E9727E"/>
    <w:rsid w:val="00E975B1"/>
    <w:rsid w:val="00E97F00"/>
    <w:rsid w:val="00EA0745"/>
    <w:rsid w:val="00EA0D69"/>
    <w:rsid w:val="00EA1BBC"/>
    <w:rsid w:val="00EA1D89"/>
    <w:rsid w:val="00EA306C"/>
    <w:rsid w:val="00EA361B"/>
    <w:rsid w:val="00EA478D"/>
    <w:rsid w:val="00EA7950"/>
    <w:rsid w:val="00EA7B57"/>
    <w:rsid w:val="00EB03E5"/>
    <w:rsid w:val="00EB0EF7"/>
    <w:rsid w:val="00EB1824"/>
    <w:rsid w:val="00EB188A"/>
    <w:rsid w:val="00EB1E79"/>
    <w:rsid w:val="00EB20FA"/>
    <w:rsid w:val="00EB212E"/>
    <w:rsid w:val="00EB2CD4"/>
    <w:rsid w:val="00EB37DE"/>
    <w:rsid w:val="00EB4534"/>
    <w:rsid w:val="00EB5195"/>
    <w:rsid w:val="00EB5992"/>
    <w:rsid w:val="00EB6C90"/>
    <w:rsid w:val="00EB6E82"/>
    <w:rsid w:val="00EB7AF6"/>
    <w:rsid w:val="00EC2DBF"/>
    <w:rsid w:val="00EC3188"/>
    <w:rsid w:val="00EC322C"/>
    <w:rsid w:val="00EC38B8"/>
    <w:rsid w:val="00EC3D66"/>
    <w:rsid w:val="00EC4C84"/>
    <w:rsid w:val="00EC56BA"/>
    <w:rsid w:val="00EC5EC2"/>
    <w:rsid w:val="00EC6424"/>
    <w:rsid w:val="00EC69E9"/>
    <w:rsid w:val="00EC6DEA"/>
    <w:rsid w:val="00EC72B9"/>
    <w:rsid w:val="00EC7E04"/>
    <w:rsid w:val="00EC7EE6"/>
    <w:rsid w:val="00EC7FCC"/>
    <w:rsid w:val="00ED0090"/>
    <w:rsid w:val="00ED0BC9"/>
    <w:rsid w:val="00ED0CEA"/>
    <w:rsid w:val="00ED27C6"/>
    <w:rsid w:val="00ED3439"/>
    <w:rsid w:val="00ED3676"/>
    <w:rsid w:val="00ED3F9F"/>
    <w:rsid w:val="00ED4131"/>
    <w:rsid w:val="00ED4F4A"/>
    <w:rsid w:val="00ED50AA"/>
    <w:rsid w:val="00ED596A"/>
    <w:rsid w:val="00ED5B0B"/>
    <w:rsid w:val="00ED602D"/>
    <w:rsid w:val="00ED7CCA"/>
    <w:rsid w:val="00EE31D3"/>
    <w:rsid w:val="00EE329B"/>
    <w:rsid w:val="00EE33EC"/>
    <w:rsid w:val="00EE3907"/>
    <w:rsid w:val="00EE4024"/>
    <w:rsid w:val="00EE41E0"/>
    <w:rsid w:val="00EE4475"/>
    <w:rsid w:val="00EE4692"/>
    <w:rsid w:val="00EE4760"/>
    <w:rsid w:val="00EE55D8"/>
    <w:rsid w:val="00EE5AFA"/>
    <w:rsid w:val="00EE6324"/>
    <w:rsid w:val="00EE6B0B"/>
    <w:rsid w:val="00EE7270"/>
    <w:rsid w:val="00EE7333"/>
    <w:rsid w:val="00EE7A33"/>
    <w:rsid w:val="00EE7AA6"/>
    <w:rsid w:val="00EE7CB6"/>
    <w:rsid w:val="00EF0610"/>
    <w:rsid w:val="00EF168C"/>
    <w:rsid w:val="00EF2897"/>
    <w:rsid w:val="00EF29D2"/>
    <w:rsid w:val="00EF438F"/>
    <w:rsid w:val="00EF581F"/>
    <w:rsid w:val="00EF5CAB"/>
    <w:rsid w:val="00EF5D36"/>
    <w:rsid w:val="00EF7C9F"/>
    <w:rsid w:val="00F00302"/>
    <w:rsid w:val="00F00636"/>
    <w:rsid w:val="00F015FA"/>
    <w:rsid w:val="00F02C88"/>
    <w:rsid w:val="00F02C91"/>
    <w:rsid w:val="00F03704"/>
    <w:rsid w:val="00F03954"/>
    <w:rsid w:val="00F05364"/>
    <w:rsid w:val="00F05545"/>
    <w:rsid w:val="00F0688F"/>
    <w:rsid w:val="00F06B5C"/>
    <w:rsid w:val="00F12D17"/>
    <w:rsid w:val="00F14176"/>
    <w:rsid w:val="00F15CB8"/>
    <w:rsid w:val="00F17007"/>
    <w:rsid w:val="00F17775"/>
    <w:rsid w:val="00F17E60"/>
    <w:rsid w:val="00F20A10"/>
    <w:rsid w:val="00F20B66"/>
    <w:rsid w:val="00F20D0F"/>
    <w:rsid w:val="00F20D54"/>
    <w:rsid w:val="00F20E50"/>
    <w:rsid w:val="00F21128"/>
    <w:rsid w:val="00F21859"/>
    <w:rsid w:val="00F22C09"/>
    <w:rsid w:val="00F22C5C"/>
    <w:rsid w:val="00F230A9"/>
    <w:rsid w:val="00F230BA"/>
    <w:rsid w:val="00F24276"/>
    <w:rsid w:val="00F25194"/>
    <w:rsid w:val="00F2562F"/>
    <w:rsid w:val="00F25C16"/>
    <w:rsid w:val="00F26BEB"/>
    <w:rsid w:val="00F271C1"/>
    <w:rsid w:val="00F272A5"/>
    <w:rsid w:val="00F27EC7"/>
    <w:rsid w:val="00F30EBE"/>
    <w:rsid w:val="00F312ED"/>
    <w:rsid w:val="00F32249"/>
    <w:rsid w:val="00F32BDD"/>
    <w:rsid w:val="00F32F59"/>
    <w:rsid w:val="00F3385B"/>
    <w:rsid w:val="00F33B3B"/>
    <w:rsid w:val="00F33D92"/>
    <w:rsid w:val="00F343F8"/>
    <w:rsid w:val="00F35393"/>
    <w:rsid w:val="00F3541F"/>
    <w:rsid w:val="00F3545B"/>
    <w:rsid w:val="00F3594B"/>
    <w:rsid w:val="00F35CC3"/>
    <w:rsid w:val="00F36AD1"/>
    <w:rsid w:val="00F373EA"/>
    <w:rsid w:val="00F40652"/>
    <w:rsid w:val="00F40E4C"/>
    <w:rsid w:val="00F410C1"/>
    <w:rsid w:val="00F412C4"/>
    <w:rsid w:val="00F42482"/>
    <w:rsid w:val="00F424C9"/>
    <w:rsid w:val="00F4266C"/>
    <w:rsid w:val="00F42D1E"/>
    <w:rsid w:val="00F4323E"/>
    <w:rsid w:val="00F4341D"/>
    <w:rsid w:val="00F43F47"/>
    <w:rsid w:val="00F461D1"/>
    <w:rsid w:val="00F46E30"/>
    <w:rsid w:val="00F479A4"/>
    <w:rsid w:val="00F47EFE"/>
    <w:rsid w:val="00F51612"/>
    <w:rsid w:val="00F51A97"/>
    <w:rsid w:val="00F51A9D"/>
    <w:rsid w:val="00F51C35"/>
    <w:rsid w:val="00F52285"/>
    <w:rsid w:val="00F5228A"/>
    <w:rsid w:val="00F52A84"/>
    <w:rsid w:val="00F53A78"/>
    <w:rsid w:val="00F55A01"/>
    <w:rsid w:val="00F56274"/>
    <w:rsid w:val="00F56338"/>
    <w:rsid w:val="00F56E71"/>
    <w:rsid w:val="00F5709C"/>
    <w:rsid w:val="00F57D9F"/>
    <w:rsid w:val="00F57DA6"/>
    <w:rsid w:val="00F57EF3"/>
    <w:rsid w:val="00F6140C"/>
    <w:rsid w:val="00F63A2F"/>
    <w:rsid w:val="00F63A84"/>
    <w:rsid w:val="00F64DD7"/>
    <w:rsid w:val="00F65BA0"/>
    <w:rsid w:val="00F65E2C"/>
    <w:rsid w:val="00F65EEE"/>
    <w:rsid w:val="00F66E35"/>
    <w:rsid w:val="00F7146B"/>
    <w:rsid w:val="00F71606"/>
    <w:rsid w:val="00F71A30"/>
    <w:rsid w:val="00F71C07"/>
    <w:rsid w:val="00F72199"/>
    <w:rsid w:val="00F734CC"/>
    <w:rsid w:val="00F737A6"/>
    <w:rsid w:val="00F73B21"/>
    <w:rsid w:val="00F73D08"/>
    <w:rsid w:val="00F74620"/>
    <w:rsid w:val="00F74C47"/>
    <w:rsid w:val="00F767A1"/>
    <w:rsid w:val="00F76841"/>
    <w:rsid w:val="00F77F24"/>
    <w:rsid w:val="00F80787"/>
    <w:rsid w:val="00F81095"/>
    <w:rsid w:val="00F815A3"/>
    <w:rsid w:val="00F82448"/>
    <w:rsid w:val="00F82B59"/>
    <w:rsid w:val="00F838B0"/>
    <w:rsid w:val="00F855DD"/>
    <w:rsid w:val="00F85937"/>
    <w:rsid w:val="00F860F5"/>
    <w:rsid w:val="00F864B6"/>
    <w:rsid w:val="00F865AC"/>
    <w:rsid w:val="00F865E7"/>
    <w:rsid w:val="00F8684C"/>
    <w:rsid w:val="00F879E3"/>
    <w:rsid w:val="00F9027C"/>
    <w:rsid w:val="00F9096F"/>
    <w:rsid w:val="00F909F3"/>
    <w:rsid w:val="00F920FC"/>
    <w:rsid w:val="00F92166"/>
    <w:rsid w:val="00F92E7D"/>
    <w:rsid w:val="00F92FCD"/>
    <w:rsid w:val="00F94467"/>
    <w:rsid w:val="00F953E3"/>
    <w:rsid w:val="00FA03D9"/>
    <w:rsid w:val="00FA0601"/>
    <w:rsid w:val="00FA1AFE"/>
    <w:rsid w:val="00FA1CCD"/>
    <w:rsid w:val="00FA1F76"/>
    <w:rsid w:val="00FA22FB"/>
    <w:rsid w:val="00FA3188"/>
    <w:rsid w:val="00FA3DCD"/>
    <w:rsid w:val="00FA4E8C"/>
    <w:rsid w:val="00FA63FD"/>
    <w:rsid w:val="00FA66DE"/>
    <w:rsid w:val="00FA6A6D"/>
    <w:rsid w:val="00FA6FEA"/>
    <w:rsid w:val="00FA73E2"/>
    <w:rsid w:val="00FB071D"/>
    <w:rsid w:val="00FB1B31"/>
    <w:rsid w:val="00FB2C51"/>
    <w:rsid w:val="00FB2DED"/>
    <w:rsid w:val="00FB2EAB"/>
    <w:rsid w:val="00FB300B"/>
    <w:rsid w:val="00FB32B4"/>
    <w:rsid w:val="00FB3CB3"/>
    <w:rsid w:val="00FB4CDC"/>
    <w:rsid w:val="00FB4E4D"/>
    <w:rsid w:val="00FB5280"/>
    <w:rsid w:val="00FB55C0"/>
    <w:rsid w:val="00FB5D1D"/>
    <w:rsid w:val="00FB6026"/>
    <w:rsid w:val="00FC0AAB"/>
    <w:rsid w:val="00FC1FB4"/>
    <w:rsid w:val="00FC2386"/>
    <w:rsid w:val="00FC2C71"/>
    <w:rsid w:val="00FC338A"/>
    <w:rsid w:val="00FC39B7"/>
    <w:rsid w:val="00FC39F8"/>
    <w:rsid w:val="00FC3B4A"/>
    <w:rsid w:val="00FC4230"/>
    <w:rsid w:val="00FC5469"/>
    <w:rsid w:val="00FC56AC"/>
    <w:rsid w:val="00FC5723"/>
    <w:rsid w:val="00FC69AF"/>
    <w:rsid w:val="00FC7191"/>
    <w:rsid w:val="00FC7499"/>
    <w:rsid w:val="00FC7CCE"/>
    <w:rsid w:val="00FD00CC"/>
    <w:rsid w:val="00FD0A2A"/>
    <w:rsid w:val="00FD2CEB"/>
    <w:rsid w:val="00FD3BB5"/>
    <w:rsid w:val="00FD3BEC"/>
    <w:rsid w:val="00FD3E95"/>
    <w:rsid w:val="00FD4FB5"/>
    <w:rsid w:val="00FD5243"/>
    <w:rsid w:val="00FD5390"/>
    <w:rsid w:val="00FD6A12"/>
    <w:rsid w:val="00FD705A"/>
    <w:rsid w:val="00FD73C2"/>
    <w:rsid w:val="00FD74E2"/>
    <w:rsid w:val="00FD79E0"/>
    <w:rsid w:val="00FD7CF7"/>
    <w:rsid w:val="00FE062B"/>
    <w:rsid w:val="00FE0686"/>
    <w:rsid w:val="00FE078D"/>
    <w:rsid w:val="00FE1D32"/>
    <w:rsid w:val="00FE210D"/>
    <w:rsid w:val="00FE29C5"/>
    <w:rsid w:val="00FE315E"/>
    <w:rsid w:val="00FE3241"/>
    <w:rsid w:val="00FE3A29"/>
    <w:rsid w:val="00FE3ABA"/>
    <w:rsid w:val="00FE3C13"/>
    <w:rsid w:val="00FE647C"/>
    <w:rsid w:val="00FE6C8F"/>
    <w:rsid w:val="00FE766F"/>
    <w:rsid w:val="00FF12D5"/>
    <w:rsid w:val="00FF15F5"/>
    <w:rsid w:val="00FF18E8"/>
    <w:rsid w:val="00FF196C"/>
    <w:rsid w:val="00FF1A7A"/>
    <w:rsid w:val="00FF1D08"/>
    <w:rsid w:val="00FF51D4"/>
    <w:rsid w:val="00FF5700"/>
    <w:rsid w:val="00FF5AC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2C109-0FB1-48B8-994F-A5AD32F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8C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A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b-fs1\home$\scox\Documents\MESA\Mesa%20Downloads\Withdrawal%20of%20Candi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Withdrawal of Candidate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 of Candidate</vt:lpstr>
    </vt:vector>
  </TitlesOfParts>
  <Company>Oklahoma State Election Board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Candidate</dc:title>
  <dc:subject/>
  <dc:creator>Suzanne Cox</dc:creator>
  <cp:keywords/>
  <dc:description/>
  <cp:lastModifiedBy>Suzanne Cox</cp:lastModifiedBy>
  <cp:revision>2</cp:revision>
  <dcterms:created xsi:type="dcterms:W3CDTF">2019-03-05T19:45:00Z</dcterms:created>
  <dcterms:modified xsi:type="dcterms:W3CDTF">2019-03-05T19:55:00Z</dcterms:modified>
</cp:coreProperties>
</file>