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34922" w14:textId="77777777" w:rsidR="003F1058" w:rsidRDefault="009D1FFE" w:rsidP="009D1FFE">
      <w:pPr>
        <w:tabs>
          <w:tab w:val="center" w:pos="5580"/>
          <w:tab w:val="right" w:pos="11250"/>
        </w:tabs>
        <w:jc w:val="center"/>
        <w:rPr>
          <w:rFonts w:ascii="Helvetica" w:hAnsi="Helvetica"/>
          <w:sz w:val="20"/>
          <w:szCs w:val="24"/>
        </w:rPr>
      </w:pPr>
      <w:r>
        <w:rPr>
          <w:rFonts w:ascii="Helvetica" w:hAnsi="Helvetica"/>
          <w:sz w:val="32"/>
          <w:szCs w:val="36"/>
        </w:rPr>
        <w:tab/>
      </w:r>
      <w:r w:rsidR="007D67E5" w:rsidRPr="005B1A8F">
        <w:rPr>
          <w:rFonts w:ascii="Helvetica" w:hAnsi="Helvetica"/>
          <w:sz w:val="32"/>
          <w:szCs w:val="36"/>
        </w:rPr>
        <w:t>Oklahoma Department of CareerTech</w:t>
      </w:r>
      <w:r>
        <w:rPr>
          <w:rFonts w:ascii="Helvetica" w:hAnsi="Helvetica"/>
          <w:sz w:val="32"/>
          <w:szCs w:val="36"/>
        </w:rPr>
        <w:tab/>
      </w:r>
      <w:r w:rsidR="00976E7B" w:rsidRPr="005B1A8F">
        <w:rPr>
          <w:rFonts w:ascii="Helvetica" w:hAnsi="Helvetica"/>
          <w:sz w:val="32"/>
          <w:szCs w:val="36"/>
        </w:rPr>
        <w:br/>
      </w:r>
      <w:r w:rsidR="001E3ACC">
        <w:rPr>
          <w:rFonts w:ascii="Helvetica" w:hAnsi="Helvetica"/>
          <w:sz w:val="32"/>
          <w:szCs w:val="36"/>
        </w:rPr>
        <w:t>Superintendent</w:t>
      </w:r>
      <w:r w:rsidR="003F1058">
        <w:rPr>
          <w:rFonts w:ascii="Helvetica" w:hAnsi="Helvetica"/>
          <w:sz w:val="32"/>
          <w:szCs w:val="36"/>
        </w:rPr>
        <w:t xml:space="preserve"> </w:t>
      </w:r>
      <w:r w:rsidR="007D67E5" w:rsidRPr="005B1A8F">
        <w:rPr>
          <w:rFonts w:ascii="Helvetica" w:hAnsi="Helvetica"/>
          <w:sz w:val="32"/>
          <w:szCs w:val="36"/>
        </w:rPr>
        <w:t>Professional Development Reporting Form</w:t>
      </w:r>
      <w:r w:rsidR="00E500EB">
        <w:rPr>
          <w:rFonts w:ascii="Helvetica" w:hAnsi="Helvetica"/>
          <w:sz w:val="36"/>
          <w:szCs w:val="36"/>
        </w:rPr>
        <w:br/>
      </w:r>
    </w:p>
    <w:p w14:paraId="16B980DC" w14:textId="77777777" w:rsidR="0046595F" w:rsidRDefault="00E500EB" w:rsidP="009D1FFE">
      <w:pPr>
        <w:tabs>
          <w:tab w:val="center" w:pos="5580"/>
          <w:tab w:val="right" w:pos="11250"/>
        </w:tabs>
        <w:jc w:val="center"/>
        <w:rPr>
          <w:rFonts w:ascii="Helvetica" w:hAnsi="Helvetica"/>
          <w:b/>
          <w:sz w:val="20"/>
          <w:szCs w:val="24"/>
        </w:rPr>
      </w:pPr>
      <w:r w:rsidRPr="0085465B">
        <w:rPr>
          <w:rFonts w:ascii="Helvetica" w:hAnsi="Helvetica"/>
          <w:sz w:val="20"/>
          <w:szCs w:val="24"/>
        </w:rPr>
        <w:t>Complete Multiple Forms if Necessary</w:t>
      </w:r>
      <w:r w:rsidR="00E432DE" w:rsidRPr="0085465B">
        <w:rPr>
          <w:rFonts w:ascii="Helvetica" w:hAnsi="Helvetica"/>
          <w:sz w:val="20"/>
          <w:szCs w:val="24"/>
        </w:rPr>
        <w:t xml:space="preserve">. Email completed </w:t>
      </w:r>
      <w:r w:rsidR="009725CA">
        <w:rPr>
          <w:rFonts w:ascii="Helvetica" w:hAnsi="Helvetica"/>
          <w:sz w:val="20"/>
          <w:szCs w:val="24"/>
        </w:rPr>
        <w:t>form</w:t>
      </w:r>
      <w:r w:rsidR="0085465B" w:rsidRPr="0085465B">
        <w:rPr>
          <w:rFonts w:ascii="Helvetica" w:hAnsi="Helvetica"/>
          <w:sz w:val="20"/>
          <w:szCs w:val="24"/>
        </w:rPr>
        <w:t xml:space="preserve"> and document</w:t>
      </w:r>
      <w:r w:rsidR="009725CA">
        <w:rPr>
          <w:rFonts w:ascii="Helvetica" w:hAnsi="Helvetica"/>
          <w:sz w:val="20"/>
          <w:szCs w:val="24"/>
        </w:rPr>
        <w:t>s</w:t>
      </w:r>
      <w:r w:rsidR="00E432DE" w:rsidRPr="0085465B">
        <w:rPr>
          <w:rFonts w:ascii="Helvetica" w:hAnsi="Helvetica"/>
          <w:sz w:val="20"/>
          <w:szCs w:val="24"/>
        </w:rPr>
        <w:t xml:space="preserve"> to </w:t>
      </w:r>
      <w:hyperlink r:id="rId7" w:history="1">
        <w:r w:rsidR="00C473AB" w:rsidRPr="00125D5F">
          <w:rPr>
            <w:rStyle w:val="Hyperlink"/>
            <w:rFonts w:ascii="Helvetica" w:hAnsi="Helvetica"/>
            <w:sz w:val="20"/>
            <w:szCs w:val="24"/>
          </w:rPr>
          <w:t>certify@careertech.ok.gov</w:t>
        </w:r>
      </w:hyperlink>
      <w:r w:rsidR="00FB1D4E">
        <w:rPr>
          <w:rFonts w:ascii="Helvetica" w:hAnsi="Helvetica"/>
          <w:sz w:val="20"/>
          <w:szCs w:val="24"/>
        </w:rPr>
        <w:t>.</w:t>
      </w:r>
      <w:r w:rsidR="009725CA">
        <w:rPr>
          <w:rFonts w:ascii="Helvetica" w:hAnsi="Helvetica"/>
          <w:b/>
          <w:sz w:val="20"/>
          <w:szCs w:val="24"/>
        </w:rPr>
        <w:t xml:space="preserve"> </w:t>
      </w:r>
      <w:r w:rsidR="003F1058">
        <w:rPr>
          <w:rFonts w:ascii="Helvetica" w:hAnsi="Helvetica"/>
          <w:b/>
          <w:sz w:val="20"/>
          <w:szCs w:val="24"/>
        </w:rPr>
        <w:t xml:space="preserve"> </w:t>
      </w:r>
    </w:p>
    <w:p w14:paraId="659133CA" w14:textId="15535769" w:rsidR="00E500EB" w:rsidRPr="00E432DE" w:rsidRDefault="003F1058" w:rsidP="009D1FFE">
      <w:pPr>
        <w:tabs>
          <w:tab w:val="center" w:pos="5580"/>
          <w:tab w:val="right" w:pos="11250"/>
        </w:tabs>
        <w:jc w:val="center"/>
        <w:rPr>
          <w:rFonts w:ascii="Helvetica" w:hAnsi="Helvetica"/>
          <w:szCs w:val="24"/>
        </w:rPr>
      </w:pPr>
      <w:r>
        <w:rPr>
          <w:rFonts w:ascii="Helvetica" w:hAnsi="Helvetica"/>
          <w:b/>
          <w:sz w:val="20"/>
          <w:szCs w:val="24"/>
        </w:rPr>
        <w:t>You can also m</w:t>
      </w:r>
      <w:r w:rsidR="009725CA">
        <w:rPr>
          <w:rFonts w:ascii="Helvetica" w:hAnsi="Helvetica"/>
          <w:b/>
          <w:sz w:val="20"/>
          <w:szCs w:val="24"/>
        </w:rPr>
        <w:t>ail</w:t>
      </w:r>
      <w:r w:rsidR="0085465B" w:rsidRPr="00FB1D4E">
        <w:rPr>
          <w:rFonts w:ascii="Helvetica" w:hAnsi="Helvetica"/>
          <w:b/>
          <w:sz w:val="20"/>
          <w:szCs w:val="24"/>
        </w:rPr>
        <w:t xml:space="preserve"> to </w:t>
      </w:r>
      <w:r w:rsidR="00511EDF">
        <w:rPr>
          <w:rFonts w:ascii="Helvetica" w:hAnsi="Helvetica"/>
          <w:b/>
          <w:sz w:val="20"/>
          <w:szCs w:val="24"/>
        </w:rPr>
        <w:t>Laurie Richison</w:t>
      </w:r>
      <w:bookmarkStart w:id="0" w:name="_GoBack"/>
      <w:bookmarkEnd w:id="0"/>
      <w:r>
        <w:rPr>
          <w:rFonts w:ascii="Helvetica" w:hAnsi="Helvetica"/>
          <w:b/>
          <w:sz w:val="20"/>
          <w:szCs w:val="24"/>
        </w:rPr>
        <w:t xml:space="preserve">, </w:t>
      </w:r>
      <w:r w:rsidR="0085465B" w:rsidRPr="00FB1D4E">
        <w:rPr>
          <w:rFonts w:ascii="Helvetica" w:hAnsi="Helvetica"/>
          <w:b/>
          <w:sz w:val="20"/>
          <w:szCs w:val="24"/>
        </w:rPr>
        <w:t>ODCTE, 1500 W 7</w:t>
      </w:r>
      <w:r w:rsidR="0085465B" w:rsidRPr="00FB1D4E">
        <w:rPr>
          <w:rFonts w:ascii="Helvetica" w:hAnsi="Helvetica"/>
          <w:b/>
          <w:sz w:val="20"/>
          <w:szCs w:val="24"/>
          <w:vertAlign w:val="superscript"/>
        </w:rPr>
        <w:t>th</w:t>
      </w:r>
      <w:r w:rsidR="0085465B" w:rsidRPr="00FB1D4E">
        <w:rPr>
          <w:rFonts w:ascii="Helvetica" w:hAnsi="Helvetica"/>
          <w:b/>
          <w:sz w:val="20"/>
          <w:szCs w:val="24"/>
        </w:rPr>
        <w:t xml:space="preserve"> Ave, Stillwater, OK 74074</w:t>
      </w:r>
    </w:p>
    <w:tbl>
      <w:tblPr>
        <w:tblStyle w:val="TableGrid"/>
        <w:tblW w:w="11250" w:type="dxa"/>
        <w:tblInd w:w="108" w:type="dxa"/>
        <w:tblLook w:val="04A0" w:firstRow="1" w:lastRow="0" w:firstColumn="1" w:lastColumn="0" w:noHBand="0" w:noVBand="1"/>
      </w:tblPr>
      <w:tblGrid>
        <w:gridCol w:w="5580"/>
        <w:gridCol w:w="5670"/>
      </w:tblGrid>
      <w:tr w:rsidR="007D67E5" w:rsidRPr="00976E7B" w14:paraId="3A5FDB4E" w14:textId="77777777" w:rsidTr="005B1A8F">
        <w:trPr>
          <w:trHeight w:val="396"/>
        </w:trPr>
        <w:tc>
          <w:tcPr>
            <w:tcW w:w="5580" w:type="dxa"/>
            <w:vAlign w:val="center"/>
          </w:tcPr>
          <w:p w14:paraId="0E7CAB3F" w14:textId="77777777" w:rsidR="007D67E5" w:rsidRPr="005B1A8F" w:rsidRDefault="007D67E5" w:rsidP="00EC5311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r w:rsidRPr="005B1A8F">
              <w:rPr>
                <w:rFonts w:ascii="Helvetica" w:hAnsi="Helvetica"/>
                <w:sz w:val="20"/>
                <w:szCs w:val="20"/>
              </w:rPr>
              <w:t>Name</w:t>
            </w:r>
            <w:r w:rsidR="00994DBA" w:rsidRPr="005B1A8F">
              <w:rPr>
                <w:rFonts w:ascii="Helvetica" w:hAnsi="Helvetica"/>
                <w:sz w:val="20"/>
                <w:szCs w:val="20"/>
              </w:rPr>
              <w:t xml:space="preserve"> (Last, First, MI)</w:t>
            </w:r>
            <w:r w:rsidRPr="005B1A8F">
              <w:rPr>
                <w:rFonts w:ascii="Helvetica" w:hAnsi="Helvetica"/>
                <w:sz w:val="20"/>
                <w:szCs w:val="20"/>
              </w:rPr>
              <w:t>:</w:t>
            </w:r>
            <w:r w:rsidR="006C002A">
              <w:rPr>
                <w:rFonts w:ascii="Helvetica" w:hAnsi="Helvetica"/>
                <w:sz w:val="20"/>
                <w:szCs w:val="20"/>
              </w:rPr>
              <w:t xml:space="preserve"> </w:t>
            </w:r>
            <w:r w:rsidR="009D1FFE">
              <w:rPr>
                <w:rFonts w:ascii="Helvetica" w:hAnsi="Helvetica"/>
                <w:sz w:val="20"/>
                <w:szCs w:val="20"/>
              </w:rPr>
              <w:t xml:space="preserve"> 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953663267"/>
                <w:placeholder>
                  <w:docPart w:val="110710CAE37443DF85494A948546B36C"/>
                </w:placeholder>
                <w:showingPlcHdr/>
                <w:text/>
              </w:sdtPr>
              <w:sdtEndPr/>
              <w:sdtContent>
                <w:r w:rsidR="00EC5311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14:paraId="5FC241B6" w14:textId="77777777" w:rsidR="007D67E5" w:rsidRPr="005B1A8F" w:rsidRDefault="00C76471" w:rsidP="009725CA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r w:rsidRPr="005B1A8F">
              <w:rPr>
                <w:rFonts w:ascii="Helvetica" w:hAnsi="Helvetica"/>
                <w:sz w:val="20"/>
                <w:szCs w:val="20"/>
              </w:rPr>
              <w:t>School/Campus: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691425509"/>
                <w:placeholder>
                  <w:docPart w:val="B4A4CA94B04E408E8EEFC7425E766DF2"/>
                </w:placeholder>
                <w:showingPlcHdr/>
                <w:text/>
              </w:sdtPr>
              <w:sdtEndPr/>
              <w:sdtContent>
                <w:r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4DBA" w:rsidRPr="00976E7B" w14:paraId="37553682" w14:textId="77777777" w:rsidTr="005B1A8F">
        <w:trPr>
          <w:trHeight w:val="396"/>
        </w:trPr>
        <w:tc>
          <w:tcPr>
            <w:tcW w:w="5580" w:type="dxa"/>
            <w:vAlign w:val="center"/>
          </w:tcPr>
          <w:p w14:paraId="0A6D004D" w14:textId="77777777" w:rsidR="00994DBA" w:rsidRPr="005B1A8F" w:rsidRDefault="00994DBA" w:rsidP="00180CC4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r w:rsidRPr="005B1A8F">
              <w:rPr>
                <w:rFonts w:ascii="Helvetica" w:hAnsi="Helvetica"/>
                <w:sz w:val="20"/>
                <w:szCs w:val="20"/>
              </w:rPr>
              <w:t>Email Address:</w:t>
            </w:r>
            <w:r w:rsidR="006C002A">
              <w:rPr>
                <w:rFonts w:ascii="Helvetica" w:hAnsi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127897994"/>
                <w:placeholder>
                  <w:docPart w:val="110710CAE37443DF85494A948546B36C"/>
                </w:placeholder>
                <w:showingPlcHdr/>
                <w:text/>
              </w:sdtPr>
              <w:sdtEndPr/>
              <w:sdtContent>
                <w:r w:rsidR="00180CC4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14:paraId="12B14FF5" w14:textId="77777777" w:rsidR="00994DBA" w:rsidRPr="005B1A8F" w:rsidRDefault="00994DBA" w:rsidP="00180CC4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r w:rsidRPr="005B1A8F">
              <w:rPr>
                <w:rFonts w:ascii="Helvetica" w:hAnsi="Helvetica"/>
                <w:sz w:val="20"/>
                <w:szCs w:val="20"/>
              </w:rPr>
              <w:t>Last 4 Digits of SSN:</w:t>
            </w:r>
            <w:r w:rsidR="006C002A">
              <w:rPr>
                <w:rFonts w:ascii="Helvetica" w:hAnsi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420670698"/>
                <w:placeholder>
                  <w:docPart w:val="110710CAE37443DF85494A948546B36C"/>
                </w:placeholder>
                <w:showingPlcHdr/>
                <w:text/>
              </w:sdtPr>
              <w:sdtEndPr/>
              <w:sdtContent>
                <w:r w:rsidR="00180CC4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94DBA" w:rsidRPr="00976E7B" w14:paraId="47D08ABA" w14:textId="77777777" w:rsidTr="005B1A8F">
        <w:trPr>
          <w:trHeight w:val="396"/>
        </w:trPr>
        <w:tc>
          <w:tcPr>
            <w:tcW w:w="5580" w:type="dxa"/>
            <w:vAlign w:val="center"/>
          </w:tcPr>
          <w:p w14:paraId="5B18DE29" w14:textId="77777777" w:rsidR="00994DBA" w:rsidRPr="005B1A8F" w:rsidRDefault="00994DBA" w:rsidP="00180CC4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40FA8ED" w14:textId="77777777" w:rsidR="00994DBA" w:rsidRPr="005B1A8F" w:rsidRDefault="00994DBA" w:rsidP="00180CC4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</w:p>
        </w:tc>
      </w:tr>
      <w:tr w:rsidR="00976E7B" w:rsidRPr="00976E7B" w14:paraId="06F829D1" w14:textId="77777777" w:rsidTr="005B1A8F">
        <w:trPr>
          <w:trHeight w:val="396"/>
        </w:trPr>
        <w:tc>
          <w:tcPr>
            <w:tcW w:w="11250" w:type="dxa"/>
            <w:gridSpan w:val="2"/>
            <w:vAlign w:val="center"/>
          </w:tcPr>
          <w:p w14:paraId="2666DA5D" w14:textId="77777777" w:rsidR="00976E7B" w:rsidRPr="005B1A8F" w:rsidRDefault="00976E7B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</w:p>
          <w:p w14:paraId="52D3DEA0" w14:textId="77777777" w:rsidR="00976E7B" w:rsidRPr="005B1A8F" w:rsidRDefault="00976E7B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r w:rsidRPr="005B1A8F">
              <w:rPr>
                <w:rFonts w:ascii="Helvetica" w:hAnsi="Helvetica"/>
                <w:sz w:val="20"/>
                <w:szCs w:val="20"/>
              </w:rPr>
              <w:t>Report the type and duration of Professional Development activities below</w:t>
            </w:r>
            <w:r w:rsidR="0085465B" w:rsidRPr="005B1A8F">
              <w:rPr>
                <w:rFonts w:ascii="Helvetica" w:hAnsi="Helvetica"/>
                <w:sz w:val="20"/>
                <w:szCs w:val="20"/>
              </w:rPr>
              <w:t xml:space="preserve">. Email supporting documentation to </w:t>
            </w:r>
            <w:hyperlink r:id="rId8" w:history="1">
              <w:r w:rsidR="00581E7E" w:rsidRPr="00125D5F">
                <w:rPr>
                  <w:rStyle w:val="Hyperlink"/>
                  <w:rFonts w:ascii="Helvetica" w:hAnsi="Helvetica"/>
                  <w:sz w:val="20"/>
                  <w:szCs w:val="20"/>
                </w:rPr>
                <w:t xml:space="preserve">certify@careertech.ok.gov </w:t>
              </w:r>
            </w:hyperlink>
            <w:r w:rsidR="0085465B" w:rsidRPr="005B1A8F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  <w:p w14:paraId="25108CD9" w14:textId="77777777" w:rsidR="00976E7B" w:rsidRPr="005B1A8F" w:rsidRDefault="00976E7B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</w:p>
        </w:tc>
      </w:tr>
      <w:tr w:rsidR="007D67E5" w:rsidRPr="00976E7B" w14:paraId="6C8E4356" w14:textId="77777777" w:rsidTr="005B1A8F">
        <w:trPr>
          <w:trHeight w:val="396"/>
        </w:trPr>
        <w:tc>
          <w:tcPr>
            <w:tcW w:w="5580" w:type="dxa"/>
            <w:vAlign w:val="center"/>
          </w:tcPr>
          <w:p w14:paraId="7968E740" w14:textId="77777777" w:rsidR="007D67E5" w:rsidRPr="005B1A8F" w:rsidRDefault="00C76471" w:rsidP="00916CA3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State Board of Career &amp; Technology Education Meeting</w:t>
            </w:r>
            <w:r w:rsidR="006C002A">
              <w:rPr>
                <w:rFonts w:ascii="Helvetica" w:hAnsi="Helvetica"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  <w:vAlign w:val="center"/>
          </w:tcPr>
          <w:p w14:paraId="487C8885" w14:textId="77777777" w:rsidR="007D67E5" w:rsidRPr="005B1A8F" w:rsidRDefault="002B0212" w:rsidP="002B0212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r w:rsidRPr="005B1A8F">
              <w:rPr>
                <w:rFonts w:ascii="Helvetica" w:hAnsi="Helvetica"/>
                <w:sz w:val="20"/>
                <w:szCs w:val="20"/>
              </w:rPr>
              <w:t>Date Completed: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382075723"/>
                <w:placeholder>
                  <w:docPart w:val="CCBD2B68CE73408FA0282638CE95DE9F"/>
                </w:placeholder>
                <w:showingPlcHdr/>
                <w:text/>
              </w:sdtPr>
              <w:sdtEndPr/>
              <w:sdtContent>
                <w:r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7D67E5" w:rsidRPr="00976E7B" w14:paraId="67E16007" w14:textId="77777777" w:rsidTr="005B1A8F">
        <w:trPr>
          <w:trHeight w:val="396"/>
        </w:trPr>
        <w:tc>
          <w:tcPr>
            <w:tcW w:w="5580" w:type="dxa"/>
            <w:vAlign w:val="center"/>
          </w:tcPr>
          <w:p w14:paraId="28BA1F19" w14:textId="77777777" w:rsidR="007D67E5" w:rsidRPr="005B1A8F" w:rsidRDefault="002B0212" w:rsidP="00916CA3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Technology Center Board Meeting </w:t>
            </w:r>
            <w:r w:rsidRPr="007369B6">
              <w:rPr>
                <w:rFonts w:ascii="Helvetica" w:hAnsi="Helvetica"/>
                <w:sz w:val="16"/>
                <w:szCs w:val="16"/>
              </w:rPr>
              <w:t>(</w:t>
            </w:r>
            <w:r w:rsidR="007369B6" w:rsidRPr="007369B6">
              <w:rPr>
                <w:rFonts w:ascii="Helvetica" w:hAnsi="Helvetica"/>
                <w:sz w:val="16"/>
                <w:szCs w:val="16"/>
              </w:rPr>
              <w:t xml:space="preserve">at </w:t>
            </w:r>
            <w:r w:rsidRPr="007369B6">
              <w:rPr>
                <w:rFonts w:ascii="Helvetica" w:hAnsi="Helvetica"/>
                <w:sz w:val="16"/>
                <w:szCs w:val="16"/>
              </w:rPr>
              <w:t>a</w:t>
            </w:r>
            <w:r w:rsidR="007369B6" w:rsidRPr="007369B6">
              <w:rPr>
                <w:rFonts w:ascii="Helvetica" w:hAnsi="Helvetica"/>
                <w:sz w:val="16"/>
                <w:szCs w:val="16"/>
              </w:rPr>
              <w:t xml:space="preserve"> different Tech Center</w:t>
            </w:r>
            <w:r w:rsidRPr="007369B6">
              <w:rPr>
                <w:rFonts w:ascii="Helvetica" w:hAnsi="Helvetica"/>
                <w:sz w:val="16"/>
                <w:szCs w:val="16"/>
              </w:rPr>
              <w:t>)</w:t>
            </w:r>
          </w:p>
        </w:tc>
        <w:tc>
          <w:tcPr>
            <w:tcW w:w="5670" w:type="dxa"/>
            <w:vAlign w:val="center"/>
          </w:tcPr>
          <w:p w14:paraId="0747C872" w14:textId="77777777" w:rsidR="007D67E5" w:rsidRPr="005B1A8F" w:rsidRDefault="00976E7B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r w:rsidRPr="005B1A8F">
              <w:rPr>
                <w:rFonts w:ascii="Helvetica" w:hAnsi="Helvetica"/>
                <w:sz w:val="20"/>
                <w:szCs w:val="20"/>
              </w:rPr>
              <w:t>Date Completed:</w:t>
            </w:r>
            <w:r w:rsidR="006C002A">
              <w:rPr>
                <w:rFonts w:ascii="Helvetica" w:hAnsi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887333709"/>
                <w:placeholder>
                  <w:docPart w:val="110710CAE37443DF85494A948546B36C"/>
                </w:placeholder>
                <w:showingPlcHdr/>
                <w:text/>
              </w:sdtPr>
              <w:sdtEndPr/>
              <w:sdtContent>
                <w:r w:rsidR="009D1FFE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6E7B" w:rsidRPr="00976E7B" w14:paraId="53A0126E" w14:textId="77777777" w:rsidTr="005B1A8F">
        <w:trPr>
          <w:trHeight w:val="396"/>
        </w:trPr>
        <w:tc>
          <w:tcPr>
            <w:tcW w:w="5580" w:type="dxa"/>
            <w:vAlign w:val="center"/>
          </w:tcPr>
          <w:p w14:paraId="4C2DE999" w14:textId="77777777" w:rsidR="00976E7B" w:rsidRPr="005B1A8F" w:rsidRDefault="002B0212" w:rsidP="00916CA3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Annual CareerTech Summer Conference</w:t>
            </w:r>
          </w:p>
        </w:tc>
        <w:tc>
          <w:tcPr>
            <w:tcW w:w="5670" w:type="dxa"/>
            <w:vAlign w:val="center"/>
          </w:tcPr>
          <w:p w14:paraId="1867727E" w14:textId="77777777" w:rsidR="00976E7B" w:rsidRPr="005B1A8F" w:rsidRDefault="002B0212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Dates Completed</w:t>
            </w:r>
            <w:r w:rsidR="00976E7B" w:rsidRPr="005B1A8F">
              <w:rPr>
                <w:rFonts w:ascii="Helvetica" w:hAnsi="Helvetica"/>
                <w:sz w:val="20"/>
                <w:szCs w:val="20"/>
              </w:rPr>
              <w:t>:</w:t>
            </w:r>
            <w:r w:rsidR="006C002A">
              <w:rPr>
                <w:rFonts w:ascii="Helvetica" w:hAnsi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-1813866928"/>
                <w:placeholder>
                  <w:docPart w:val="110710CAE37443DF85494A948546B36C"/>
                </w:placeholder>
                <w:showingPlcHdr/>
                <w:text/>
              </w:sdtPr>
              <w:sdtEndPr/>
              <w:sdtContent>
                <w:r w:rsidR="009D1FFE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8045C9" w:rsidRPr="00976E7B" w14:paraId="25C76BC3" w14:textId="77777777" w:rsidTr="005B1A8F">
        <w:trPr>
          <w:trHeight w:val="396"/>
        </w:trPr>
        <w:tc>
          <w:tcPr>
            <w:tcW w:w="5580" w:type="dxa"/>
            <w:vAlign w:val="center"/>
          </w:tcPr>
          <w:p w14:paraId="3EEFEAD1" w14:textId="77777777" w:rsidR="008045C9" w:rsidRPr="005B1A8F" w:rsidRDefault="002B0212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Annual Technology Center Superintendents June Workshop</w:t>
            </w:r>
          </w:p>
        </w:tc>
        <w:tc>
          <w:tcPr>
            <w:tcW w:w="5670" w:type="dxa"/>
            <w:vAlign w:val="center"/>
          </w:tcPr>
          <w:p w14:paraId="15101A23" w14:textId="77777777" w:rsidR="008045C9" w:rsidRPr="005B1A8F" w:rsidRDefault="002B0212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Dates Completed</w:t>
            </w:r>
            <w:r w:rsidRPr="005B1A8F">
              <w:rPr>
                <w:rFonts w:ascii="Helvetica" w:hAnsi="Helvetica"/>
                <w:sz w:val="20"/>
                <w:szCs w:val="20"/>
              </w:rPr>
              <w:t>:</w:t>
            </w:r>
            <w:r>
              <w:rPr>
                <w:rFonts w:ascii="Helvetica" w:hAnsi="Helvetica"/>
                <w:sz w:val="20"/>
                <w:szCs w:val="20"/>
              </w:rPr>
              <w:t xml:space="preserve"> </w:t>
            </w:r>
            <w:sdt>
              <w:sdtPr>
                <w:rPr>
                  <w:rFonts w:ascii="Helvetica" w:hAnsi="Helvetica"/>
                  <w:sz w:val="20"/>
                  <w:szCs w:val="20"/>
                </w:rPr>
                <w:id w:val="1443652175"/>
                <w:placeholder>
                  <w:docPart w:val="F097FB062D2D472DABC5781A558036A0"/>
                </w:placeholder>
                <w:showingPlcHdr/>
                <w:text/>
              </w:sdtPr>
              <w:sdtEndPr/>
              <w:sdtContent>
                <w:r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16CA3" w:rsidRPr="00976E7B" w14:paraId="06D71D31" w14:textId="77777777" w:rsidTr="00916CA3">
        <w:trPr>
          <w:trHeight w:val="215"/>
        </w:trPr>
        <w:tc>
          <w:tcPr>
            <w:tcW w:w="5580" w:type="dxa"/>
            <w:vAlign w:val="center"/>
          </w:tcPr>
          <w:p w14:paraId="6E7DD068" w14:textId="77777777" w:rsidR="00916CA3" w:rsidRDefault="00916CA3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</w:p>
        </w:tc>
        <w:tc>
          <w:tcPr>
            <w:tcW w:w="5670" w:type="dxa"/>
            <w:vAlign w:val="center"/>
          </w:tcPr>
          <w:p w14:paraId="6BB12B4D" w14:textId="77777777" w:rsidR="00916CA3" w:rsidRDefault="00916CA3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</w:p>
        </w:tc>
      </w:tr>
      <w:tr w:rsidR="00916CA3" w:rsidRPr="00976E7B" w14:paraId="1A73BC9A" w14:textId="77777777" w:rsidTr="00916CA3">
        <w:trPr>
          <w:trHeight w:val="1295"/>
        </w:trPr>
        <w:tc>
          <w:tcPr>
            <w:tcW w:w="11250" w:type="dxa"/>
            <w:gridSpan w:val="2"/>
            <w:vAlign w:val="center"/>
          </w:tcPr>
          <w:p w14:paraId="058789CA" w14:textId="77777777" w:rsidR="00916CA3" w:rsidRPr="00916CA3" w:rsidRDefault="00916CA3" w:rsidP="00F77CF4">
            <w:pPr>
              <w:tabs>
                <w:tab w:val="left" w:pos="4320"/>
              </w:tabs>
              <w:jc w:val="center"/>
              <w:rPr>
                <w:rFonts w:ascii="Helvetica" w:hAnsi="Helvetica"/>
                <w:sz w:val="28"/>
                <w:szCs w:val="28"/>
                <w:u w:val="single"/>
              </w:rPr>
            </w:pPr>
            <w:r w:rsidRPr="00916CA3">
              <w:rPr>
                <w:rFonts w:ascii="Helvetica" w:hAnsi="Helvetica"/>
                <w:sz w:val="28"/>
                <w:szCs w:val="28"/>
              </w:rPr>
              <w:t>36 hours required in these areas:</w:t>
            </w:r>
          </w:p>
          <w:p w14:paraId="3BBDCB92" w14:textId="77777777" w:rsidR="00FD5E7C" w:rsidRDefault="00916CA3" w:rsidP="00FD5E7C">
            <w:pPr>
              <w:tabs>
                <w:tab w:val="left" w:pos="432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Superintendent/BOE Relationships; Legal Issues/School Law/Open Meeting Laws; Staff Relationships/Due Process; Community &amp; Industry Relationships; Tech Center Finance; Plant Mgmt/School Facilities; </w:t>
            </w:r>
          </w:p>
          <w:p w14:paraId="7B377AEC" w14:textId="77777777" w:rsidR="00916CA3" w:rsidRPr="005B1A8F" w:rsidRDefault="00916CA3" w:rsidP="00FD5E7C">
            <w:pPr>
              <w:tabs>
                <w:tab w:val="left" w:pos="4320"/>
              </w:tabs>
              <w:jc w:val="center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Setting District Site Goals/Strategic Planning/</w:t>
            </w:r>
            <w:r w:rsidR="00FD5E7C">
              <w:rPr>
                <w:rFonts w:ascii="Helvetica" w:hAnsi="Helvetica"/>
                <w:sz w:val="20"/>
                <w:szCs w:val="20"/>
              </w:rPr>
              <w:t xml:space="preserve">Planning &amp; Implementing </w:t>
            </w:r>
            <w:r>
              <w:rPr>
                <w:rFonts w:ascii="Helvetica" w:hAnsi="Helvetica"/>
                <w:sz w:val="20"/>
                <w:szCs w:val="20"/>
              </w:rPr>
              <w:t>Continuous Improvement Strategies</w:t>
            </w:r>
          </w:p>
        </w:tc>
      </w:tr>
      <w:tr w:rsidR="008045C9" w:rsidRPr="00976E7B" w14:paraId="2C141D8F" w14:textId="77777777" w:rsidTr="005B1A8F">
        <w:trPr>
          <w:trHeight w:val="396"/>
        </w:trPr>
        <w:tc>
          <w:tcPr>
            <w:tcW w:w="5580" w:type="dxa"/>
            <w:vAlign w:val="center"/>
          </w:tcPr>
          <w:p w14:paraId="65172600" w14:textId="77777777" w:rsidR="008045C9" w:rsidRPr="00FD5E7C" w:rsidRDefault="00916CA3" w:rsidP="00FD5E7C">
            <w:pPr>
              <w:tabs>
                <w:tab w:val="left" w:pos="4320"/>
              </w:tabs>
              <w:jc w:val="center"/>
              <w:rPr>
                <w:rFonts w:ascii="Helvetica" w:hAnsi="Helvetica"/>
                <w:b/>
                <w:sz w:val="20"/>
                <w:szCs w:val="20"/>
                <w:u w:val="single"/>
              </w:rPr>
            </w:pPr>
            <w:r w:rsidRPr="00FD5E7C">
              <w:rPr>
                <w:rFonts w:ascii="Helvetica" w:hAnsi="Helvetica"/>
                <w:b/>
                <w:sz w:val="20"/>
                <w:szCs w:val="20"/>
                <w:u w:val="single"/>
              </w:rPr>
              <w:t>Date</w:t>
            </w:r>
            <w:r w:rsidR="00FD5E7C">
              <w:rPr>
                <w:rFonts w:ascii="Helvetica" w:hAnsi="Helvetica"/>
                <w:b/>
                <w:sz w:val="20"/>
                <w:szCs w:val="20"/>
                <w:u w:val="single"/>
              </w:rPr>
              <w:t xml:space="preserve"> </w:t>
            </w:r>
            <w:r w:rsidRPr="00FD5E7C">
              <w:rPr>
                <w:rFonts w:ascii="Helvetica" w:hAnsi="Helvetica"/>
                <w:b/>
                <w:sz w:val="20"/>
                <w:szCs w:val="20"/>
                <w:u w:val="single"/>
              </w:rPr>
              <w:t>/</w:t>
            </w:r>
            <w:r w:rsidR="00FD5E7C">
              <w:rPr>
                <w:rFonts w:ascii="Helvetica" w:hAnsi="Helvetica"/>
                <w:b/>
                <w:sz w:val="20"/>
                <w:szCs w:val="20"/>
                <w:u w:val="single"/>
              </w:rPr>
              <w:t xml:space="preserve"> </w:t>
            </w:r>
            <w:r w:rsidRPr="00FD5E7C">
              <w:rPr>
                <w:rFonts w:ascii="Helvetica" w:hAnsi="Helvetica"/>
                <w:b/>
                <w:sz w:val="20"/>
                <w:szCs w:val="20"/>
                <w:u w:val="single"/>
              </w:rPr>
              <w:t>Time</w:t>
            </w:r>
            <w:r w:rsidR="00FD5E7C">
              <w:rPr>
                <w:rFonts w:ascii="Helvetica" w:hAnsi="Helvetica"/>
                <w:b/>
                <w:sz w:val="20"/>
                <w:szCs w:val="20"/>
                <w:u w:val="single"/>
              </w:rPr>
              <w:t xml:space="preserve"> </w:t>
            </w:r>
            <w:r w:rsidRPr="00FD5E7C">
              <w:rPr>
                <w:rFonts w:ascii="Helvetica" w:hAnsi="Helvetica"/>
                <w:b/>
                <w:sz w:val="20"/>
                <w:szCs w:val="20"/>
                <w:u w:val="single"/>
              </w:rPr>
              <w:t>/</w:t>
            </w:r>
            <w:r w:rsidR="00FD5E7C">
              <w:rPr>
                <w:rFonts w:ascii="Helvetica" w:hAnsi="Helvetica"/>
                <w:b/>
                <w:sz w:val="20"/>
                <w:szCs w:val="20"/>
                <w:u w:val="single"/>
              </w:rPr>
              <w:t xml:space="preserve"> </w:t>
            </w:r>
            <w:r w:rsidRPr="00FD5E7C">
              <w:rPr>
                <w:rFonts w:ascii="Helvetica" w:hAnsi="Helvetica"/>
                <w:b/>
                <w:sz w:val="20"/>
                <w:szCs w:val="20"/>
                <w:u w:val="single"/>
              </w:rPr>
              <w:t>Duration</w:t>
            </w:r>
            <w:r w:rsidR="00FD5E7C">
              <w:rPr>
                <w:rFonts w:ascii="Helvetica" w:hAnsi="Helvetica"/>
                <w:b/>
                <w:sz w:val="20"/>
                <w:szCs w:val="20"/>
                <w:u w:val="single"/>
              </w:rPr>
              <w:t xml:space="preserve"> / Description</w:t>
            </w:r>
          </w:p>
        </w:tc>
        <w:tc>
          <w:tcPr>
            <w:tcW w:w="5670" w:type="dxa"/>
            <w:vAlign w:val="center"/>
          </w:tcPr>
          <w:p w14:paraId="4419C7D5" w14:textId="77777777" w:rsidR="008045C9" w:rsidRPr="00FD5E7C" w:rsidRDefault="00FD5E7C" w:rsidP="00FD5E7C">
            <w:pPr>
              <w:tabs>
                <w:tab w:val="left" w:pos="4320"/>
              </w:tabs>
              <w:jc w:val="center"/>
              <w:rPr>
                <w:rFonts w:ascii="Helvetica" w:hAnsi="Helvetica"/>
                <w:b/>
                <w:sz w:val="20"/>
                <w:szCs w:val="20"/>
                <w:u w:val="single"/>
              </w:rPr>
            </w:pPr>
            <w:r w:rsidRPr="00FD5E7C">
              <w:rPr>
                <w:rFonts w:ascii="Helvetica" w:hAnsi="Helvetica"/>
                <w:b/>
                <w:sz w:val="20"/>
                <w:szCs w:val="20"/>
                <w:u w:val="single"/>
              </w:rPr>
              <w:t>Applicable Area</w:t>
            </w:r>
          </w:p>
        </w:tc>
      </w:tr>
      <w:tr w:rsidR="008045C9" w:rsidRPr="00976E7B" w14:paraId="287510CA" w14:textId="77777777" w:rsidTr="00EB2161">
        <w:trPr>
          <w:trHeight w:val="404"/>
        </w:trPr>
        <w:tc>
          <w:tcPr>
            <w:tcW w:w="5580" w:type="dxa"/>
            <w:vAlign w:val="center"/>
          </w:tcPr>
          <w:p w14:paraId="1ABEAF00" w14:textId="77777777" w:rsidR="008045C9" w:rsidRPr="005B1A8F" w:rsidRDefault="00511EDF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2063052529"/>
                <w:placeholder>
                  <w:docPart w:val="9B0966FED07A4049843CDF6232957A0A"/>
                </w:placeholder>
                <w:showingPlcHdr/>
                <w:text/>
              </w:sdtPr>
              <w:sdtEndPr/>
              <w:sdtContent>
                <w:r w:rsidR="00EB2161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14:paraId="204C4162" w14:textId="77777777" w:rsidR="008045C9" w:rsidRPr="005B1A8F" w:rsidRDefault="00511EDF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781854526"/>
                <w:placeholder>
                  <w:docPart w:val="CBB1B793989A42598B871311F1BA2762"/>
                </w:placeholder>
                <w:showingPlcHdr/>
                <w:text/>
              </w:sdtPr>
              <w:sdtEndPr/>
              <w:sdtContent>
                <w:r w:rsidR="00EB2161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6E7B" w:rsidRPr="00976E7B" w14:paraId="687BB935" w14:textId="77777777" w:rsidTr="005B1A8F">
        <w:trPr>
          <w:trHeight w:val="396"/>
        </w:trPr>
        <w:tc>
          <w:tcPr>
            <w:tcW w:w="5580" w:type="dxa"/>
            <w:vAlign w:val="center"/>
          </w:tcPr>
          <w:p w14:paraId="2E11D419" w14:textId="77777777" w:rsidR="00976E7B" w:rsidRPr="005B1A8F" w:rsidRDefault="00511EDF" w:rsidP="00FD5E7C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021129535"/>
                <w:placeholder>
                  <w:docPart w:val="1676D0B6C31047EBA861339A63F4B5AD"/>
                </w:placeholder>
                <w:showingPlcHdr/>
                <w:text/>
              </w:sdtPr>
              <w:sdtEndPr/>
              <w:sdtContent>
                <w:r w:rsidR="00FD5E7C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14:paraId="7D029E31" w14:textId="77777777" w:rsidR="00976E7B" w:rsidRPr="005B1A8F" w:rsidRDefault="00511EDF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879232950"/>
                <w:placeholder>
                  <w:docPart w:val="817D5C6D794E4AB6877E968D377F9F50"/>
                </w:placeholder>
                <w:showingPlcHdr/>
                <w:text/>
              </w:sdtPr>
              <w:sdtEndPr/>
              <w:sdtContent>
                <w:r w:rsidR="00FD5E7C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6E7B" w:rsidRPr="00976E7B" w14:paraId="4F0E16AF" w14:textId="77777777" w:rsidTr="005B1A8F">
        <w:trPr>
          <w:trHeight w:val="396"/>
        </w:trPr>
        <w:tc>
          <w:tcPr>
            <w:tcW w:w="5580" w:type="dxa"/>
            <w:vAlign w:val="center"/>
          </w:tcPr>
          <w:p w14:paraId="6D7D0662" w14:textId="77777777" w:rsidR="00976E7B" w:rsidRPr="005B1A8F" w:rsidRDefault="00511EDF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831635276"/>
                <w:placeholder>
                  <w:docPart w:val="110710CAE37443DF85494A948546B36C"/>
                </w:placeholder>
                <w:showingPlcHdr/>
                <w:text/>
              </w:sdtPr>
              <w:sdtEndPr/>
              <w:sdtContent>
                <w:r w:rsidR="009D1FFE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14:paraId="706ADF86" w14:textId="77777777" w:rsidR="00976E7B" w:rsidRPr="005B1A8F" w:rsidRDefault="00511EDF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2122904917"/>
                <w:placeholder>
                  <w:docPart w:val="110710CAE37443DF85494A948546B36C"/>
                </w:placeholder>
                <w:showingPlcHdr/>
                <w:text/>
              </w:sdtPr>
              <w:sdtEndPr/>
              <w:sdtContent>
                <w:r w:rsidR="009D1FFE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6E7B" w:rsidRPr="00976E7B" w14:paraId="64E3A9A9" w14:textId="77777777" w:rsidTr="005B1A8F">
        <w:trPr>
          <w:trHeight w:val="396"/>
        </w:trPr>
        <w:tc>
          <w:tcPr>
            <w:tcW w:w="5580" w:type="dxa"/>
            <w:vAlign w:val="center"/>
          </w:tcPr>
          <w:p w14:paraId="6A890CEA" w14:textId="77777777" w:rsidR="00976E7B" w:rsidRPr="005B1A8F" w:rsidRDefault="00511EDF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2116734941"/>
                <w:placeholder>
                  <w:docPart w:val="110710CAE37443DF85494A948546B36C"/>
                </w:placeholder>
                <w:showingPlcHdr/>
                <w:text/>
              </w:sdtPr>
              <w:sdtEndPr/>
              <w:sdtContent>
                <w:r w:rsidR="009D1FFE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14:paraId="26C168F1" w14:textId="77777777" w:rsidR="00976E7B" w:rsidRPr="005B1A8F" w:rsidRDefault="00511EDF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267396608"/>
                <w:placeholder>
                  <w:docPart w:val="110710CAE37443DF85494A948546B36C"/>
                </w:placeholder>
                <w:showingPlcHdr/>
                <w:text/>
              </w:sdtPr>
              <w:sdtEndPr/>
              <w:sdtContent>
                <w:r w:rsidR="009D1FFE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6E7B" w:rsidRPr="00976E7B" w14:paraId="6F1F3DC0" w14:textId="77777777" w:rsidTr="005B1A8F">
        <w:trPr>
          <w:trHeight w:val="396"/>
        </w:trPr>
        <w:tc>
          <w:tcPr>
            <w:tcW w:w="5580" w:type="dxa"/>
            <w:vAlign w:val="center"/>
          </w:tcPr>
          <w:p w14:paraId="0CF09682" w14:textId="77777777" w:rsidR="00976E7B" w:rsidRPr="005B1A8F" w:rsidRDefault="00511EDF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775243844"/>
                <w:placeholder>
                  <w:docPart w:val="110710CAE37443DF85494A948546B36C"/>
                </w:placeholder>
                <w:showingPlcHdr/>
                <w:text/>
              </w:sdtPr>
              <w:sdtEndPr/>
              <w:sdtContent>
                <w:r w:rsidR="009D1FFE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14:paraId="04CAB21A" w14:textId="77777777" w:rsidR="00976E7B" w:rsidRPr="005B1A8F" w:rsidRDefault="00511EDF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217663186"/>
                <w:placeholder>
                  <w:docPart w:val="110710CAE37443DF85494A948546B36C"/>
                </w:placeholder>
                <w:showingPlcHdr/>
                <w:text/>
              </w:sdtPr>
              <w:sdtEndPr/>
              <w:sdtContent>
                <w:r w:rsidR="009D1FFE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6E7B" w:rsidRPr="00976E7B" w14:paraId="43072C17" w14:textId="77777777" w:rsidTr="00FD5E7C">
        <w:trPr>
          <w:trHeight w:val="422"/>
        </w:trPr>
        <w:tc>
          <w:tcPr>
            <w:tcW w:w="5580" w:type="dxa"/>
            <w:vAlign w:val="center"/>
          </w:tcPr>
          <w:p w14:paraId="1C90D255" w14:textId="77777777" w:rsidR="00976E7B" w:rsidRPr="005B1A8F" w:rsidRDefault="00511EDF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913546147"/>
                <w:placeholder>
                  <w:docPart w:val="1450F232DF244EBDAD21C407CF66771F"/>
                </w:placeholder>
                <w:showingPlcHdr/>
                <w:text/>
              </w:sdtPr>
              <w:sdtEndPr/>
              <w:sdtContent>
                <w:r w:rsidR="00FD5E7C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14:paraId="7AE1C9C9" w14:textId="77777777" w:rsidR="00976E7B" w:rsidRPr="005B1A8F" w:rsidRDefault="00511EDF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081061434"/>
                <w:placeholder>
                  <w:docPart w:val="420BF50732F244B2934745C81A595B72"/>
                </w:placeholder>
                <w:showingPlcHdr/>
                <w:text/>
              </w:sdtPr>
              <w:sdtEndPr/>
              <w:sdtContent>
                <w:r w:rsidR="00FD5E7C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6E7B" w:rsidRPr="00976E7B" w14:paraId="1AE55E02" w14:textId="77777777" w:rsidTr="005B1A8F">
        <w:trPr>
          <w:trHeight w:val="396"/>
        </w:trPr>
        <w:tc>
          <w:tcPr>
            <w:tcW w:w="5580" w:type="dxa"/>
            <w:vAlign w:val="center"/>
          </w:tcPr>
          <w:p w14:paraId="053342CE" w14:textId="77777777" w:rsidR="00976E7B" w:rsidRPr="005B1A8F" w:rsidRDefault="00511EDF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715040679"/>
                <w:placeholder>
                  <w:docPart w:val="4ED2D12BD7F94269B34DF20CD126C6CA"/>
                </w:placeholder>
                <w:showingPlcHdr/>
                <w:text/>
              </w:sdtPr>
              <w:sdtEndPr/>
              <w:sdtContent>
                <w:r w:rsidR="00FD5E7C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14:paraId="1A968126" w14:textId="77777777" w:rsidR="00976E7B" w:rsidRPr="005B1A8F" w:rsidRDefault="00511EDF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378127382"/>
                <w:placeholder>
                  <w:docPart w:val="5B7E911830A54FEAA52E47BC8959049F"/>
                </w:placeholder>
                <w:showingPlcHdr/>
                <w:text/>
              </w:sdtPr>
              <w:sdtEndPr/>
              <w:sdtContent>
                <w:r w:rsidR="00FD5E7C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6E7B" w:rsidRPr="00976E7B" w14:paraId="3E13B21B" w14:textId="77777777" w:rsidTr="005B1A8F">
        <w:trPr>
          <w:trHeight w:val="396"/>
        </w:trPr>
        <w:tc>
          <w:tcPr>
            <w:tcW w:w="5580" w:type="dxa"/>
            <w:vAlign w:val="center"/>
          </w:tcPr>
          <w:p w14:paraId="6C5425FA" w14:textId="77777777" w:rsidR="00976E7B" w:rsidRPr="005B1A8F" w:rsidRDefault="00511EDF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92680541"/>
                <w:placeholder>
                  <w:docPart w:val="F4A5FAD3682E4401BE4D9115905015AE"/>
                </w:placeholder>
                <w:showingPlcHdr/>
                <w:text/>
              </w:sdtPr>
              <w:sdtEndPr/>
              <w:sdtContent>
                <w:r w:rsidR="00FD5E7C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14:paraId="7341CAF3" w14:textId="77777777" w:rsidR="00976E7B" w:rsidRPr="005B1A8F" w:rsidRDefault="00511EDF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768658396"/>
                <w:placeholder>
                  <w:docPart w:val="BBD47C05EEBA4611B54C7E5D88194578"/>
                </w:placeholder>
                <w:showingPlcHdr/>
                <w:text/>
              </w:sdtPr>
              <w:sdtEndPr/>
              <w:sdtContent>
                <w:r w:rsidR="00FD5E7C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6E7B" w:rsidRPr="00976E7B" w14:paraId="37097485" w14:textId="77777777" w:rsidTr="005B1A8F">
        <w:trPr>
          <w:trHeight w:val="396"/>
        </w:trPr>
        <w:tc>
          <w:tcPr>
            <w:tcW w:w="5580" w:type="dxa"/>
            <w:vAlign w:val="center"/>
          </w:tcPr>
          <w:p w14:paraId="14A489F5" w14:textId="77777777" w:rsidR="00976E7B" w:rsidRPr="005B1A8F" w:rsidRDefault="00511EDF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616632465"/>
                <w:placeholder>
                  <w:docPart w:val="321FAC556D2E4F76B14B48E4B90297C2"/>
                </w:placeholder>
                <w:showingPlcHdr/>
                <w:text/>
              </w:sdtPr>
              <w:sdtEndPr/>
              <w:sdtContent>
                <w:r w:rsidR="00FD5E7C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14:paraId="074D2ECF" w14:textId="77777777" w:rsidR="00976E7B" w:rsidRPr="005B1A8F" w:rsidRDefault="00511EDF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431158882"/>
                <w:placeholder>
                  <w:docPart w:val="9A9464AF10D241D68802A1B144534BDE"/>
                </w:placeholder>
                <w:showingPlcHdr/>
                <w:text/>
              </w:sdtPr>
              <w:sdtEndPr/>
              <w:sdtContent>
                <w:r w:rsidR="00FD5E7C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976E7B" w:rsidRPr="00976E7B" w14:paraId="1DAAFCCC" w14:textId="77777777" w:rsidTr="005B1A8F">
        <w:trPr>
          <w:trHeight w:val="396"/>
        </w:trPr>
        <w:tc>
          <w:tcPr>
            <w:tcW w:w="5580" w:type="dxa"/>
            <w:vAlign w:val="center"/>
          </w:tcPr>
          <w:p w14:paraId="00C7EA70" w14:textId="77777777" w:rsidR="00976E7B" w:rsidRPr="005B1A8F" w:rsidRDefault="00511EDF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776551704"/>
                <w:placeholder>
                  <w:docPart w:val="533B9A210D5842939EEA20885F76EC86"/>
                </w:placeholder>
                <w:showingPlcHdr/>
                <w:text/>
              </w:sdtPr>
              <w:sdtEndPr/>
              <w:sdtContent>
                <w:r w:rsidR="00FD5E7C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14:paraId="10796F2E" w14:textId="77777777" w:rsidR="00976E7B" w:rsidRPr="005B1A8F" w:rsidRDefault="00511EDF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705569979"/>
                <w:placeholder>
                  <w:docPart w:val="641C52B366FF44978DDC4ADA15C6C36F"/>
                </w:placeholder>
                <w:showingPlcHdr/>
                <w:text/>
              </w:sdtPr>
              <w:sdtEndPr/>
              <w:sdtContent>
                <w:r w:rsidR="00FD5E7C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E500EB" w:rsidRPr="00976E7B" w14:paraId="3117715E" w14:textId="77777777" w:rsidTr="005B1A8F">
        <w:trPr>
          <w:trHeight w:val="396"/>
        </w:trPr>
        <w:tc>
          <w:tcPr>
            <w:tcW w:w="5580" w:type="dxa"/>
            <w:vAlign w:val="center"/>
          </w:tcPr>
          <w:p w14:paraId="43B0EF38" w14:textId="77777777" w:rsidR="00E500EB" w:rsidRPr="005B1A8F" w:rsidRDefault="00511EDF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1458071023"/>
                <w:placeholder>
                  <w:docPart w:val="337C394435D64FF0B891ABA4D4337A00"/>
                </w:placeholder>
                <w:showingPlcHdr/>
                <w:text/>
              </w:sdtPr>
              <w:sdtEndPr/>
              <w:sdtContent>
                <w:r w:rsidR="00EB2161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5670" w:type="dxa"/>
            <w:vAlign w:val="center"/>
          </w:tcPr>
          <w:p w14:paraId="75D61603" w14:textId="77777777" w:rsidR="00E500EB" w:rsidRPr="005B1A8F" w:rsidRDefault="00511EDF" w:rsidP="005B1A8F">
            <w:pPr>
              <w:tabs>
                <w:tab w:val="left" w:pos="4320"/>
              </w:tabs>
              <w:rPr>
                <w:rFonts w:ascii="Helvetica" w:hAnsi="Helvetica"/>
                <w:sz w:val="20"/>
                <w:szCs w:val="20"/>
              </w:rPr>
            </w:pPr>
            <w:sdt>
              <w:sdtPr>
                <w:rPr>
                  <w:rFonts w:ascii="Helvetica" w:hAnsi="Helvetica"/>
                  <w:sz w:val="20"/>
                  <w:szCs w:val="20"/>
                </w:rPr>
                <w:id w:val="-1269611712"/>
                <w:placeholder>
                  <w:docPart w:val="633CCA55A6EE4C9BA2E879225840AB8B"/>
                </w:placeholder>
                <w:showingPlcHdr/>
                <w:text/>
              </w:sdtPr>
              <w:sdtEndPr/>
              <w:sdtContent>
                <w:r w:rsidR="00EB2161" w:rsidRPr="0038500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6B64FBC9" w14:textId="77777777" w:rsidR="005B1A8F" w:rsidRDefault="005B1A8F" w:rsidP="005B1A8F">
      <w:pPr>
        <w:tabs>
          <w:tab w:val="left" w:pos="5310"/>
          <w:tab w:val="left" w:pos="5940"/>
          <w:tab w:val="right" w:pos="11250"/>
        </w:tabs>
        <w:rPr>
          <w:rFonts w:ascii="Helvetica" w:hAnsi="Helvetica"/>
          <w:u w:val="single"/>
        </w:rPr>
      </w:pPr>
    </w:p>
    <w:p w14:paraId="1C1C49A7" w14:textId="77777777" w:rsidR="003F1058" w:rsidRDefault="003F1058" w:rsidP="005B1A8F">
      <w:pPr>
        <w:tabs>
          <w:tab w:val="left" w:pos="5310"/>
          <w:tab w:val="left" w:pos="5940"/>
          <w:tab w:val="right" w:pos="11250"/>
        </w:tabs>
        <w:rPr>
          <w:rFonts w:ascii="Helvetica" w:hAnsi="Helvetica"/>
          <w:u w:val="single"/>
        </w:rPr>
      </w:pPr>
    </w:p>
    <w:p w14:paraId="04425A6C" w14:textId="77777777" w:rsidR="0074242A" w:rsidRDefault="005B1A8F" w:rsidP="0074242A">
      <w:pPr>
        <w:tabs>
          <w:tab w:val="right" w:pos="5310"/>
          <w:tab w:val="left" w:pos="5940"/>
          <w:tab w:val="right" w:pos="11250"/>
        </w:tabs>
        <w:rPr>
          <w:rFonts w:ascii="Helvetica" w:hAnsi="Helvetica"/>
        </w:rPr>
      </w:pPr>
      <w:r>
        <w:rPr>
          <w:rFonts w:ascii="Helvetica" w:hAnsi="Helvetica"/>
          <w:u w:val="single"/>
        </w:rPr>
        <w:tab/>
      </w:r>
      <w:r>
        <w:rPr>
          <w:rFonts w:ascii="Helvetica" w:hAnsi="Helvetica"/>
        </w:rPr>
        <w:tab/>
      </w:r>
      <w:r>
        <w:rPr>
          <w:rFonts w:ascii="Helvetica" w:hAnsi="Helvetica"/>
          <w:u w:val="single"/>
        </w:rPr>
        <w:tab/>
      </w:r>
      <w:r w:rsidR="0074242A">
        <w:rPr>
          <w:rFonts w:ascii="Helvetica" w:hAnsi="Helvetica"/>
        </w:rPr>
        <w:br/>
      </w:r>
      <w:r w:rsidR="00C76471">
        <w:rPr>
          <w:rFonts w:ascii="Helvetica" w:hAnsi="Helvetica"/>
        </w:rPr>
        <w:t>Superintende</w:t>
      </w:r>
      <w:r w:rsidR="009725CA">
        <w:rPr>
          <w:rFonts w:ascii="Helvetica" w:hAnsi="Helvetica"/>
        </w:rPr>
        <w:t xml:space="preserve">nt </w:t>
      </w:r>
      <w:r>
        <w:rPr>
          <w:rFonts w:ascii="Helvetica" w:hAnsi="Helvetica"/>
        </w:rPr>
        <w:t xml:space="preserve">Signature </w:t>
      </w:r>
      <w:r w:rsidR="009725CA">
        <w:rPr>
          <w:rFonts w:ascii="Helvetica" w:hAnsi="Helvetica"/>
        </w:rPr>
        <w:tab/>
      </w:r>
      <w:r>
        <w:rPr>
          <w:rFonts w:ascii="Helvetica" w:hAnsi="Helvetica"/>
        </w:rPr>
        <w:t>Date</w:t>
      </w:r>
      <w:r>
        <w:rPr>
          <w:rFonts w:ascii="Helvetica" w:hAnsi="Helvetica"/>
        </w:rPr>
        <w:tab/>
      </w:r>
      <w:r w:rsidR="00C76471">
        <w:rPr>
          <w:rFonts w:ascii="Helvetica" w:hAnsi="Helvetica"/>
        </w:rPr>
        <w:t xml:space="preserve">ODCTE </w:t>
      </w:r>
      <w:r>
        <w:rPr>
          <w:rFonts w:ascii="Helvetica" w:hAnsi="Helvetica"/>
        </w:rPr>
        <w:t>Administrator</w:t>
      </w:r>
      <w:r w:rsidR="009725CA">
        <w:rPr>
          <w:rFonts w:ascii="Helvetica" w:hAnsi="Helvetica"/>
        </w:rPr>
        <w:t xml:space="preserve"> Signature</w:t>
      </w:r>
      <w:r>
        <w:rPr>
          <w:rFonts w:ascii="Helvetica" w:hAnsi="Helvetica"/>
        </w:rPr>
        <w:tab/>
        <w:t>Date</w:t>
      </w:r>
    </w:p>
    <w:sectPr w:rsidR="0074242A" w:rsidSect="005B1A8F">
      <w:pgSz w:w="12240" w:h="15840"/>
      <w:pgMar w:top="720" w:right="450" w:bottom="72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68C45B" w14:textId="77777777" w:rsidR="00533497" w:rsidRDefault="00533497" w:rsidP="0074242A">
      <w:pPr>
        <w:spacing w:after="0" w:line="240" w:lineRule="auto"/>
      </w:pPr>
      <w:r>
        <w:separator/>
      </w:r>
    </w:p>
  </w:endnote>
  <w:endnote w:type="continuationSeparator" w:id="0">
    <w:p w14:paraId="0A102890" w14:textId="77777777" w:rsidR="00533497" w:rsidRDefault="00533497" w:rsidP="00742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00220" w14:textId="77777777" w:rsidR="00533497" w:rsidRDefault="00533497" w:rsidP="0074242A">
      <w:pPr>
        <w:spacing w:after="0" w:line="240" w:lineRule="auto"/>
      </w:pPr>
      <w:r>
        <w:separator/>
      </w:r>
    </w:p>
  </w:footnote>
  <w:footnote w:type="continuationSeparator" w:id="0">
    <w:p w14:paraId="1DA404B0" w14:textId="77777777" w:rsidR="00533497" w:rsidRDefault="00533497" w:rsidP="007424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040"/>
    <w:rsid w:val="000012BA"/>
    <w:rsid w:val="00004CB9"/>
    <w:rsid w:val="00032D11"/>
    <w:rsid w:val="000430B3"/>
    <w:rsid w:val="00053CFB"/>
    <w:rsid w:val="00056C5B"/>
    <w:rsid w:val="000778A9"/>
    <w:rsid w:val="00081F85"/>
    <w:rsid w:val="00083154"/>
    <w:rsid w:val="00085F5E"/>
    <w:rsid w:val="00087E7D"/>
    <w:rsid w:val="000B0A8B"/>
    <w:rsid w:val="000B5541"/>
    <w:rsid w:val="000C23F5"/>
    <w:rsid w:val="000C2C44"/>
    <w:rsid w:val="000C55BD"/>
    <w:rsid w:val="000C6D7B"/>
    <w:rsid w:val="000D2EC2"/>
    <w:rsid w:val="000D4A5A"/>
    <w:rsid w:val="000F42BB"/>
    <w:rsid w:val="00102CC8"/>
    <w:rsid w:val="00103FCD"/>
    <w:rsid w:val="0010516D"/>
    <w:rsid w:val="00110BF1"/>
    <w:rsid w:val="00113276"/>
    <w:rsid w:val="001177B6"/>
    <w:rsid w:val="001336B0"/>
    <w:rsid w:val="00134508"/>
    <w:rsid w:val="00134858"/>
    <w:rsid w:val="00134E3A"/>
    <w:rsid w:val="00141B88"/>
    <w:rsid w:val="00143273"/>
    <w:rsid w:val="001500B5"/>
    <w:rsid w:val="001630D4"/>
    <w:rsid w:val="00164E0C"/>
    <w:rsid w:val="00170986"/>
    <w:rsid w:val="0017427C"/>
    <w:rsid w:val="00177D6C"/>
    <w:rsid w:val="00180CC4"/>
    <w:rsid w:val="00183B18"/>
    <w:rsid w:val="00186E11"/>
    <w:rsid w:val="001929C2"/>
    <w:rsid w:val="00197DBD"/>
    <w:rsid w:val="001A305F"/>
    <w:rsid w:val="001A349A"/>
    <w:rsid w:val="001A57B5"/>
    <w:rsid w:val="001B39E9"/>
    <w:rsid w:val="001B75F4"/>
    <w:rsid w:val="001C5CE8"/>
    <w:rsid w:val="001D3923"/>
    <w:rsid w:val="001E2534"/>
    <w:rsid w:val="001E3ACC"/>
    <w:rsid w:val="001E79AA"/>
    <w:rsid w:val="00207D54"/>
    <w:rsid w:val="002100EB"/>
    <w:rsid w:val="00211B78"/>
    <w:rsid w:val="0021367D"/>
    <w:rsid w:val="0021581E"/>
    <w:rsid w:val="00231775"/>
    <w:rsid w:val="00231A0C"/>
    <w:rsid w:val="002324BC"/>
    <w:rsid w:val="00235080"/>
    <w:rsid w:val="002361A3"/>
    <w:rsid w:val="002440F9"/>
    <w:rsid w:val="002504A6"/>
    <w:rsid w:val="00252239"/>
    <w:rsid w:val="00254399"/>
    <w:rsid w:val="0025621B"/>
    <w:rsid w:val="002622AA"/>
    <w:rsid w:val="00263788"/>
    <w:rsid w:val="00270A50"/>
    <w:rsid w:val="00272D68"/>
    <w:rsid w:val="0027475F"/>
    <w:rsid w:val="002906CD"/>
    <w:rsid w:val="00291FA1"/>
    <w:rsid w:val="002938EC"/>
    <w:rsid w:val="00293A51"/>
    <w:rsid w:val="00295E3B"/>
    <w:rsid w:val="002A095C"/>
    <w:rsid w:val="002A0987"/>
    <w:rsid w:val="002A241F"/>
    <w:rsid w:val="002B00BA"/>
    <w:rsid w:val="002B0212"/>
    <w:rsid w:val="002B41D7"/>
    <w:rsid w:val="002B68EF"/>
    <w:rsid w:val="002C34B3"/>
    <w:rsid w:val="002F3E68"/>
    <w:rsid w:val="0030256E"/>
    <w:rsid w:val="0030525B"/>
    <w:rsid w:val="00310D44"/>
    <w:rsid w:val="00316DF8"/>
    <w:rsid w:val="003273EC"/>
    <w:rsid w:val="00335194"/>
    <w:rsid w:val="00340299"/>
    <w:rsid w:val="00342AA5"/>
    <w:rsid w:val="00352672"/>
    <w:rsid w:val="00352BB0"/>
    <w:rsid w:val="00360D5E"/>
    <w:rsid w:val="0036361D"/>
    <w:rsid w:val="00375A20"/>
    <w:rsid w:val="00395F87"/>
    <w:rsid w:val="0039731C"/>
    <w:rsid w:val="003B2060"/>
    <w:rsid w:val="003B2F15"/>
    <w:rsid w:val="003B58A8"/>
    <w:rsid w:val="003F1058"/>
    <w:rsid w:val="003F1D58"/>
    <w:rsid w:val="003F3FF5"/>
    <w:rsid w:val="003F7F2E"/>
    <w:rsid w:val="004035A3"/>
    <w:rsid w:val="00403BE4"/>
    <w:rsid w:val="00404F2E"/>
    <w:rsid w:val="00407868"/>
    <w:rsid w:val="004118DA"/>
    <w:rsid w:val="00423ADD"/>
    <w:rsid w:val="00424EB9"/>
    <w:rsid w:val="00430996"/>
    <w:rsid w:val="0043282E"/>
    <w:rsid w:val="00436D98"/>
    <w:rsid w:val="00437217"/>
    <w:rsid w:val="004404FA"/>
    <w:rsid w:val="00442DA7"/>
    <w:rsid w:val="0045107E"/>
    <w:rsid w:val="0046595F"/>
    <w:rsid w:val="00476D98"/>
    <w:rsid w:val="00484096"/>
    <w:rsid w:val="00484C86"/>
    <w:rsid w:val="004853E4"/>
    <w:rsid w:val="0048701D"/>
    <w:rsid w:val="00491EB0"/>
    <w:rsid w:val="0049493D"/>
    <w:rsid w:val="004A45DC"/>
    <w:rsid w:val="004A5DD3"/>
    <w:rsid w:val="004A70B1"/>
    <w:rsid w:val="004A717F"/>
    <w:rsid w:val="004B043C"/>
    <w:rsid w:val="004B4FD3"/>
    <w:rsid w:val="004C2F59"/>
    <w:rsid w:val="004E683B"/>
    <w:rsid w:val="004E6F67"/>
    <w:rsid w:val="0050343A"/>
    <w:rsid w:val="005044A1"/>
    <w:rsid w:val="00504B06"/>
    <w:rsid w:val="00505873"/>
    <w:rsid w:val="00511EDF"/>
    <w:rsid w:val="00522A7C"/>
    <w:rsid w:val="00525A30"/>
    <w:rsid w:val="00533497"/>
    <w:rsid w:val="005346C2"/>
    <w:rsid w:val="00534A0C"/>
    <w:rsid w:val="005377C3"/>
    <w:rsid w:val="00540A65"/>
    <w:rsid w:val="00541C79"/>
    <w:rsid w:val="005423EF"/>
    <w:rsid w:val="0054481F"/>
    <w:rsid w:val="0055274C"/>
    <w:rsid w:val="005540C0"/>
    <w:rsid w:val="005572EF"/>
    <w:rsid w:val="00561414"/>
    <w:rsid w:val="005727A8"/>
    <w:rsid w:val="005804CB"/>
    <w:rsid w:val="005806E5"/>
    <w:rsid w:val="00581E7E"/>
    <w:rsid w:val="005830D1"/>
    <w:rsid w:val="00587EC8"/>
    <w:rsid w:val="00592357"/>
    <w:rsid w:val="005A1CE5"/>
    <w:rsid w:val="005A266C"/>
    <w:rsid w:val="005A3658"/>
    <w:rsid w:val="005A4EE7"/>
    <w:rsid w:val="005B1A8F"/>
    <w:rsid w:val="005B7ED6"/>
    <w:rsid w:val="005C2296"/>
    <w:rsid w:val="005C3096"/>
    <w:rsid w:val="005F0600"/>
    <w:rsid w:val="005F49E8"/>
    <w:rsid w:val="00604130"/>
    <w:rsid w:val="006272C6"/>
    <w:rsid w:val="00627F5F"/>
    <w:rsid w:val="00630A47"/>
    <w:rsid w:val="00636A68"/>
    <w:rsid w:val="00651D68"/>
    <w:rsid w:val="00660498"/>
    <w:rsid w:val="00662443"/>
    <w:rsid w:val="006770B5"/>
    <w:rsid w:val="00683CEF"/>
    <w:rsid w:val="00684053"/>
    <w:rsid w:val="00685A36"/>
    <w:rsid w:val="006863B4"/>
    <w:rsid w:val="00687F7D"/>
    <w:rsid w:val="0069573F"/>
    <w:rsid w:val="006A12D0"/>
    <w:rsid w:val="006A38CA"/>
    <w:rsid w:val="006A4BFB"/>
    <w:rsid w:val="006B6697"/>
    <w:rsid w:val="006C002A"/>
    <w:rsid w:val="006C3F8D"/>
    <w:rsid w:val="006D237C"/>
    <w:rsid w:val="006D42CA"/>
    <w:rsid w:val="006E34C8"/>
    <w:rsid w:val="006F3A59"/>
    <w:rsid w:val="0072568E"/>
    <w:rsid w:val="007369B6"/>
    <w:rsid w:val="007423C2"/>
    <w:rsid w:val="0074242A"/>
    <w:rsid w:val="00743A14"/>
    <w:rsid w:val="00744E87"/>
    <w:rsid w:val="00747EF7"/>
    <w:rsid w:val="00751C84"/>
    <w:rsid w:val="00753144"/>
    <w:rsid w:val="007612E5"/>
    <w:rsid w:val="0078137D"/>
    <w:rsid w:val="007839F0"/>
    <w:rsid w:val="00784415"/>
    <w:rsid w:val="00785E80"/>
    <w:rsid w:val="00787509"/>
    <w:rsid w:val="00796993"/>
    <w:rsid w:val="00797946"/>
    <w:rsid w:val="007A6D1A"/>
    <w:rsid w:val="007A700B"/>
    <w:rsid w:val="007A7722"/>
    <w:rsid w:val="007B6C13"/>
    <w:rsid w:val="007B7294"/>
    <w:rsid w:val="007C0E00"/>
    <w:rsid w:val="007D2D9B"/>
    <w:rsid w:val="007D307F"/>
    <w:rsid w:val="007D67E5"/>
    <w:rsid w:val="007E72AE"/>
    <w:rsid w:val="007F10EA"/>
    <w:rsid w:val="007F4E7A"/>
    <w:rsid w:val="008012D0"/>
    <w:rsid w:val="00802181"/>
    <w:rsid w:val="008026E4"/>
    <w:rsid w:val="00803727"/>
    <w:rsid w:val="008045C9"/>
    <w:rsid w:val="00817406"/>
    <w:rsid w:val="00841223"/>
    <w:rsid w:val="00843979"/>
    <w:rsid w:val="008464D3"/>
    <w:rsid w:val="0085465B"/>
    <w:rsid w:val="008552A8"/>
    <w:rsid w:val="00857D48"/>
    <w:rsid w:val="00866E57"/>
    <w:rsid w:val="00866FCF"/>
    <w:rsid w:val="008673F9"/>
    <w:rsid w:val="00872C25"/>
    <w:rsid w:val="00875027"/>
    <w:rsid w:val="00877BAE"/>
    <w:rsid w:val="00880183"/>
    <w:rsid w:val="00895C2F"/>
    <w:rsid w:val="008A2B96"/>
    <w:rsid w:val="008A3F3E"/>
    <w:rsid w:val="008A44EA"/>
    <w:rsid w:val="008C5A9B"/>
    <w:rsid w:val="008C7EEF"/>
    <w:rsid w:val="008D09D5"/>
    <w:rsid w:val="008D0F57"/>
    <w:rsid w:val="008D1745"/>
    <w:rsid w:val="008D4AC9"/>
    <w:rsid w:val="008F0024"/>
    <w:rsid w:val="008F56FC"/>
    <w:rsid w:val="008F61B7"/>
    <w:rsid w:val="00904628"/>
    <w:rsid w:val="00905238"/>
    <w:rsid w:val="0091133F"/>
    <w:rsid w:val="009122DD"/>
    <w:rsid w:val="00912BF9"/>
    <w:rsid w:val="00914F58"/>
    <w:rsid w:val="00916CA3"/>
    <w:rsid w:val="00923F19"/>
    <w:rsid w:val="00933526"/>
    <w:rsid w:val="00933F26"/>
    <w:rsid w:val="00936293"/>
    <w:rsid w:val="00937A62"/>
    <w:rsid w:val="00940F5A"/>
    <w:rsid w:val="009556DE"/>
    <w:rsid w:val="00963C06"/>
    <w:rsid w:val="009658B7"/>
    <w:rsid w:val="009725CA"/>
    <w:rsid w:val="00973479"/>
    <w:rsid w:val="00976E7B"/>
    <w:rsid w:val="00977B7C"/>
    <w:rsid w:val="00994DBA"/>
    <w:rsid w:val="00997146"/>
    <w:rsid w:val="009A1075"/>
    <w:rsid w:val="009B607E"/>
    <w:rsid w:val="009B70ED"/>
    <w:rsid w:val="009D1FFE"/>
    <w:rsid w:val="009D4098"/>
    <w:rsid w:val="009D5D95"/>
    <w:rsid w:val="009F2E39"/>
    <w:rsid w:val="00A00636"/>
    <w:rsid w:val="00A02DBA"/>
    <w:rsid w:val="00A03B60"/>
    <w:rsid w:val="00A10BC7"/>
    <w:rsid w:val="00A1500B"/>
    <w:rsid w:val="00A159AB"/>
    <w:rsid w:val="00A16F0E"/>
    <w:rsid w:val="00A17D41"/>
    <w:rsid w:val="00A2488B"/>
    <w:rsid w:val="00A34A3A"/>
    <w:rsid w:val="00A51ABA"/>
    <w:rsid w:val="00A529AE"/>
    <w:rsid w:val="00A60113"/>
    <w:rsid w:val="00A62536"/>
    <w:rsid w:val="00A83B11"/>
    <w:rsid w:val="00A87468"/>
    <w:rsid w:val="00A93BB1"/>
    <w:rsid w:val="00A93CE8"/>
    <w:rsid w:val="00A93F79"/>
    <w:rsid w:val="00A95252"/>
    <w:rsid w:val="00A959B4"/>
    <w:rsid w:val="00A96EB8"/>
    <w:rsid w:val="00AA10BA"/>
    <w:rsid w:val="00AA778E"/>
    <w:rsid w:val="00AB0398"/>
    <w:rsid w:val="00AB5ACF"/>
    <w:rsid w:val="00AC2633"/>
    <w:rsid w:val="00AC3FCE"/>
    <w:rsid w:val="00AD4618"/>
    <w:rsid w:val="00AE300F"/>
    <w:rsid w:val="00B03397"/>
    <w:rsid w:val="00B11DDB"/>
    <w:rsid w:val="00B1394E"/>
    <w:rsid w:val="00B1607B"/>
    <w:rsid w:val="00B178CA"/>
    <w:rsid w:val="00B24E24"/>
    <w:rsid w:val="00B25CAE"/>
    <w:rsid w:val="00B32B1F"/>
    <w:rsid w:val="00B41A81"/>
    <w:rsid w:val="00B618EE"/>
    <w:rsid w:val="00B6390A"/>
    <w:rsid w:val="00B8134F"/>
    <w:rsid w:val="00B85B6A"/>
    <w:rsid w:val="00B91DAC"/>
    <w:rsid w:val="00BA02FD"/>
    <w:rsid w:val="00BA2750"/>
    <w:rsid w:val="00BA5890"/>
    <w:rsid w:val="00BA6CE7"/>
    <w:rsid w:val="00BB0DF8"/>
    <w:rsid w:val="00BB32FE"/>
    <w:rsid w:val="00BC2BC8"/>
    <w:rsid w:val="00BD1175"/>
    <w:rsid w:val="00BE5C02"/>
    <w:rsid w:val="00BF1A9A"/>
    <w:rsid w:val="00BF2ED1"/>
    <w:rsid w:val="00BF49DB"/>
    <w:rsid w:val="00BF675D"/>
    <w:rsid w:val="00C05581"/>
    <w:rsid w:val="00C064B4"/>
    <w:rsid w:val="00C10093"/>
    <w:rsid w:val="00C13A18"/>
    <w:rsid w:val="00C276F5"/>
    <w:rsid w:val="00C31557"/>
    <w:rsid w:val="00C405CF"/>
    <w:rsid w:val="00C4529E"/>
    <w:rsid w:val="00C473AB"/>
    <w:rsid w:val="00C50A55"/>
    <w:rsid w:val="00C53025"/>
    <w:rsid w:val="00C531AB"/>
    <w:rsid w:val="00C67001"/>
    <w:rsid w:val="00C70C37"/>
    <w:rsid w:val="00C734F5"/>
    <w:rsid w:val="00C74142"/>
    <w:rsid w:val="00C7453C"/>
    <w:rsid w:val="00C76471"/>
    <w:rsid w:val="00C84E51"/>
    <w:rsid w:val="00C84FCD"/>
    <w:rsid w:val="00C85637"/>
    <w:rsid w:val="00C92F7C"/>
    <w:rsid w:val="00C93783"/>
    <w:rsid w:val="00CB589C"/>
    <w:rsid w:val="00CB73E5"/>
    <w:rsid w:val="00CB7696"/>
    <w:rsid w:val="00CC18CC"/>
    <w:rsid w:val="00CC38AA"/>
    <w:rsid w:val="00CC3F4F"/>
    <w:rsid w:val="00CC4F8D"/>
    <w:rsid w:val="00CD274F"/>
    <w:rsid w:val="00CD3E35"/>
    <w:rsid w:val="00CD4ED4"/>
    <w:rsid w:val="00CD63F7"/>
    <w:rsid w:val="00CF3AF7"/>
    <w:rsid w:val="00D13438"/>
    <w:rsid w:val="00D1707A"/>
    <w:rsid w:val="00D25B06"/>
    <w:rsid w:val="00D34853"/>
    <w:rsid w:val="00D4129E"/>
    <w:rsid w:val="00D440D2"/>
    <w:rsid w:val="00D46665"/>
    <w:rsid w:val="00D5183E"/>
    <w:rsid w:val="00D64B09"/>
    <w:rsid w:val="00D6553A"/>
    <w:rsid w:val="00D663E9"/>
    <w:rsid w:val="00D81753"/>
    <w:rsid w:val="00D85D33"/>
    <w:rsid w:val="00D947B8"/>
    <w:rsid w:val="00DA58DC"/>
    <w:rsid w:val="00DB5956"/>
    <w:rsid w:val="00DC0096"/>
    <w:rsid w:val="00DC3D66"/>
    <w:rsid w:val="00DD1FF8"/>
    <w:rsid w:val="00DD2BF3"/>
    <w:rsid w:val="00DD6040"/>
    <w:rsid w:val="00DE7B38"/>
    <w:rsid w:val="00DF1823"/>
    <w:rsid w:val="00E10478"/>
    <w:rsid w:val="00E13677"/>
    <w:rsid w:val="00E213A0"/>
    <w:rsid w:val="00E34295"/>
    <w:rsid w:val="00E432DE"/>
    <w:rsid w:val="00E435FA"/>
    <w:rsid w:val="00E452D9"/>
    <w:rsid w:val="00E47EB9"/>
    <w:rsid w:val="00E500EB"/>
    <w:rsid w:val="00E56D96"/>
    <w:rsid w:val="00E576C8"/>
    <w:rsid w:val="00E62482"/>
    <w:rsid w:val="00E74EE7"/>
    <w:rsid w:val="00E926D4"/>
    <w:rsid w:val="00EB2161"/>
    <w:rsid w:val="00EB51BD"/>
    <w:rsid w:val="00EC0846"/>
    <w:rsid w:val="00EC5311"/>
    <w:rsid w:val="00EC7587"/>
    <w:rsid w:val="00ED1241"/>
    <w:rsid w:val="00ED1CE4"/>
    <w:rsid w:val="00EE5C07"/>
    <w:rsid w:val="00EF4EE8"/>
    <w:rsid w:val="00EF6F5A"/>
    <w:rsid w:val="00F171B3"/>
    <w:rsid w:val="00F2252E"/>
    <w:rsid w:val="00F25CBE"/>
    <w:rsid w:val="00F31A82"/>
    <w:rsid w:val="00F4052F"/>
    <w:rsid w:val="00F44718"/>
    <w:rsid w:val="00F45A9D"/>
    <w:rsid w:val="00F60ACC"/>
    <w:rsid w:val="00F63873"/>
    <w:rsid w:val="00F666C6"/>
    <w:rsid w:val="00F75D89"/>
    <w:rsid w:val="00F7765E"/>
    <w:rsid w:val="00F77CF4"/>
    <w:rsid w:val="00F918E3"/>
    <w:rsid w:val="00FA4731"/>
    <w:rsid w:val="00FA6C70"/>
    <w:rsid w:val="00FB01E3"/>
    <w:rsid w:val="00FB0630"/>
    <w:rsid w:val="00FB1D4E"/>
    <w:rsid w:val="00FB4561"/>
    <w:rsid w:val="00FC534A"/>
    <w:rsid w:val="00FD5A5B"/>
    <w:rsid w:val="00FD5E7C"/>
    <w:rsid w:val="00FD6C79"/>
    <w:rsid w:val="00FE3FF3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335FA2E"/>
  <w15:docId w15:val="{280A3490-7DE0-46D8-86FD-0C91BCBB2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6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432D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42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42A"/>
  </w:style>
  <w:style w:type="paragraph" w:styleId="Footer">
    <w:name w:val="footer"/>
    <w:basedOn w:val="Normal"/>
    <w:link w:val="FooterChar"/>
    <w:uiPriority w:val="99"/>
    <w:unhideWhenUsed/>
    <w:rsid w:val="00742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42A"/>
  </w:style>
  <w:style w:type="paragraph" w:styleId="BalloonText">
    <w:name w:val="Balloon Text"/>
    <w:basedOn w:val="Normal"/>
    <w:link w:val="BalloonTextChar"/>
    <w:uiPriority w:val="99"/>
    <w:semiHidden/>
    <w:unhideWhenUsed/>
    <w:rsid w:val="0074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42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D1FF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rtify@careertech.ok.gov%20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rtify@careertech.ok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6131\Documents\_Word%20Templates\PD_Request_Form_15_16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10710CAE37443DF85494A948546B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3EAC1-286B-4D23-A7F0-86FA3086B2E3}"/>
      </w:docPartPr>
      <w:docPartBody>
        <w:p w:rsidR="00C718C0" w:rsidRDefault="004B503E">
          <w:pPr>
            <w:pStyle w:val="110710CAE37443DF85494A948546B36C"/>
          </w:pPr>
          <w:r w:rsidRPr="0038500D">
            <w:rPr>
              <w:rStyle w:val="PlaceholderText"/>
            </w:rPr>
            <w:t>Click here to enter text.</w:t>
          </w:r>
        </w:p>
      </w:docPartBody>
    </w:docPart>
    <w:docPart>
      <w:docPartPr>
        <w:name w:val="B4A4CA94B04E408E8EEFC7425E766D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E95EA-20F0-40FB-AB67-0FBBD57CDFCC}"/>
      </w:docPartPr>
      <w:docPartBody>
        <w:p w:rsidR="00D83567" w:rsidRDefault="00941D81" w:rsidP="00941D81">
          <w:pPr>
            <w:pStyle w:val="B4A4CA94B04E408E8EEFC7425E766DF2"/>
          </w:pPr>
          <w:r w:rsidRPr="0038500D">
            <w:rPr>
              <w:rStyle w:val="PlaceholderText"/>
            </w:rPr>
            <w:t>Click here to enter text.</w:t>
          </w:r>
        </w:p>
      </w:docPartBody>
    </w:docPart>
    <w:docPart>
      <w:docPartPr>
        <w:name w:val="CCBD2B68CE73408FA0282638CE95D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FF680-47BB-4B47-AB54-E73B243F9777}"/>
      </w:docPartPr>
      <w:docPartBody>
        <w:p w:rsidR="00D83567" w:rsidRDefault="00941D81" w:rsidP="00941D81">
          <w:pPr>
            <w:pStyle w:val="CCBD2B68CE73408FA0282638CE95DE9F"/>
          </w:pPr>
          <w:r w:rsidRPr="0038500D">
            <w:rPr>
              <w:rStyle w:val="PlaceholderText"/>
            </w:rPr>
            <w:t>Click here to enter text.</w:t>
          </w:r>
        </w:p>
      </w:docPartBody>
    </w:docPart>
    <w:docPart>
      <w:docPartPr>
        <w:name w:val="F097FB062D2D472DABC5781A55803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98676-3015-45E7-81BD-7399DE50F097}"/>
      </w:docPartPr>
      <w:docPartBody>
        <w:p w:rsidR="00D83567" w:rsidRDefault="00941D81" w:rsidP="00941D81">
          <w:pPr>
            <w:pStyle w:val="F097FB062D2D472DABC5781A558036A0"/>
          </w:pPr>
          <w:r w:rsidRPr="0038500D">
            <w:rPr>
              <w:rStyle w:val="PlaceholderText"/>
            </w:rPr>
            <w:t>Click here to enter text.</w:t>
          </w:r>
        </w:p>
      </w:docPartBody>
    </w:docPart>
    <w:docPart>
      <w:docPartPr>
        <w:name w:val="817D5C6D794E4AB6877E968D377F9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822FF-56CB-47FA-A807-8EA5CA6DA958}"/>
      </w:docPartPr>
      <w:docPartBody>
        <w:p w:rsidR="00D83567" w:rsidRDefault="00941D81" w:rsidP="00941D81">
          <w:pPr>
            <w:pStyle w:val="817D5C6D794E4AB6877E968D377F9F50"/>
          </w:pPr>
          <w:r w:rsidRPr="0038500D">
            <w:rPr>
              <w:rStyle w:val="PlaceholderText"/>
            </w:rPr>
            <w:t>Click here to enter text.</w:t>
          </w:r>
        </w:p>
      </w:docPartBody>
    </w:docPart>
    <w:docPart>
      <w:docPartPr>
        <w:name w:val="1676D0B6C31047EBA861339A63F4B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02945-9A99-473C-B636-E80741A8F68F}"/>
      </w:docPartPr>
      <w:docPartBody>
        <w:p w:rsidR="00D83567" w:rsidRDefault="00941D81" w:rsidP="00941D81">
          <w:pPr>
            <w:pStyle w:val="1676D0B6C31047EBA861339A63F4B5AD"/>
          </w:pPr>
          <w:r w:rsidRPr="0038500D">
            <w:rPr>
              <w:rStyle w:val="PlaceholderText"/>
            </w:rPr>
            <w:t>Click here to enter text.</w:t>
          </w:r>
        </w:p>
      </w:docPartBody>
    </w:docPart>
    <w:docPart>
      <w:docPartPr>
        <w:name w:val="1450F232DF244EBDAD21C407CF667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9E014-23A1-4D27-8BC4-146A02D0C28B}"/>
      </w:docPartPr>
      <w:docPartBody>
        <w:p w:rsidR="00D83567" w:rsidRDefault="00941D81" w:rsidP="00941D81">
          <w:pPr>
            <w:pStyle w:val="1450F232DF244EBDAD21C407CF66771F"/>
          </w:pPr>
          <w:r w:rsidRPr="0038500D">
            <w:rPr>
              <w:rStyle w:val="PlaceholderText"/>
            </w:rPr>
            <w:t>Click here to enter text.</w:t>
          </w:r>
        </w:p>
      </w:docPartBody>
    </w:docPart>
    <w:docPart>
      <w:docPartPr>
        <w:name w:val="4ED2D12BD7F94269B34DF20CD126C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FA071B-8A66-44E7-82FE-7CDD03D2D997}"/>
      </w:docPartPr>
      <w:docPartBody>
        <w:p w:rsidR="00D83567" w:rsidRDefault="00941D81" w:rsidP="00941D81">
          <w:pPr>
            <w:pStyle w:val="4ED2D12BD7F94269B34DF20CD126C6CA"/>
          </w:pPr>
          <w:r w:rsidRPr="0038500D">
            <w:rPr>
              <w:rStyle w:val="PlaceholderText"/>
            </w:rPr>
            <w:t>Click here to enter text.</w:t>
          </w:r>
        </w:p>
      </w:docPartBody>
    </w:docPart>
    <w:docPart>
      <w:docPartPr>
        <w:name w:val="5B7E911830A54FEAA52E47BC89590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2163F-3D9E-4747-A25B-4F3243BE66BC}"/>
      </w:docPartPr>
      <w:docPartBody>
        <w:p w:rsidR="00D83567" w:rsidRDefault="00941D81" w:rsidP="00941D81">
          <w:pPr>
            <w:pStyle w:val="5B7E911830A54FEAA52E47BC8959049F"/>
          </w:pPr>
          <w:r w:rsidRPr="0038500D">
            <w:rPr>
              <w:rStyle w:val="PlaceholderText"/>
            </w:rPr>
            <w:t>Click here to enter text.</w:t>
          </w:r>
        </w:p>
      </w:docPartBody>
    </w:docPart>
    <w:docPart>
      <w:docPartPr>
        <w:name w:val="420BF50732F244B2934745C81A595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DD53-D473-45E6-8E7C-1823EBA0503B}"/>
      </w:docPartPr>
      <w:docPartBody>
        <w:p w:rsidR="00D83567" w:rsidRDefault="00941D81" w:rsidP="00941D81">
          <w:pPr>
            <w:pStyle w:val="420BF50732F244B2934745C81A595B72"/>
          </w:pPr>
          <w:r w:rsidRPr="0038500D">
            <w:rPr>
              <w:rStyle w:val="PlaceholderText"/>
            </w:rPr>
            <w:t>Click here to enter text.</w:t>
          </w:r>
        </w:p>
      </w:docPartBody>
    </w:docPart>
    <w:docPart>
      <w:docPartPr>
        <w:name w:val="BBD47C05EEBA4611B54C7E5D88194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4A46D6-8F82-404E-89B5-9200DB06FFF8}"/>
      </w:docPartPr>
      <w:docPartBody>
        <w:p w:rsidR="00D83567" w:rsidRDefault="00941D81" w:rsidP="00941D81">
          <w:pPr>
            <w:pStyle w:val="BBD47C05EEBA4611B54C7E5D88194578"/>
          </w:pPr>
          <w:r w:rsidRPr="0038500D">
            <w:rPr>
              <w:rStyle w:val="PlaceholderText"/>
            </w:rPr>
            <w:t>Click here to enter text.</w:t>
          </w:r>
        </w:p>
      </w:docPartBody>
    </w:docPart>
    <w:docPart>
      <w:docPartPr>
        <w:name w:val="9A9464AF10D241D68802A1B14453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453FC-6D07-4CF2-8E81-7259C05D9C11}"/>
      </w:docPartPr>
      <w:docPartBody>
        <w:p w:rsidR="00D83567" w:rsidRDefault="00941D81" w:rsidP="00941D81">
          <w:pPr>
            <w:pStyle w:val="9A9464AF10D241D68802A1B144534BDE"/>
          </w:pPr>
          <w:r w:rsidRPr="0038500D">
            <w:rPr>
              <w:rStyle w:val="PlaceholderText"/>
            </w:rPr>
            <w:t>Click here to enter text.</w:t>
          </w:r>
        </w:p>
      </w:docPartBody>
    </w:docPart>
    <w:docPart>
      <w:docPartPr>
        <w:name w:val="641C52B366FF44978DDC4ADA15C6C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09EE5-5B2A-4136-9CF4-B0EB15123E9A}"/>
      </w:docPartPr>
      <w:docPartBody>
        <w:p w:rsidR="00D83567" w:rsidRDefault="00941D81" w:rsidP="00941D81">
          <w:pPr>
            <w:pStyle w:val="641C52B366FF44978DDC4ADA15C6C36F"/>
          </w:pPr>
          <w:r w:rsidRPr="0038500D">
            <w:rPr>
              <w:rStyle w:val="PlaceholderText"/>
            </w:rPr>
            <w:t>Click here to enter text.</w:t>
          </w:r>
        </w:p>
      </w:docPartBody>
    </w:docPart>
    <w:docPart>
      <w:docPartPr>
        <w:name w:val="533B9A210D5842939EEA20885F76E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73E4C-A06C-4744-946A-559DA780391C}"/>
      </w:docPartPr>
      <w:docPartBody>
        <w:p w:rsidR="00D83567" w:rsidRDefault="00941D81" w:rsidP="00941D81">
          <w:pPr>
            <w:pStyle w:val="533B9A210D5842939EEA20885F76EC86"/>
          </w:pPr>
          <w:r w:rsidRPr="0038500D">
            <w:rPr>
              <w:rStyle w:val="PlaceholderText"/>
            </w:rPr>
            <w:t>Click here to enter text.</w:t>
          </w:r>
        </w:p>
      </w:docPartBody>
    </w:docPart>
    <w:docPart>
      <w:docPartPr>
        <w:name w:val="321FAC556D2E4F76B14B48E4B90297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B0C56-2B84-4D7D-BB41-82BCF793F382}"/>
      </w:docPartPr>
      <w:docPartBody>
        <w:p w:rsidR="00D83567" w:rsidRDefault="00941D81" w:rsidP="00941D81">
          <w:pPr>
            <w:pStyle w:val="321FAC556D2E4F76B14B48E4B90297C2"/>
          </w:pPr>
          <w:r w:rsidRPr="0038500D">
            <w:rPr>
              <w:rStyle w:val="PlaceholderText"/>
            </w:rPr>
            <w:t>Click here to enter text.</w:t>
          </w:r>
        </w:p>
      </w:docPartBody>
    </w:docPart>
    <w:docPart>
      <w:docPartPr>
        <w:name w:val="F4A5FAD3682E4401BE4D91159050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A5F9-DB6A-4BB8-8D3A-7DCBCA46C918}"/>
      </w:docPartPr>
      <w:docPartBody>
        <w:p w:rsidR="00D83567" w:rsidRDefault="00941D81" w:rsidP="00941D81">
          <w:pPr>
            <w:pStyle w:val="F4A5FAD3682E4401BE4D9115905015AE"/>
          </w:pPr>
          <w:r w:rsidRPr="0038500D">
            <w:rPr>
              <w:rStyle w:val="PlaceholderText"/>
            </w:rPr>
            <w:t>Click here to enter text.</w:t>
          </w:r>
        </w:p>
      </w:docPartBody>
    </w:docPart>
    <w:docPart>
      <w:docPartPr>
        <w:name w:val="337C394435D64FF0B891ABA4D4337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38C74-5E01-499C-B8CA-A1B6AB44B513}"/>
      </w:docPartPr>
      <w:docPartBody>
        <w:p w:rsidR="00D83567" w:rsidRDefault="00941D81" w:rsidP="00941D81">
          <w:pPr>
            <w:pStyle w:val="337C394435D64FF0B891ABA4D4337A00"/>
          </w:pPr>
          <w:r w:rsidRPr="0038500D">
            <w:rPr>
              <w:rStyle w:val="PlaceholderText"/>
            </w:rPr>
            <w:t>Click here to enter text.</w:t>
          </w:r>
        </w:p>
      </w:docPartBody>
    </w:docPart>
    <w:docPart>
      <w:docPartPr>
        <w:name w:val="633CCA55A6EE4C9BA2E879225840A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12F41-524B-4C68-931E-C0B6B3A778D5}"/>
      </w:docPartPr>
      <w:docPartBody>
        <w:p w:rsidR="00D83567" w:rsidRDefault="00941D81" w:rsidP="00941D81">
          <w:pPr>
            <w:pStyle w:val="633CCA55A6EE4C9BA2E879225840AB8B"/>
          </w:pPr>
          <w:r w:rsidRPr="0038500D">
            <w:rPr>
              <w:rStyle w:val="PlaceholderText"/>
            </w:rPr>
            <w:t>Click here to enter text.</w:t>
          </w:r>
        </w:p>
      </w:docPartBody>
    </w:docPart>
    <w:docPart>
      <w:docPartPr>
        <w:name w:val="9B0966FED07A4049843CDF6232957A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35DA1A-4639-4BE6-8EFE-F503293BDEFE}"/>
      </w:docPartPr>
      <w:docPartBody>
        <w:p w:rsidR="00D83567" w:rsidRDefault="00941D81" w:rsidP="00941D81">
          <w:pPr>
            <w:pStyle w:val="9B0966FED07A4049843CDF6232957A0A"/>
          </w:pPr>
          <w:r w:rsidRPr="0038500D">
            <w:rPr>
              <w:rStyle w:val="PlaceholderText"/>
            </w:rPr>
            <w:t>Click here to enter text.</w:t>
          </w:r>
        </w:p>
      </w:docPartBody>
    </w:docPart>
    <w:docPart>
      <w:docPartPr>
        <w:name w:val="CBB1B793989A42598B871311F1BA27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6CAFE-3508-4A2D-A9D3-55204AB97B7A}"/>
      </w:docPartPr>
      <w:docPartBody>
        <w:p w:rsidR="00D83567" w:rsidRDefault="00941D81" w:rsidP="00941D81">
          <w:pPr>
            <w:pStyle w:val="CBB1B793989A42598B871311F1BA2762"/>
          </w:pPr>
          <w:r w:rsidRPr="0038500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3E"/>
    <w:rsid w:val="001374C9"/>
    <w:rsid w:val="0038152D"/>
    <w:rsid w:val="004B503E"/>
    <w:rsid w:val="0057571E"/>
    <w:rsid w:val="00941D81"/>
    <w:rsid w:val="009C0CCE"/>
    <w:rsid w:val="00BF0577"/>
    <w:rsid w:val="00C718C0"/>
    <w:rsid w:val="00D8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1D81"/>
    <w:rPr>
      <w:color w:val="808080"/>
    </w:rPr>
  </w:style>
  <w:style w:type="paragraph" w:customStyle="1" w:styleId="110710CAE37443DF85494A948546B36C">
    <w:name w:val="110710CAE37443DF85494A948546B36C"/>
  </w:style>
  <w:style w:type="paragraph" w:customStyle="1" w:styleId="AFDC8252EAB14624B48EFEE836FD7045">
    <w:name w:val="AFDC8252EAB14624B48EFEE836FD7045"/>
  </w:style>
  <w:style w:type="paragraph" w:customStyle="1" w:styleId="F31EB415ED49409ABF8C10AFB9216D00">
    <w:name w:val="F31EB415ED49409ABF8C10AFB9216D00"/>
  </w:style>
  <w:style w:type="paragraph" w:customStyle="1" w:styleId="B4A4CA94B04E408E8EEFC7425E766DF2">
    <w:name w:val="B4A4CA94B04E408E8EEFC7425E766DF2"/>
    <w:rsid w:val="00941D81"/>
    <w:pPr>
      <w:spacing w:after="160" w:line="259" w:lineRule="auto"/>
    </w:pPr>
  </w:style>
  <w:style w:type="paragraph" w:customStyle="1" w:styleId="DCC7E4A1A6284615981173ECF73937F3">
    <w:name w:val="DCC7E4A1A6284615981173ECF73937F3"/>
    <w:rsid w:val="00941D81"/>
    <w:pPr>
      <w:spacing w:after="160" w:line="259" w:lineRule="auto"/>
    </w:pPr>
  </w:style>
  <w:style w:type="paragraph" w:customStyle="1" w:styleId="CCBD2B68CE73408FA0282638CE95DE9F">
    <w:name w:val="CCBD2B68CE73408FA0282638CE95DE9F"/>
    <w:rsid w:val="00941D81"/>
    <w:pPr>
      <w:spacing w:after="160" w:line="259" w:lineRule="auto"/>
    </w:pPr>
  </w:style>
  <w:style w:type="paragraph" w:customStyle="1" w:styleId="F097FB062D2D472DABC5781A558036A0">
    <w:name w:val="F097FB062D2D472DABC5781A558036A0"/>
    <w:rsid w:val="00941D81"/>
    <w:pPr>
      <w:spacing w:after="160" w:line="259" w:lineRule="auto"/>
    </w:pPr>
  </w:style>
  <w:style w:type="paragraph" w:customStyle="1" w:styleId="AE087C7CC75B4010B4BDD07300C40102">
    <w:name w:val="AE087C7CC75B4010B4BDD07300C40102"/>
    <w:rsid w:val="00941D81"/>
    <w:pPr>
      <w:spacing w:after="160" w:line="259" w:lineRule="auto"/>
    </w:pPr>
  </w:style>
  <w:style w:type="paragraph" w:customStyle="1" w:styleId="31C7235E248246F1AD68B652B8568A02">
    <w:name w:val="31C7235E248246F1AD68B652B8568A02"/>
    <w:rsid w:val="00941D81"/>
    <w:pPr>
      <w:spacing w:after="160" w:line="259" w:lineRule="auto"/>
    </w:pPr>
  </w:style>
  <w:style w:type="paragraph" w:customStyle="1" w:styleId="817D5C6D794E4AB6877E968D377F9F50">
    <w:name w:val="817D5C6D794E4AB6877E968D377F9F50"/>
    <w:rsid w:val="00941D81"/>
    <w:pPr>
      <w:spacing w:after="160" w:line="259" w:lineRule="auto"/>
    </w:pPr>
  </w:style>
  <w:style w:type="paragraph" w:customStyle="1" w:styleId="1676D0B6C31047EBA861339A63F4B5AD">
    <w:name w:val="1676D0B6C31047EBA861339A63F4B5AD"/>
    <w:rsid w:val="00941D81"/>
    <w:pPr>
      <w:spacing w:after="160" w:line="259" w:lineRule="auto"/>
    </w:pPr>
  </w:style>
  <w:style w:type="paragraph" w:customStyle="1" w:styleId="1450F232DF244EBDAD21C407CF66771F">
    <w:name w:val="1450F232DF244EBDAD21C407CF66771F"/>
    <w:rsid w:val="00941D81"/>
    <w:pPr>
      <w:spacing w:after="160" w:line="259" w:lineRule="auto"/>
    </w:pPr>
  </w:style>
  <w:style w:type="paragraph" w:customStyle="1" w:styleId="4ED2D12BD7F94269B34DF20CD126C6CA">
    <w:name w:val="4ED2D12BD7F94269B34DF20CD126C6CA"/>
    <w:rsid w:val="00941D81"/>
    <w:pPr>
      <w:spacing w:after="160" w:line="259" w:lineRule="auto"/>
    </w:pPr>
  </w:style>
  <w:style w:type="paragraph" w:customStyle="1" w:styleId="5B7E911830A54FEAA52E47BC8959049F">
    <w:name w:val="5B7E911830A54FEAA52E47BC8959049F"/>
    <w:rsid w:val="00941D81"/>
    <w:pPr>
      <w:spacing w:after="160" w:line="259" w:lineRule="auto"/>
    </w:pPr>
  </w:style>
  <w:style w:type="paragraph" w:customStyle="1" w:styleId="420BF50732F244B2934745C81A595B72">
    <w:name w:val="420BF50732F244B2934745C81A595B72"/>
    <w:rsid w:val="00941D81"/>
    <w:pPr>
      <w:spacing w:after="160" w:line="259" w:lineRule="auto"/>
    </w:pPr>
  </w:style>
  <w:style w:type="paragraph" w:customStyle="1" w:styleId="BBD47C05EEBA4611B54C7E5D88194578">
    <w:name w:val="BBD47C05EEBA4611B54C7E5D88194578"/>
    <w:rsid w:val="00941D81"/>
    <w:pPr>
      <w:spacing w:after="160" w:line="259" w:lineRule="auto"/>
    </w:pPr>
  </w:style>
  <w:style w:type="paragraph" w:customStyle="1" w:styleId="9A9464AF10D241D68802A1B144534BDE">
    <w:name w:val="9A9464AF10D241D68802A1B144534BDE"/>
    <w:rsid w:val="00941D81"/>
    <w:pPr>
      <w:spacing w:after="160" w:line="259" w:lineRule="auto"/>
    </w:pPr>
  </w:style>
  <w:style w:type="paragraph" w:customStyle="1" w:styleId="641C52B366FF44978DDC4ADA15C6C36F">
    <w:name w:val="641C52B366FF44978DDC4ADA15C6C36F"/>
    <w:rsid w:val="00941D81"/>
    <w:pPr>
      <w:spacing w:after="160" w:line="259" w:lineRule="auto"/>
    </w:pPr>
  </w:style>
  <w:style w:type="paragraph" w:customStyle="1" w:styleId="533B9A210D5842939EEA20885F76EC86">
    <w:name w:val="533B9A210D5842939EEA20885F76EC86"/>
    <w:rsid w:val="00941D81"/>
    <w:pPr>
      <w:spacing w:after="160" w:line="259" w:lineRule="auto"/>
    </w:pPr>
  </w:style>
  <w:style w:type="paragraph" w:customStyle="1" w:styleId="321FAC556D2E4F76B14B48E4B90297C2">
    <w:name w:val="321FAC556D2E4F76B14B48E4B90297C2"/>
    <w:rsid w:val="00941D81"/>
    <w:pPr>
      <w:spacing w:after="160" w:line="259" w:lineRule="auto"/>
    </w:pPr>
  </w:style>
  <w:style w:type="paragraph" w:customStyle="1" w:styleId="F4A5FAD3682E4401BE4D9115905015AE">
    <w:name w:val="F4A5FAD3682E4401BE4D9115905015AE"/>
    <w:rsid w:val="00941D81"/>
    <w:pPr>
      <w:spacing w:after="160" w:line="259" w:lineRule="auto"/>
    </w:pPr>
  </w:style>
  <w:style w:type="paragraph" w:customStyle="1" w:styleId="337C394435D64FF0B891ABA4D4337A00">
    <w:name w:val="337C394435D64FF0B891ABA4D4337A00"/>
    <w:rsid w:val="00941D81"/>
    <w:pPr>
      <w:spacing w:after="160" w:line="259" w:lineRule="auto"/>
    </w:pPr>
  </w:style>
  <w:style w:type="paragraph" w:customStyle="1" w:styleId="633CCA55A6EE4C9BA2E879225840AB8B">
    <w:name w:val="633CCA55A6EE4C9BA2E879225840AB8B"/>
    <w:rsid w:val="00941D81"/>
    <w:pPr>
      <w:spacing w:after="160" w:line="259" w:lineRule="auto"/>
    </w:pPr>
  </w:style>
  <w:style w:type="paragraph" w:customStyle="1" w:styleId="9B0966FED07A4049843CDF6232957A0A">
    <w:name w:val="9B0966FED07A4049843CDF6232957A0A"/>
    <w:rsid w:val="00941D81"/>
    <w:pPr>
      <w:spacing w:after="160" w:line="259" w:lineRule="auto"/>
    </w:pPr>
  </w:style>
  <w:style w:type="paragraph" w:customStyle="1" w:styleId="CBB1B793989A42598B871311F1BA2762">
    <w:name w:val="CBB1B793989A42598B871311F1BA2762"/>
    <w:rsid w:val="00941D8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CC69C-A2AC-4677-82EB-412A79F4A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PD_Request_Form_15_16.dotx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Bullington</dc:creator>
  <cp:lastModifiedBy>Laurie Richison</cp:lastModifiedBy>
  <cp:revision>4</cp:revision>
  <cp:lastPrinted>2015-07-01T21:10:00Z</cp:lastPrinted>
  <dcterms:created xsi:type="dcterms:W3CDTF">2018-10-25T14:45:00Z</dcterms:created>
  <dcterms:modified xsi:type="dcterms:W3CDTF">2021-07-20T18:16:00Z</dcterms:modified>
</cp:coreProperties>
</file>